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5" w:rsidRDefault="00436A97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17</w:t>
      </w:r>
    </w:p>
    <w:p w:rsidR="00C42335" w:rsidRDefault="00436A97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108</w:t>
      </w:r>
      <w:r>
        <w:rPr>
          <w:rFonts w:ascii="標楷體" w:eastAsia="標楷體" w:hAnsi="標楷體"/>
          <w:b/>
          <w:color w:val="000000"/>
          <w:sz w:val="32"/>
          <w:szCs w:val="32"/>
        </w:rPr>
        <w:t>年公務人員特種考試海岸巡防人員考試錄取人員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類科錄取人員</w:t>
      </w:r>
    </w:p>
    <w:p w:rsidR="00C42335" w:rsidRDefault="00436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C42335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276" w:rsidRPr="00475276" w:rsidRDefault="00475276" w:rsidP="00475276">
            <w:pPr>
              <w:suppressAutoHyphens w:val="0"/>
              <w:autoSpaceDN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訓練</w:t>
            </w:r>
          </w:p>
          <w:p w:rsidR="00475276" w:rsidRPr="00475276" w:rsidRDefault="00475276" w:rsidP="00475276">
            <w:pPr>
              <w:suppressAutoHyphens w:val="0"/>
              <w:autoSpaceDN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機關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(</w:t>
            </w: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構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)</w:t>
            </w:r>
          </w:p>
          <w:p w:rsidR="00C42335" w:rsidRDefault="00475276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C42335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C42335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  <w:bookmarkStart w:id="0" w:name="_GoBack"/>
            <w:bookmarkEnd w:id="0"/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C42335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C42335" w:rsidRDefault="00436A9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C42335" w:rsidRDefault="00436A9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C42335" w:rsidRDefault="00436A97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C42335" w:rsidRDefault="00436A9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日向實務訓練機關（構）學校報到，實務訓練為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個月，則訓練期滿日期為次年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28</w:t>
      </w:r>
      <w:r>
        <w:rPr>
          <w:rFonts w:ascii="標楷體" w:eastAsia="標楷體" w:hAnsi="標楷體"/>
          <w:color w:val="000000"/>
          <w:kern w:val="0"/>
          <w:szCs w:val="28"/>
        </w:rPr>
        <w:t>日（如當年為閏年，則期滿日為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29</w:t>
      </w:r>
      <w:r>
        <w:rPr>
          <w:rFonts w:ascii="標楷體" w:eastAsia="標楷體" w:hAnsi="標楷體"/>
          <w:color w:val="000000"/>
          <w:kern w:val="0"/>
          <w:szCs w:val="28"/>
        </w:rPr>
        <w:t>日）。</w:t>
      </w:r>
    </w:p>
    <w:p w:rsidR="00C42335" w:rsidRDefault="00436A97">
      <w:pPr>
        <w:widowControl/>
        <w:spacing w:line="340" w:lineRule="exact"/>
        <w:ind w:left="850" w:hanging="708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日向實務訓練機關（構）學校報到，則其訓練期滿日期為當年</w:t>
      </w:r>
      <w:r>
        <w:rPr>
          <w:rFonts w:ascii="標楷體" w:eastAsia="標楷體" w:hAnsi="標楷體"/>
          <w:color w:val="000000"/>
          <w:kern w:val="0"/>
          <w:szCs w:val="28"/>
        </w:rPr>
        <w:t>12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30</w:t>
      </w:r>
      <w:r>
        <w:rPr>
          <w:rFonts w:ascii="標楷體" w:eastAsia="標楷體" w:hAnsi="標楷體"/>
          <w:color w:val="000000"/>
          <w:kern w:val="0"/>
          <w:szCs w:val="28"/>
        </w:rPr>
        <w:t>日。</w:t>
      </w:r>
    </w:p>
    <w:p w:rsidR="00C42335" w:rsidRDefault="00436A97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C4233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97" w:rsidRDefault="00436A97">
      <w:r>
        <w:separator/>
      </w:r>
    </w:p>
  </w:endnote>
  <w:endnote w:type="continuationSeparator" w:id="0">
    <w:p w:rsidR="00436A97" w:rsidRDefault="004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97" w:rsidRDefault="00436A97">
      <w:r>
        <w:rPr>
          <w:color w:val="000000"/>
        </w:rPr>
        <w:separator/>
      </w:r>
    </w:p>
  </w:footnote>
  <w:footnote w:type="continuationSeparator" w:id="0">
    <w:p w:rsidR="00436A97" w:rsidRDefault="0043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335"/>
    <w:rsid w:val="00267671"/>
    <w:rsid w:val="00436A97"/>
    <w:rsid w:val="00475276"/>
    <w:rsid w:val="00C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9F055-5E51-44B0-989E-A8D99AF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鄭淑菁</cp:lastModifiedBy>
  <cp:revision>3</cp:revision>
  <cp:lastPrinted>2018-01-17T01:19:00Z</cp:lastPrinted>
  <dcterms:created xsi:type="dcterms:W3CDTF">2019-07-11T02:10:00Z</dcterms:created>
  <dcterms:modified xsi:type="dcterms:W3CDTF">2019-07-11T02:13:00Z</dcterms:modified>
</cp:coreProperties>
</file>