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C5" w:rsidRPr="004F650B" w:rsidRDefault="005F06C5" w:rsidP="005F06C5">
      <w:pPr>
        <w:snapToGrid w:val="0"/>
        <w:spacing w:after="100" w:line="480" w:lineRule="exact"/>
        <w:jc w:val="both"/>
        <w:rPr>
          <w:rFonts w:ascii="標楷體" w:eastAsia="標楷體" w:hAnsi="標楷體"/>
          <w:b/>
          <w:bCs/>
          <w:sz w:val="40"/>
        </w:rPr>
      </w:pPr>
      <w:bookmarkStart w:id="0" w:name="_GoBack"/>
      <w:bookmarkEnd w:id="0"/>
      <w:r w:rsidRPr="00F43D4F">
        <w:rPr>
          <w:rFonts w:ascii="標楷體" w:eastAsia="標楷體" w:hAnsi="標楷體"/>
          <w:b/>
          <w:bCs/>
          <w:sz w:val="40"/>
        </w:rPr>
        <w:t>10</w:t>
      </w:r>
      <w:r w:rsidRPr="00F43D4F">
        <w:rPr>
          <w:rFonts w:ascii="標楷體" w:eastAsia="標楷體" w:hAnsi="標楷體" w:hint="eastAsia"/>
          <w:b/>
          <w:bCs/>
          <w:sz w:val="40"/>
        </w:rPr>
        <w:t>9</w:t>
      </w:r>
      <w:r w:rsidR="005A0C65">
        <w:rPr>
          <w:rFonts w:ascii="標楷體" w:eastAsia="標楷體" w:hAnsi="標楷體"/>
          <w:b/>
          <w:bCs/>
          <w:sz w:val="40"/>
        </w:rPr>
        <w:t>年公務人員特種考試警察人員考試三等考試消防警察人員類</w:t>
      </w:r>
      <w:r w:rsidR="00F43D4F" w:rsidRPr="004F650B">
        <w:rPr>
          <w:rFonts w:ascii="標楷體" w:eastAsia="標楷體" w:hAnsi="標楷體" w:hint="eastAsia"/>
          <w:b/>
          <w:bCs/>
          <w:kern w:val="2"/>
          <w:sz w:val="40"/>
          <w:szCs w:val="24"/>
        </w:rPr>
        <w:t>別</w:t>
      </w:r>
      <w:r w:rsidR="005A0C65" w:rsidRPr="004F650B">
        <w:rPr>
          <w:rFonts w:ascii="標楷體" w:eastAsia="標楷體" w:hAnsi="標楷體"/>
          <w:b/>
          <w:bCs/>
          <w:sz w:val="40"/>
        </w:rPr>
        <w:t>錄取人員教育訓練體技成績考核規定</w:t>
      </w:r>
    </w:p>
    <w:p w:rsidR="00F43D4F" w:rsidRPr="004F650B" w:rsidRDefault="00F43D4F" w:rsidP="00F43D4F">
      <w:pPr>
        <w:wordWrap w:val="0"/>
        <w:autoSpaceDN/>
        <w:snapToGrid w:val="0"/>
        <w:jc w:val="right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4F650B">
        <w:rPr>
          <w:rFonts w:ascii="標楷體" w:eastAsia="標楷體" w:hAnsi="標楷體" w:hint="eastAsia"/>
          <w:kern w:val="2"/>
          <w:sz w:val="24"/>
          <w:szCs w:val="24"/>
        </w:rPr>
        <w:t>民國109年12月</w:t>
      </w:r>
      <w:r w:rsidR="00F71B0E" w:rsidRPr="004F650B">
        <w:rPr>
          <w:rFonts w:ascii="標楷體" w:eastAsia="標楷體" w:hAnsi="標楷體" w:hint="eastAsia"/>
          <w:kern w:val="2"/>
          <w:sz w:val="24"/>
          <w:szCs w:val="24"/>
        </w:rPr>
        <w:t>4</w:t>
      </w:r>
      <w:r w:rsidRPr="004F650B">
        <w:rPr>
          <w:rFonts w:ascii="標楷體" w:eastAsia="標楷體" w:hAnsi="標楷體" w:hint="eastAsia"/>
          <w:kern w:val="2"/>
          <w:sz w:val="24"/>
          <w:szCs w:val="24"/>
        </w:rPr>
        <w:t>日</w:t>
      </w:r>
    </w:p>
    <w:p w:rsidR="005F06C5" w:rsidRPr="004F650B" w:rsidRDefault="00F43D4F" w:rsidP="00F43D4F">
      <w:pPr>
        <w:wordWrap w:val="0"/>
        <w:snapToGrid w:val="0"/>
        <w:jc w:val="right"/>
        <w:rPr>
          <w:rFonts w:ascii="標楷體" w:eastAsia="標楷體" w:hAnsi="標楷體"/>
          <w:b/>
          <w:bCs/>
          <w:sz w:val="40"/>
        </w:rPr>
      </w:pPr>
      <w:r w:rsidRPr="004F650B">
        <w:rPr>
          <w:rFonts w:ascii="標楷體" w:eastAsia="標楷體" w:hAnsi="標楷體" w:hint="eastAsia"/>
          <w:kern w:val="2"/>
          <w:sz w:val="24"/>
          <w:szCs w:val="24"/>
        </w:rPr>
        <w:t>保訓會公訓字第1090012079號函核定</w:t>
      </w:r>
    </w:p>
    <w:p w:rsidR="007A015D" w:rsidRDefault="005A0C65" w:rsidP="00EE461D">
      <w:pPr>
        <w:pStyle w:val="Textbody"/>
        <w:spacing w:line="480" w:lineRule="exact"/>
        <w:ind w:left="426" w:hanging="426"/>
        <w:jc w:val="both"/>
      </w:pPr>
      <w:r w:rsidRPr="004F650B">
        <w:rPr>
          <w:rFonts w:ascii="標楷體" w:eastAsia="標楷體" w:hAnsi="標楷體"/>
          <w:sz w:val="28"/>
          <w:szCs w:val="28"/>
        </w:rPr>
        <w:t>一、</w:t>
      </w:r>
      <w:r w:rsidRPr="004F650B">
        <w:rPr>
          <w:rFonts w:ascii="標楷體" w:eastAsia="標楷體" w:hAnsi="標楷體"/>
          <w:sz w:val="28"/>
        </w:rPr>
        <w:t>依據</w:t>
      </w:r>
      <w:r w:rsidR="005F06C5" w:rsidRPr="004F650B">
        <w:rPr>
          <w:rFonts w:ascii="標楷體" w:eastAsia="標楷體" w:hAnsi="標楷體"/>
          <w:sz w:val="28"/>
        </w:rPr>
        <w:t>10</w:t>
      </w:r>
      <w:r w:rsidR="005F06C5" w:rsidRPr="004F650B">
        <w:rPr>
          <w:rFonts w:ascii="標楷體" w:eastAsia="標楷體" w:hAnsi="標楷體" w:hint="eastAsia"/>
          <w:sz w:val="28"/>
        </w:rPr>
        <w:t>9</w:t>
      </w:r>
      <w:r w:rsidRPr="004F650B">
        <w:rPr>
          <w:rFonts w:ascii="標楷體" w:eastAsia="標楷體" w:hAnsi="標楷體"/>
          <w:sz w:val="28"/>
        </w:rPr>
        <w:t>年公務人員特種考試警察人員考試消防警察人員類</w:t>
      </w:r>
      <w:r w:rsidR="00F43D4F" w:rsidRPr="004F650B">
        <w:rPr>
          <w:rFonts w:ascii="標楷體" w:eastAsia="標楷體" w:hAnsi="標楷體" w:hint="eastAsia"/>
          <w:kern w:val="2"/>
          <w:sz w:val="28"/>
        </w:rPr>
        <w:t>別</w:t>
      </w:r>
      <w:r w:rsidRPr="004F650B">
        <w:rPr>
          <w:rFonts w:ascii="標楷體" w:eastAsia="標楷體" w:hAnsi="標楷體"/>
          <w:sz w:val="28"/>
        </w:rPr>
        <w:t>錄取人員</w:t>
      </w:r>
      <w:r>
        <w:rPr>
          <w:rFonts w:ascii="標楷體" w:eastAsia="標楷體" w:hAnsi="標楷體"/>
          <w:sz w:val="28"/>
        </w:rPr>
        <w:t>訓練計畫第19點規定訂定之。</w:t>
      </w:r>
    </w:p>
    <w:p w:rsidR="007A015D" w:rsidRDefault="005A0C65">
      <w:pPr>
        <w:pStyle w:val="Textbody"/>
        <w:spacing w:line="48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二、實施科目：</w:t>
      </w:r>
    </w:p>
    <w:p w:rsidR="00422635" w:rsidRPr="008B2E2B" w:rsidRDefault="00422635" w:rsidP="00C14A3A">
      <w:pPr>
        <w:spacing w:line="480" w:lineRule="exact"/>
        <w:ind w:left="2212" w:hangingChars="790" w:hanging="2212"/>
        <w:jc w:val="both"/>
        <w:rPr>
          <w:rFonts w:ascii="標楷體" w:eastAsia="標楷體" w:hAnsi="標楷體" w:hint="eastAsia"/>
          <w:sz w:val="28"/>
          <w:szCs w:val="28"/>
        </w:rPr>
      </w:pPr>
      <w:r w:rsidRPr="008B2E2B">
        <w:rPr>
          <w:rFonts w:ascii="標楷體" w:eastAsia="標楷體" w:hAnsi="標楷體" w:hint="eastAsia"/>
          <w:sz w:val="28"/>
          <w:szCs w:val="28"/>
        </w:rPr>
        <w:t>（一）第1階段：包括消防體適能、</w:t>
      </w:r>
      <w:r>
        <w:rPr>
          <w:rFonts w:ascii="標楷體" w:eastAsia="標楷體" w:hAnsi="標楷體" w:hint="eastAsia"/>
          <w:sz w:val="28"/>
          <w:szCs w:val="28"/>
        </w:rPr>
        <w:t>車禍救助訓練、繩索救援技術、擒拿</w:t>
      </w:r>
      <w:r w:rsidRPr="008B2E2B">
        <w:rPr>
          <w:rFonts w:ascii="標楷體" w:eastAsia="標楷體" w:hAnsi="標楷體" w:hint="eastAsia"/>
          <w:sz w:val="28"/>
          <w:szCs w:val="28"/>
        </w:rPr>
        <w:t>及緊急救護技術</w:t>
      </w:r>
      <w:r>
        <w:rPr>
          <w:rFonts w:ascii="標楷體" w:eastAsia="標楷體" w:hAnsi="標楷體" w:hint="eastAsia"/>
          <w:sz w:val="28"/>
          <w:szCs w:val="28"/>
        </w:rPr>
        <w:t>與實務</w:t>
      </w:r>
      <w:r w:rsidRPr="008B2E2B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B2E2B">
        <w:rPr>
          <w:rFonts w:ascii="標楷體" w:eastAsia="標楷體" w:hAnsi="標楷體" w:hint="eastAsia"/>
          <w:sz w:val="28"/>
          <w:szCs w:val="28"/>
        </w:rPr>
        <w:t>科目。</w:t>
      </w:r>
    </w:p>
    <w:p w:rsidR="007A015D" w:rsidRDefault="00422635" w:rsidP="00422635">
      <w:pPr>
        <w:pStyle w:val="Textbody"/>
        <w:spacing w:line="480" w:lineRule="exact"/>
        <w:ind w:left="2098" w:hanging="2098"/>
        <w:jc w:val="both"/>
        <w:rPr>
          <w:rFonts w:ascii="標楷體" w:eastAsia="標楷體" w:hAnsi="標楷體"/>
          <w:sz w:val="28"/>
          <w:szCs w:val="28"/>
        </w:rPr>
      </w:pPr>
      <w:r w:rsidRPr="008B2E2B">
        <w:rPr>
          <w:rFonts w:ascii="標楷體" w:eastAsia="標楷體" w:hAnsi="標楷體" w:hint="eastAsia"/>
          <w:sz w:val="28"/>
          <w:szCs w:val="28"/>
        </w:rPr>
        <w:t>（二）第2階段：包括水上救生訓練（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8B2E2B">
          <w:rPr>
            <w:rFonts w:ascii="標楷體" w:eastAsia="標楷體" w:hAnsi="標楷體" w:hint="eastAsia"/>
            <w:sz w:val="28"/>
            <w:szCs w:val="28"/>
          </w:rPr>
          <w:t>200公尺</w:t>
        </w:r>
      </w:smartTag>
      <w:r w:rsidRPr="008B2E2B">
        <w:rPr>
          <w:rFonts w:ascii="標楷體" w:eastAsia="標楷體" w:hAnsi="標楷體" w:hint="eastAsia"/>
          <w:sz w:val="28"/>
          <w:szCs w:val="28"/>
        </w:rPr>
        <w:t>游泳測驗）、消防體適能、</w:t>
      </w:r>
      <w:r>
        <w:rPr>
          <w:rFonts w:ascii="標楷體" w:eastAsia="標楷體" w:hAnsi="標楷體" w:hint="eastAsia"/>
          <w:sz w:val="28"/>
          <w:szCs w:val="28"/>
        </w:rPr>
        <w:t>安全駕駛與事故因應、</w:t>
      </w:r>
      <w:r w:rsidRPr="008B2E2B">
        <w:rPr>
          <w:rFonts w:ascii="標楷體" w:eastAsia="標楷體" w:hAnsi="標楷體" w:hint="eastAsia"/>
          <w:sz w:val="28"/>
          <w:szCs w:val="28"/>
        </w:rPr>
        <w:t>摔角及消防救助情境訓練等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B2E2B">
        <w:rPr>
          <w:rFonts w:ascii="標楷體" w:eastAsia="標楷體" w:hAnsi="標楷體" w:hint="eastAsia"/>
          <w:sz w:val="28"/>
          <w:szCs w:val="28"/>
        </w:rPr>
        <w:t>科目。</w:t>
      </w:r>
    </w:p>
    <w:p w:rsidR="007A015D" w:rsidRDefault="005A0C65">
      <w:pPr>
        <w:pStyle w:val="Textbody"/>
        <w:spacing w:line="48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三、各階段體技成績以100分為滿分，</w:t>
      </w:r>
      <w:r>
        <w:rPr>
          <w:rFonts w:ascii="標楷體" w:eastAsia="標楷體" w:hAnsi="標楷體"/>
          <w:color w:val="000000"/>
          <w:sz w:val="28"/>
          <w:szCs w:val="28"/>
        </w:rPr>
        <w:t>60分為及格，未滿60分為不及格。不及格者</w:t>
      </w:r>
      <w:r>
        <w:rPr>
          <w:rFonts w:ascii="標楷體" w:eastAsia="標楷體" w:hAnsi="標楷體"/>
          <w:sz w:val="28"/>
          <w:szCs w:val="28"/>
        </w:rPr>
        <w:t>由中央警察大學報</w:t>
      </w:r>
      <w:r w:rsidR="00C56ABC" w:rsidRPr="004F650B">
        <w:rPr>
          <w:rFonts w:ascii="標楷體" w:eastAsia="標楷體" w:hAnsi="標楷體" w:hint="eastAsia"/>
          <w:sz w:val="28"/>
          <w:szCs w:val="28"/>
        </w:rPr>
        <w:t>請</w:t>
      </w:r>
      <w:r w:rsidRPr="004F650B">
        <w:rPr>
          <w:rFonts w:ascii="標楷體" w:eastAsia="標楷體" w:hAnsi="標楷體"/>
          <w:sz w:val="28"/>
          <w:szCs w:val="28"/>
        </w:rPr>
        <w:t>內政部消防署</w:t>
      </w:r>
      <w:r w:rsidR="00C56ABC" w:rsidRPr="004F650B">
        <w:rPr>
          <w:rFonts w:ascii="標楷體" w:eastAsia="標楷體" w:hAnsi="標楷體" w:hint="eastAsia"/>
          <w:sz w:val="28"/>
          <w:szCs w:val="28"/>
        </w:rPr>
        <w:t>函送</w:t>
      </w:r>
      <w:r>
        <w:rPr>
          <w:rFonts w:ascii="標楷體" w:eastAsia="標楷體" w:hAnsi="標楷體"/>
          <w:color w:val="000000"/>
          <w:sz w:val="28"/>
          <w:szCs w:val="28"/>
        </w:rPr>
        <w:t>公務人員保障暨培訓委員會(以下簡稱保訓會)廢止受訓資格。</w:t>
      </w:r>
    </w:p>
    <w:p w:rsidR="007A015D" w:rsidRDefault="005A0C65">
      <w:pPr>
        <w:pStyle w:val="Textbody"/>
        <w:spacing w:line="480" w:lineRule="exact"/>
        <w:ind w:left="598" w:hanging="5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四、各階段體技成績計算方式如下：</w:t>
      </w:r>
    </w:p>
    <w:p w:rsidR="007A015D" w:rsidRDefault="005A0C65" w:rsidP="00F476A2">
      <w:pPr>
        <w:pStyle w:val="Textbody"/>
        <w:spacing w:line="480" w:lineRule="exact"/>
        <w:ind w:left="598" w:hanging="59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="00F476A2" w:rsidRPr="00214A07">
        <w:rPr>
          <w:rFonts w:ascii="標楷體" w:eastAsia="標楷體" w:hAnsi="標楷體" w:hint="eastAsia"/>
          <w:kern w:val="0"/>
          <w:sz w:val="28"/>
          <w:szCs w:val="28"/>
        </w:rPr>
        <w:t>體</w:t>
      </w:r>
      <w:r w:rsidR="00F476A2" w:rsidRPr="00214A07">
        <w:rPr>
          <w:rFonts w:ascii="標楷體" w:eastAsia="標楷體" w:hAnsi="標楷體"/>
          <w:kern w:val="0"/>
          <w:sz w:val="28"/>
          <w:szCs w:val="28"/>
        </w:rPr>
        <w:t>技各</w:t>
      </w:r>
      <w:r w:rsidR="00F476A2" w:rsidRPr="00214A07">
        <w:rPr>
          <w:rFonts w:ascii="標楷體" w:eastAsia="標楷體" w:hAnsi="標楷體" w:hint="eastAsia"/>
          <w:kern w:val="0"/>
          <w:sz w:val="28"/>
          <w:szCs w:val="28"/>
        </w:rPr>
        <w:t>科目成績，其小數計到第二位，以下四捨五入。</w:t>
      </w:r>
      <w:r>
        <w:rPr>
          <w:rFonts w:ascii="標楷體" w:eastAsia="標楷體" w:hAnsi="標楷體"/>
          <w:kern w:val="0"/>
          <w:sz w:val="28"/>
          <w:szCs w:val="28"/>
        </w:rPr>
        <w:t>各科目之成績乘該科目教授之時數，所得分數為該科</w:t>
      </w:r>
      <w:r w:rsidR="00C56ABC" w:rsidRPr="004F650B">
        <w:rPr>
          <w:rFonts w:ascii="標楷體" w:eastAsia="標楷體" w:hAnsi="標楷體" w:hint="eastAsia"/>
          <w:kern w:val="0"/>
          <w:sz w:val="28"/>
          <w:szCs w:val="28"/>
        </w:rPr>
        <w:t>目</w:t>
      </w:r>
      <w:r>
        <w:rPr>
          <w:rFonts w:ascii="標楷體" w:eastAsia="標楷體" w:hAnsi="標楷體"/>
          <w:kern w:val="0"/>
          <w:sz w:val="28"/>
          <w:szCs w:val="28"/>
        </w:rPr>
        <w:t>之積分，各科目積分總和除以該階段教授體技總時數，為階段體技成績。</w:t>
      </w:r>
    </w:p>
    <w:p w:rsidR="007A015D" w:rsidRDefault="005A0C65">
      <w:pPr>
        <w:pStyle w:val="Textbody"/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五、</w:t>
      </w:r>
      <w:r>
        <w:rPr>
          <w:rFonts w:ascii="標楷體" w:eastAsia="標楷體" w:hAnsi="標楷體" w:cs="華康標楷體(P)"/>
          <w:sz w:val="28"/>
          <w:szCs w:val="28"/>
        </w:rPr>
        <w:t>各階段體技實施內容如下：</w:t>
      </w:r>
    </w:p>
    <w:p w:rsidR="007A015D" w:rsidRDefault="005A0C65">
      <w:pPr>
        <w:pStyle w:val="Textbody"/>
        <w:spacing w:line="440" w:lineRule="exact"/>
      </w:pPr>
      <w:r>
        <w:rPr>
          <w:rFonts w:ascii="標楷體" w:eastAsia="標楷體" w:hAnsi="標楷體"/>
          <w:sz w:val="28"/>
          <w:szCs w:val="28"/>
        </w:rPr>
        <w:t>（一）第1階段：</w:t>
      </w:r>
    </w:p>
    <w:p w:rsidR="007A015D" w:rsidRDefault="005A0C6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1、消防體適能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</w:t>
      </w:r>
      <w:r w:rsidRPr="005315D2">
        <w:rPr>
          <w:rFonts w:ascii="標楷體" w:eastAsia="標楷體" w:hAnsi="標楷體" w:cs="華康標楷體(P)"/>
          <w:sz w:val="28"/>
          <w:szCs w:val="28"/>
        </w:rPr>
        <w:t>1,200公尺跑走</w:t>
      </w:r>
      <w:r>
        <w:rPr>
          <w:rFonts w:ascii="標楷體" w:eastAsia="標楷體" w:hAnsi="標楷體" w:cs="華康標楷體(P)"/>
          <w:sz w:val="28"/>
          <w:szCs w:val="28"/>
        </w:rPr>
        <w:t>訓練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（2）單槓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（3）舉重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（4）伏地挺身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（5）</w:t>
      </w:r>
      <w:r w:rsidR="00422635" w:rsidRPr="00214A07">
        <w:rPr>
          <w:rFonts w:ascii="標楷體" w:eastAsia="標楷體" w:hAnsi="標楷體" w:cs="華康標楷體(P)" w:hint="eastAsia"/>
          <w:sz w:val="28"/>
          <w:szCs w:val="28"/>
        </w:rPr>
        <w:t>平板撐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（6）負重訓練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（7）折返跑。</w:t>
      </w:r>
    </w:p>
    <w:p w:rsidR="007A015D" w:rsidRDefault="005A0C65" w:rsidP="00214A07">
      <w:pPr>
        <w:pStyle w:val="Textbody"/>
        <w:snapToGrid w:val="0"/>
        <w:spacing w:line="440" w:lineRule="exact"/>
        <w:ind w:left="2835" w:hanging="2079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（8）測驗項目：</w:t>
      </w:r>
      <w:r w:rsidRPr="005315D2">
        <w:rPr>
          <w:rFonts w:ascii="標楷體" w:eastAsia="標楷體" w:hAnsi="標楷體" w:cs="華康標楷體(P)"/>
          <w:sz w:val="28"/>
          <w:szCs w:val="28"/>
        </w:rPr>
        <w:t>1,200公尺跑走</w:t>
      </w:r>
      <w:r>
        <w:rPr>
          <w:rFonts w:ascii="標楷體" w:eastAsia="標楷體" w:hAnsi="標楷體" w:cs="華康標楷體(P)"/>
          <w:sz w:val="28"/>
          <w:szCs w:val="28"/>
        </w:rPr>
        <w:t>、單槓、舉重、伏地挺身、</w:t>
      </w:r>
      <w:r w:rsidR="00D14E6E" w:rsidRPr="00214A07">
        <w:rPr>
          <w:rFonts w:ascii="標楷體" w:eastAsia="標楷體" w:hAnsi="標楷體" w:cs="華康標楷體(P)" w:hint="eastAsia"/>
          <w:sz w:val="28"/>
          <w:szCs w:val="28"/>
        </w:rPr>
        <w:t>平板撐</w:t>
      </w:r>
      <w:r>
        <w:rPr>
          <w:rFonts w:ascii="標楷體" w:eastAsia="標楷體" w:hAnsi="標楷體" w:cs="華康標楷體(P)"/>
          <w:sz w:val="28"/>
          <w:szCs w:val="28"/>
        </w:rPr>
        <w:t>、負重訓練、折返跑(成績標準如附表2)。</w:t>
      </w:r>
    </w:p>
    <w:p w:rsidR="00422635" w:rsidRDefault="00422635" w:rsidP="00422635">
      <w:pPr>
        <w:snapToGrid w:val="0"/>
        <w:spacing w:line="440" w:lineRule="exact"/>
        <w:ind w:leftChars="315" w:left="2708" w:hangingChars="742" w:hanging="2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華康標楷體(P)" w:hint="eastAsia"/>
          <w:sz w:val="28"/>
          <w:szCs w:val="28"/>
        </w:rPr>
        <w:t>2、</w:t>
      </w:r>
      <w:r>
        <w:rPr>
          <w:rFonts w:ascii="標楷體" w:eastAsia="標楷體" w:hAnsi="標楷體" w:hint="eastAsia"/>
          <w:sz w:val="28"/>
          <w:szCs w:val="28"/>
        </w:rPr>
        <w:t>車禍救助訓練</w:t>
      </w:r>
    </w:p>
    <w:p w:rsidR="00422635" w:rsidRPr="00493CFC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lastRenderedPageBreak/>
        <w:t>（1）</w:t>
      </w:r>
      <w:r>
        <w:rPr>
          <w:rFonts w:ascii="標楷體" w:eastAsia="標楷體" w:hAnsi="標楷體" w:cs="華康標楷體(P)" w:hint="eastAsia"/>
          <w:sz w:val="28"/>
          <w:szCs w:val="28"/>
        </w:rPr>
        <w:t>車輛固定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Pr="00493CFC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（2）</w:t>
      </w:r>
      <w:r w:rsidRPr="007E378E">
        <w:rPr>
          <w:rFonts w:ascii="標楷體" w:eastAsia="標楷體" w:hAnsi="標楷體" w:cs="華康標楷體(P)" w:hint="eastAsia"/>
          <w:sz w:val="28"/>
          <w:szCs w:val="28"/>
        </w:rPr>
        <w:t>車內救助空間創造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Pr="00493CFC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（3）</w:t>
      </w:r>
      <w:r w:rsidRPr="007E378E">
        <w:rPr>
          <w:rFonts w:ascii="標楷體" w:eastAsia="標楷體" w:hAnsi="標楷體" w:cs="華康標楷體(P)" w:hint="eastAsia"/>
          <w:sz w:val="28"/>
          <w:szCs w:val="28"/>
        </w:rPr>
        <w:t>車輛破壞步驟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886810" w:rsidRDefault="00422635" w:rsidP="00886810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（4）</w:t>
      </w:r>
      <w:r>
        <w:rPr>
          <w:rFonts w:ascii="標楷體" w:eastAsia="標楷體" w:hAnsi="標楷體" w:cs="華康標楷體(P)" w:hint="eastAsia"/>
          <w:sz w:val="28"/>
          <w:szCs w:val="28"/>
        </w:rPr>
        <w:t>車禍救援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Default="00886810" w:rsidP="00886810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華康標楷體(P)" w:hint="eastAsia"/>
          <w:sz w:val="28"/>
          <w:szCs w:val="28"/>
        </w:rPr>
        <w:t>(</w:t>
      </w:r>
      <w:r w:rsidR="00422635" w:rsidRPr="00493CFC">
        <w:rPr>
          <w:rFonts w:ascii="標楷體" w:eastAsia="標楷體" w:hAnsi="標楷體" w:cs="華康標楷體(P)" w:hint="eastAsia"/>
          <w:sz w:val="28"/>
          <w:szCs w:val="28"/>
        </w:rPr>
        <w:t>5）測驗項目：</w:t>
      </w:r>
      <w:r w:rsidR="00422635" w:rsidRPr="00EB37F9">
        <w:rPr>
          <w:rFonts w:ascii="標楷體" w:eastAsia="標楷體" w:hAnsi="標楷體" w:cs="華康標楷體(P)" w:hint="eastAsia"/>
          <w:sz w:val="28"/>
          <w:szCs w:val="28"/>
        </w:rPr>
        <w:t>由授課教官擇授課內容實施測驗。</w:t>
      </w:r>
    </w:p>
    <w:p w:rsidR="00422635" w:rsidRDefault="00422635" w:rsidP="00422635">
      <w:pPr>
        <w:snapToGrid w:val="0"/>
        <w:spacing w:line="440" w:lineRule="exact"/>
        <w:ind w:leftChars="315" w:left="2708" w:hangingChars="742" w:hanging="2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3、繩索救援技術</w:t>
      </w:r>
    </w:p>
    <w:p w:rsidR="00422635" w:rsidRPr="00493CFC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華康標楷體(P)" w:hint="eastAsia"/>
          <w:sz w:val="28"/>
          <w:szCs w:val="28"/>
        </w:rPr>
        <w:t xml:space="preserve"> (1) </w:t>
      </w:r>
      <w:r w:rsidRPr="007E378E">
        <w:rPr>
          <w:rFonts w:ascii="標楷體" w:eastAsia="標楷體" w:hAnsi="標楷體" w:cs="華康標楷體(P)" w:hint="eastAsia"/>
          <w:sz w:val="28"/>
          <w:szCs w:val="28"/>
        </w:rPr>
        <w:t>繩索正確使用與認識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Pr="00493CFC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（2）</w:t>
      </w:r>
      <w:r w:rsidRPr="007E378E">
        <w:rPr>
          <w:rFonts w:ascii="標楷體" w:eastAsia="標楷體" w:hAnsi="標楷體" w:cs="華康標楷體(P)" w:hint="eastAsia"/>
          <w:sz w:val="28"/>
          <w:szCs w:val="28"/>
        </w:rPr>
        <w:t>繩結介紹與練習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Pr="00493CFC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（3）</w:t>
      </w:r>
      <w:r w:rsidRPr="007E378E">
        <w:rPr>
          <w:rFonts w:ascii="標楷體" w:eastAsia="標楷體" w:hAnsi="標楷體" w:cs="華康標楷體(P)" w:hint="eastAsia"/>
          <w:sz w:val="28"/>
          <w:szCs w:val="28"/>
        </w:rPr>
        <w:t>各項上攀下降技術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Pr="00886810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（4）</w:t>
      </w:r>
      <w:r w:rsidRPr="007E378E">
        <w:rPr>
          <w:rFonts w:ascii="標楷體" w:eastAsia="標楷體" w:hAnsi="標楷體" w:cs="華康標楷體(P)" w:hint="eastAsia"/>
          <w:sz w:val="28"/>
          <w:szCs w:val="28"/>
        </w:rPr>
        <w:t>各項繩索救援技巧習作</w:t>
      </w:r>
      <w:r w:rsidRPr="00886810">
        <w:rPr>
          <w:rFonts w:ascii="標楷體" w:eastAsia="標楷體" w:hAnsi="標楷體" w:cs="華康標楷體(P)" w:hint="eastAsia"/>
          <w:sz w:val="28"/>
          <w:szCs w:val="28"/>
        </w:rPr>
        <w:t>。</w:t>
      </w:r>
    </w:p>
    <w:p w:rsidR="00422635" w:rsidRPr="00422635" w:rsidRDefault="00422635" w:rsidP="00886810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（5）測驗項目：</w:t>
      </w:r>
      <w:r w:rsidRPr="00EB37F9">
        <w:rPr>
          <w:rFonts w:ascii="標楷體" w:eastAsia="標楷體" w:hAnsi="標楷體" w:cs="華康標楷體(P)" w:hint="eastAsia"/>
          <w:sz w:val="28"/>
          <w:szCs w:val="28"/>
        </w:rPr>
        <w:t>由授課教官擇授課內容實施測驗。</w:t>
      </w:r>
    </w:p>
    <w:p w:rsidR="007A015D" w:rsidRDefault="0042263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5A0C65">
        <w:rPr>
          <w:rFonts w:ascii="標楷體" w:eastAsia="標楷體" w:hAnsi="標楷體"/>
          <w:sz w:val="28"/>
          <w:szCs w:val="28"/>
        </w:rPr>
        <w:t>、擒拿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</w:t>
      </w:r>
      <w:r>
        <w:rPr>
          <w:rFonts w:ascii="標楷體" w:eastAsia="標楷體" w:hAnsi="標楷體"/>
          <w:sz w:val="28"/>
          <w:szCs w:val="28"/>
        </w:rPr>
        <w:t>擒拿基本6式。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（2）技法攻防應用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（3）測驗項目：由授課教官擇授課內容實施測驗。</w:t>
      </w:r>
    </w:p>
    <w:p w:rsidR="007A015D" w:rsidRDefault="0042263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5A0C65">
        <w:rPr>
          <w:rFonts w:ascii="標楷體" w:eastAsia="標楷體" w:hAnsi="標楷體"/>
          <w:sz w:val="28"/>
          <w:szCs w:val="28"/>
        </w:rPr>
        <w:t>、緊急救護技術</w:t>
      </w:r>
      <w:r>
        <w:rPr>
          <w:rFonts w:ascii="標楷體" w:eastAsia="標楷體" w:hAnsi="標楷體" w:hint="eastAsia"/>
          <w:sz w:val="28"/>
          <w:szCs w:val="28"/>
        </w:rPr>
        <w:t>與實務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（1）創傷基本技術訓練</w:t>
      </w:r>
      <w:r>
        <w:rPr>
          <w:rFonts w:ascii="標楷體" w:eastAsia="標楷體" w:hAnsi="標楷體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（2）非創傷基本技術訓練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（3）</w:t>
      </w:r>
      <w:r>
        <w:rPr>
          <w:rFonts w:ascii="標楷體" w:eastAsia="標楷體" w:hAnsi="標楷體"/>
          <w:sz w:val="28"/>
          <w:szCs w:val="28"/>
        </w:rPr>
        <w:t>實務案例教育討論與運用。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（4）測驗項目：由授課教官擇授課內容實施測驗。</w:t>
      </w:r>
    </w:p>
    <w:p w:rsidR="007A015D" w:rsidRDefault="005A0C65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（二）第2階段：</w:t>
      </w:r>
    </w:p>
    <w:p w:rsidR="007A015D" w:rsidRDefault="005A0C6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1、水上救生訓練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（1）急救能力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（2）救援能力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（3）游泳訓練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（4）測驗項目：200公尺游泳測驗(成績標準如附表1)。</w:t>
      </w:r>
    </w:p>
    <w:p w:rsidR="007A015D" w:rsidRDefault="005A0C6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2、消防體適能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</w:t>
      </w:r>
      <w:r w:rsidRPr="00244662">
        <w:rPr>
          <w:rFonts w:ascii="標楷體" w:eastAsia="標楷體" w:hAnsi="標楷體" w:cs="華康標楷體(P)"/>
          <w:sz w:val="28"/>
          <w:szCs w:val="28"/>
        </w:rPr>
        <w:t>1,200公尺跑走</w:t>
      </w:r>
      <w:r>
        <w:rPr>
          <w:rFonts w:ascii="標楷體" w:eastAsia="標楷體" w:hAnsi="標楷體" w:cs="華康標楷體(P)"/>
          <w:sz w:val="28"/>
          <w:szCs w:val="28"/>
        </w:rPr>
        <w:t>訓練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（2）單槓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（3）舉重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（4）伏地挺身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（5）</w:t>
      </w:r>
      <w:r w:rsidR="00422635" w:rsidRPr="00214A07">
        <w:rPr>
          <w:rFonts w:ascii="標楷體" w:eastAsia="標楷體" w:hAnsi="標楷體" w:cs="華康標楷體(P)" w:hint="eastAsia"/>
          <w:sz w:val="28"/>
          <w:szCs w:val="28"/>
        </w:rPr>
        <w:t>平板撐</w:t>
      </w:r>
      <w:r w:rsidRPr="00214A07"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lastRenderedPageBreak/>
        <w:t>（6）負重訓練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（7）折返跑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 w:rsidP="00214A07">
      <w:pPr>
        <w:pStyle w:val="Textbody"/>
        <w:snapToGrid w:val="0"/>
        <w:spacing w:line="440" w:lineRule="exact"/>
        <w:ind w:left="2835" w:hanging="2079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（8）測驗項目：</w:t>
      </w:r>
      <w:r w:rsidRPr="00244662">
        <w:rPr>
          <w:rFonts w:ascii="標楷體" w:eastAsia="標楷體" w:hAnsi="標楷體" w:cs="華康標楷體(P)"/>
          <w:sz w:val="28"/>
          <w:szCs w:val="28"/>
        </w:rPr>
        <w:t>1,200公尺跑走</w:t>
      </w:r>
      <w:r>
        <w:rPr>
          <w:rFonts w:ascii="標楷體" w:eastAsia="標楷體" w:hAnsi="標楷體" w:cs="華康標楷體(P)"/>
          <w:sz w:val="28"/>
          <w:szCs w:val="28"/>
        </w:rPr>
        <w:t>、單槓、舉重、伏地挺身</w:t>
      </w:r>
      <w:r w:rsidRPr="00422635">
        <w:rPr>
          <w:rFonts w:ascii="標楷體" w:eastAsia="標楷體" w:hAnsi="標楷體" w:cs="華康標楷體(P)"/>
          <w:sz w:val="28"/>
          <w:szCs w:val="28"/>
        </w:rPr>
        <w:t>、</w:t>
      </w:r>
      <w:r w:rsidR="006C742D" w:rsidRPr="00214A07">
        <w:rPr>
          <w:rFonts w:ascii="標楷體" w:eastAsia="標楷體" w:hAnsi="標楷體" w:cs="華康標楷體(P)" w:hint="eastAsia"/>
          <w:sz w:val="28"/>
          <w:szCs w:val="28"/>
        </w:rPr>
        <w:t>平板撐</w:t>
      </w:r>
      <w:r>
        <w:rPr>
          <w:rFonts w:ascii="標楷體" w:eastAsia="標楷體" w:hAnsi="標楷體" w:cs="華康標楷體(P)"/>
          <w:sz w:val="28"/>
          <w:szCs w:val="28"/>
        </w:rPr>
        <w:t>、負重訓練、折返跑(成績標準如附表2)。</w:t>
      </w:r>
    </w:p>
    <w:p w:rsidR="00422635" w:rsidRDefault="00422635" w:rsidP="00422635">
      <w:pPr>
        <w:spacing w:line="480" w:lineRule="exact"/>
        <w:ind w:leftChars="300" w:left="276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A0C65">
        <w:rPr>
          <w:rFonts w:ascii="標楷體" w:eastAsia="標楷體" w:hAnsi="標楷體"/>
          <w:sz w:val="28"/>
          <w:szCs w:val="28"/>
        </w:rPr>
        <w:t>3、</w:t>
      </w:r>
      <w:r>
        <w:rPr>
          <w:rFonts w:ascii="標楷體" w:eastAsia="標楷體" w:hAnsi="標楷體" w:hint="eastAsia"/>
          <w:sz w:val="28"/>
          <w:szCs w:val="28"/>
        </w:rPr>
        <w:t>安全駕駛與事故因應</w:t>
      </w:r>
    </w:p>
    <w:p w:rsidR="00422635" w:rsidRPr="00F347F4" w:rsidRDefault="00422635" w:rsidP="00422635">
      <w:pPr>
        <w:spacing w:line="480" w:lineRule="exact"/>
        <w:ind w:leftChars="300" w:left="276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681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(1)防衛駕駛認知</w:t>
      </w:r>
      <w:r w:rsidR="00C56ABC" w:rsidRPr="00F347F4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Pr="00F347F4" w:rsidRDefault="00886810" w:rsidP="00422635">
      <w:pPr>
        <w:spacing w:line="480" w:lineRule="exact"/>
        <w:ind w:leftChars="300" w:left="2760" w:hanging="2160"/>
        <w:rPr>
          <w:rFonts w:ascii="標楷體" w:eastAsia="標楷體" w:hAnsi="標楷體"/>
          <w:sz w:val="28"/>
          <w:szCs w:val="28"/>
        </w:rPr>
      </w:pPr>
      <w:r w:rsidRPr="00F347F4">
        <w:rPr>
          <w:rFonts w:ascii="標楷體" w:eastAsia="標楷體" w:hAnsi="標楷體" w:hint="eastAsia"/>
          <w:sz w:val="28"/>
          <w:szCs w:val="28"/>
        </w:rPr>
        <w:t xml:space="preserve"> </w:t>
      </w:r>
      <w:r w:rsidR="00422635" w:rsidRPr="00F347F4">
        <w:rPr>
          <w:rFonts w:ascii="標楷體" w:eastAsia="標楷體" w:hAnsi="標楷體" w:hint="eastAsia"/>
          <w:sz w:val="28"/>
          <w:szCs w:val="28"/>
        </w:rPr>
        <w:t xml:space="preserve"> (2)汽、機車安全駕駛訓練</w:t>
      </w:r>
      <w:r w:rsidR="00C56ABC" w:rsidRPr="00F347F4">
        <w:rPr>
          <w:rFonts w:ascii="標楷體" w:eastAsia="標楷體" w:hAnsi="標楷體" w:hint="eastAsia"/>
          <w:sz w:val="28"/>
          <w:szCs w:val="28"/>
        </w:rPr>
        <w:t>。</w:t>
      </w:r>
    </w:p>
    <w:p w:rsidR="00886810" w:rsidRPr="00F347F4" w:rsidRDefault="00886810" w:rsidP="00422635">
      <w:pPr>
        <w:spacing w:line="480" w:lineRule="exact"/>
        <w:ind w:leftChars="300" w:left="2760" w:hanging="2160"/>
        <w:rPr>
          <w:rFonts w:ascii="標楷體" w:eastAsia="標楷體" w:hAnsi="標楷體" w:hint="eastAsia"/>
          <w:sz w:val="28"/>
          <w:szCs w:val="28"/>
        </w:rPr>
      </w:pPr>
      <w:r w:rsidRPr="00F347F4">
        <w:rPr>
          <w:rFonts w:ascii="標楷體" w:eastAsia="標楷體" w:hAnsi="標楷體" w:hint="eastAsia"/>
          <w:sz w:val="28"/>
          <w:szCs w:val="28"/>
        </w:rPr>
        <w:t xml:space="preserve">  (3)事故處理簡介</w:t>
      </w:r>
      <w:r w:rsidR="00C56ABC" w:rsidRPr="00F347F4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Default="00422635" w:rsidP="00422635">
      <w:pPr>
        <w:spacing w:line="480" w:lineRule="exact"/>
        <w:ind w:leftChars="300" w:left="2760" w:hanging="21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681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886810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93CFC">
        <w:rPr>
          <w:rFonts w:ascii="標楷體" w:eastAsia="標楷體" w:hAnsi="標楷體" w:cs="華康標楷體(P)" w:hint="eastAsia"/>
          <w:sz w:val="28"/>
          <w:szCs w:val="28"/>
        </w:rPr>
        <w:t>測驗項目：</w:t>
      </w:r>
      <w:r w:rsidRPr="00EB37F9">
        <w:rPr>
          <w:rFonts w:ascii="標楷體" w:eastAsia="標楷體" w:hAnsi="標楷體" w:cs="華康標楷體(P)" w:hint="eastAsia"/>
          <w:sz w:val="28"/>
          <w:szCs w:val="28"/>
        </w:rPr>
        <w:t>由授課教官擇授課內容實施測驗。</w:t>
      </w:r>
    </w:p>
    <w:p w:rsidR="007A015D" w:rsidRDefault="0042263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="005A0C65">
        <w:rPr>
          <w:rFonts w:ascii="標楷體" w:eastAsia="標楷體" w:hAnsi="標楷體"/>
          <w:sz w:val="28"/>
          <w:szCs w:val="28"/>
        </w:rPr>
        <w:t>摔角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</w:t>
      </w:r>
      <w:r>
        <w:rPr>
          <w:rFonts w:ascii="標楷體" w:eastAsia="標楷體" w:hAnsi="標楷體"/>
          <w:sz w:val="28"/>
          <w:szCs w:val="28"/>
        </w:rPr>
        <w:t>中國式摔角介紹。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</w:t>
      </w:r>
      <w:r>
        <w:rPr>
          <w:rFonts w:ascii="標楷體" w:eastAsia="標楷體" w:hAnsi="標楷體"/>
          <w:sz w:val="28"/>
          <w:szCs w:val="28"/>
        </w:rPr>
        <w:t>摔角武術基本身步法、手法、樁功。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（3）</w:t>
      </w:r>
      <w:r>
        <w:rPr>
          <w:rFonts w:ascii="標楷體" w:eastAsia="標楷體" w:hAnsi="標楷體"/>
          <w:sz w:val="28"/>
          <w:szCs w:val="28"/>
        </w:rPr>
        <w:t>摔角基本摔法之動作演空套路。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（4）</w:t>
      </w:r>
      <w:r>
        <w:rPr>
          <w:rFonts w:ascii="標楷體" w:eastAsia="標楷體" w:hAnsi="標楷體"/>
          <w:sz w:val="28"/>
          <w:szCs w:val="28"/>
        </w:rPr>
        <w:t>摔角防身技術：應用手法與拿法。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（5）摔法基本接勁摔法：上把、下把、拉(反摔)。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（6）測驗項目：由授課教官擇授課內容實施測驗。</w:t>
      </w:r>
    </w:p>
    <w:p w:rsidR="007A015D" w:rsidRDefault="0042263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5A0C65">
        <w:rPr>
          <w:rFonts w:ascii="標楷體" w:eastAsia="標楷體" w:hAnsi="標楷體"/>
          <w:sz w:val="28"/>
          <w:szCs w:val="28"/>
        </w:rPr>
        <w:t>、消防救助情境訓練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</w:t>
      </w:r>
      <w:r>
        <w:rPr>
          <w:rFonts w:ascii="標楷體" w:eastAsia="標楷體" w:hAnsi="標楷體"/>
          <w:sz w:val="28"/>
          <w:szCs w:val="28"/>
        </w:rPr>
        <w:t>個人防護裝備、呼吸器操作。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（2）水線佈署、指揮控制與緊急撤難</w:t>
      </w:r>
      <w:r>
        <w:rPr>
          <w:rFonts w:ascii="標楷體" w:eastAsia="標楷體" w:hAnsi="標楷體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（3）火災極端行為、通風控制與搶救戰術</w:t>
      </w:r>
      <w:r>
        <w:rPr>
          <w:rFonts w:ascii="標楷體" w:eastAsia="標楷體" w:hAnsi="標楷體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（4）</w:t>
      </w:r>
      <w:r>
        <w:rPr>
          <w:rFonts w:ascii="標楷體" w:eastAsia="標楷體" w:hAnsi="標楷體"/>
          <w:sz w:val="28"/>
          <w:szCs w:val="28"/>
        </w:rPr>
        <w:t>消防人員安全及緊急處置。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（5）住宅火警、工廠火警或鐵皮屋火警等情境團隊救援。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（6）測驗項目：由授課教官擇授課內容實施測驗。</w:t>
      </w:r>
    </w:p>
    <w:p w:rsidR="007A015D" w:rsidRDefault="005A0C65">
      <w:pPr>
        <w:pStyle w:val="Textbody"/>
        <w:spacing w:line="48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 w:cs="華康標楷體(P)"/>
          <w:sz w:val="28"/>
          <w:szCs w:val="28"/>
        </w:rPr>
        <w:t>各階段各科目體技成績考核方式如下：</w:t>
      </w:r>
    </w:p>
    <w:p w:rsidR="007A015D" w:rsidRDefault="005A0C65" w:rsidP="00B55199">
      <w:pPr>
        <w:pStyle w:val="Textbody"/>
        <w:spacing w:line="480" w:lineRule="exact"/>
        <w:ind w:left="708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(一)平時成績：含學習精神、練習表現或隨堂測驗(由授課教官依訓練需要擇授課內容實施)，占階段成績50%。</w:t>
      </w:r>
    </w:p>
    <w:p w:rsidR="007A015D" w:rsidRDefault="005A0C65" w:rsidP="00B55199">
      <w:pPr>
        <w:pStyle w:val="Textbody"/>
        <w:spacing w:line="480" w:lineRule="exact"/>
        <w:ind w:left="708" w:hangingChars="253" w:hanging="708"/>
        <w:jc w:val="both"/>
      </w:pPr>
      <w:r>
        <w:rPr>
          <w:rFonts w:ascii="標楷體" w:eastAsia="標楷體" w:hAnsi="標楷體"/>
          <w:sz w:val="28"/>
          <w:szCs w:val="28"/>
        </w:rPr>
        <w:t xml:space="preserve"> (二)期末成績</w:t>
      </w:r>
      <w:r>
        <w:rPr>
          <w:rFonts w:ascii="標楷體" w:eastAsia="標楷體" w:hAnsi="標楷體"/>
          <w:sz w:val="28"/>
        </w:rPr>
        <w:t>：擇</w:t>
      </w:r>
      <w:r>
        <w:rPr>
          <w:rFonts w:ascii="標楷體" w:eastAsia="標楷體" w:hAnsi="標楷體"/>
          <w:sz w:val="28"/>
          <w:szCs w:val="28"/>
        </w:rPr>
        <w:t>授課內容實施實作測驗，占階段成績50%</w:t>
      </w:r>
      <w:r w:rsidR="00D14E6E">
        <w:rPr>
          <w:rFonts w:ascii="標楷體" w:eastAsia="標楷體" w:hAnsi="標楷體" w:hint="eastAsia"/>
          <w:sz w:val="28"/>
          <w:szCs w:val="28"/>
        </w:rPr>
        <w:t>。</w:t>
      </w:r>
    </w:p>
    <w:p w:rsidR="007A015D" w:rsidRDefault="005A0C65" w:rsidP="00B55199">
      <w:pPr>
        <w:pStyle w:val="Textbody"/>
        <w:spacing w:line="440" w:lineRule="exact"/>
        <w:ind w:left="566" w:hanging="566"/>
        <w:jc w:val="both"/>
      </w:pPr>
      <w:r>
        <w:rPr>
          <w:rFonts w:ascii="標楷體" w:eastAsia="標楷體" w:hAnsi="標楷體"/>
          <w:sz w:val="28"/>
          <w:szCs w:val="28"/>
        </w:rPr>
        <w:t>七、辦理</w:t>
      </w:r>
      <w:r>
        <w:rPr>
          <w:rFonts w:ascii="標楷體" w:eastAsia="標楷體" w:hAnsi="標楷體"/>
          <w:sz w:val="28"/>
        </w:rPr>
        <w:t>各項體技測驗時，</w:t>
      </w:r>
      <w:r>
        <w:rPr>
          <w:rFonts w:ascii="標楷體" w:eastAsia="標楷體" w:hAnsi="標楷體"/>
          <w:sz w:val="28"/>
          <w:szCs w:val="28"/>
        </w:rPr>
        <w:t>學員如遇生理期得申請改期測驗。</w:t>
      </w:r>
      <w:r>
        <w:rPr>
          <w:rFonts w:ascii="標楷體" w:eastAsia="標楷體" w:hAnsi="標楷體"/>
          <w:sz w:val="28"/>
        </w:rPr>
        <w:t>改期測驗由訓練單位主管逕予核准後，於</w:t>
      </w:r>
      <w:r w:rsidRPr="00B55199">
        <w:rPr>
          <w:rFonts w:ascii="標楷體" w:eastAsia="標楷體" w:hAnsi="標楷體"/>
          <w:sz w:val="28"/>
        </w:rPr>
        <w:t>該階段結束前擇期</w:t>
      </w:r>
      <w:r>
        <w:rPr>
          <w:rFonts w:ascii="標楷體" w:eastAsia="標楷體" w:hAnsi="標楷體"/>
          <w:sz w:val="28"/>
        </w:rPr>
        <w:t>辦理，</w:t>
      </w:r>
      <w:r>
        <w:rPr>
          <w:rFonts w:ascii="標楷體" w:eastAsia="標楷體" w:hAnsi="標楷體"/>
          <w:sz w:val="28"/>
          <w:szCs w:val="28"/>
        </w:rPr>
        <w:t>改期測驗之成績依實際評定分數為準</w:t>
      </w:r>
      <w:r>
        <w:rPr>
          <w:rFonts w:ascii="標楷體" w:eastAsia="標楷體" w:hAnsi="標楷體"/>
          <w:sz w:val="28"/>
        </w:rPr>
        <w:t>。</w:t>
      </w:r>
    </w:p>
    <w:p w:rsidR="007A015D" w:rsidRDefault="005A0C65">
      <w:pPr>
        <w:pStyle w:val="Textbody"/>
        <w:spacing w:line="44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八、本規定由內政部消防署函報保訓會核定後實施，修正時亦同。</w:t>
      </w:r>
    </w:p>
    <w:p w:rsidR="007A015D" w:rsidRDefault="0077167E">
      <w:pPr>
        <w:pStyle w:val="Textbody"/>
        <w:pageBreakBefore/>
        <w:spacing w:line="48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-389255</wp:posOffset>
                </wp:positionV>
                <wp:extent cx="763905" cy="32258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9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A015D" w:rsidRDefault="005A0C65">
                            <w:pPr>
                              <w:pStyle w:val="Textbody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-30.65pt;width:60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" filled="f" stroked="f">
                <v:path arrowok="t"/>
                <v:textbox>
                  <w:txbxContent>
                    <w:p w:rsidR="007A015D" w:rsidRDefault="005A0C65">
                      <w:pPr>
                        <w:pStyle w:val="Textbody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  <w:r w:rsidR="005A0C65">
        <w:rPr>
          <w:rFonts w:ascii="標楷體" w:eastAsia="標楷體" w:hAnsi="標楷體"/>
          <w:b/>
          <w:color w:val="000000"/>
          <w:sz w:val="40"/>
          <w:szCs w:val="40"/>
        </w:rPr>
        <w:t>200公尺游泳測驗成績配分標準表</w:t>
      </w:r>
    </w:p>
    <w:tbl>
      <w:tblPr>
        <w:tblW w:w="95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590"/>
        <w:gridCol w:w="1590"/>
      </w:tblGrid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成績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男生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女生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成績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男生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女生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100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3分00秒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4分00秒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5分05秒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6分05秒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3分05秒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4分05秒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5分10秒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6分10秒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3分10秒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4分10秒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5分15秒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6分15秒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3分15秒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4分15秒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5分20秒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6分20秒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3分20秒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4分20秒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5分25秒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6分25秒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3分25秒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4分25秒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5分30秒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6分30秒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3分30秒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4分30秒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5分35秒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6分35秒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3分35秒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4分35秒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5分40秒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6分40秒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3分40秒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4分40秒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5分45秒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6分45秒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3分45秒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4分45秒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5分50秒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6分50秒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3分50秒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4分50秒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5分55秒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6分55秒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3分55秒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4分55秒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6分00秒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7分00秒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4分00秒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5分00秒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6分05秒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7分05秒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4分05秒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5分05秒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6分10秒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7分10秒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4分10秒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5分10秒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6分15秒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7分15秒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4分15秒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5分15秒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超過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秒且一次游完全程者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超過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秒且一次游完全程者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4分20秒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5分20秒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無法一次</w:t>
            </w:r>
          </w:p>
          <w:p w:rsidR="007A015D" w:rsidRDefault="005A0C65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游完全程者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無法一次</w:t>
            </w:r>
          </w:p>
          <w:p w:rsidR="007A015D" w:rsidRDefault="005A0C65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游完全程者</w:t>
            </w: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4分25秒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5分25秒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4分30秒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5分30秒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4分35秒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5分35秒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4分40秒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5分40秒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4分45秒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5分45秒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4分50秒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5分50秒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4分55秒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5分55秒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5分00秒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6分00秒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</w:tbl>
    <w:p w:rsidR="007A015D" w:rsidRDefault="005A0C65">
      <w:pPr>
        <w:pStyle w:val="Textbody"/>
      </w:pPr>
      <w:r>
        <w:t xml:space="preserve">  </w:t>
      </w: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0649A7" w:rsidRDefault="000649A7">
      <w:pPr>
        <w:pStyle w:val="Textbody"/>
      </w:pPr>
    </w:p>
    <w:p w:rsidR="000649A7" w:rsidRDefault="000649A7">
      <w:pPr>
        <w:pStyle w:val="Textbody"/>
      </w:pPr>
    </w:p>
    <w:p w:rsidR="000649A7" w:rsidRDefault="000649A7">
      <w:pPr>
        <w:pStyle w:val="Textbody"/>
        <w:rPr>
          <w:rFonts w:hint="eastAsia"/>
        </w:rPr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7167E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-350520</wp:posOffset>
                </wp:positionV>
                <wp:extent cx="706755" cy="32575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A015D" w:rsidRDefault="005A0C65">
                            <w:pPr>
                              <w:pStyle w:val="Textbody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附表2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05pt;margin-top:-27.6pt;width:55.65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" filled="f" stroked="f">
                <v:path arrowok="t"/>
                <v:textbox>
                  <w:txbxContent>
                    <w:p w:rsidR="007A015D" w:rsidRDefault="005A0C65">
                      <w:pPr>
                        <w:pStyle w:val="Textbody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附表2</w:t>
                      </w:r>
                    </w:p>
                  </w:txbxContent>
                </v:textbox>
              </v:shape>
            </w:pict>
          </mc:Fallback>
        </mc:AlternateContent>
      </w:r>
      <w:r w:rsidR="005A0C65">
        <w:t xml:space="preserve"> </w:t>
      </w:r>
      <w:r w:rsidRPr="004227F5">
        <w:rPr>
          <w:rFonts w:hint="eastAsia"/>
          <w:noProof/>
        </w:rPr>
        <w:drawing>
          <wp:inline distT="0" distB="0" distL="0" distR="0">
            <wp:extent cx="5897880" cy="903732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9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15D">
      <w:footerReference w:type="default" r:id="rId7"/>
      <w:pgSz w:w="11906" w:h="16838"/>
      <w:pgMar w:top="851" w:right="1558" w:bottom="1440" w:left="993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D9" w:rsidRDefault="006419D9">
      <w:r>
        <w:separator/>
      </w:r>
    </w:p>
  </w:endnote>
  <w:endnote w:type="continuationSeparator" w:id="0">
    <w:p w:rsidR="006419D9" w:rsidRDefault="0064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62" w:rsidRDefault="002446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167E" w:rsidRPr="0077167E">
      <w:rPr>
        <w:noProof/>
        <w:lang w:val="zh-TW"/>
      </w:rPr>
      <w:t>1</w:t>
    </w:r>
    <w:r>
      <w:fldChar w:fldCharType="end"/>
    </w:r>
  </w:p>
  <w:p w:rsidR="005A0C65" w:rsidRDefault="005A0C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D9" w:rsidRDefault="006419D9">
      <w:r>
        <w:rPr>
          <w:color w:val="000000"/>
        </w:rPr>
        <w:separator/>
      </w:r>
    </w:p>
  </w:footnote>
  <w:footnote w:type="continuationSeparator" w:id="0">
    <w:p w:rsidR="006419D9" w:rsidRDefault="0064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5D"/>
    <w:rsid w:val="00034220"/>
    <w:rsid w:val="000649A7"/>
    <w:rsid w:val="000F6B5E"/>
    <w:rsid w:val="001A69A4"/>
    <w:rsid w:val="00214A07"/>
    <w:rsid w:val="00244662"/>
    <w:rsid w:val="00297F16"/>
    <w:rsid w:val="00394555"/>
    <w:rsid w:val="003A71C6"/>
    <w:rsid w:val="00422635"/>
    <w:rsid w:val="00461E6F"/>
    <w:rsid w:val="004F650B"/>
    <w:rsid w:val="005315D2"/>
    <w:rsid w:val="00597B64"/>
    <w:rsid w:val="005A0C65"/>
    <w:rsid w:val="005F06C5"/>
    <w:rsid w:val="00621DDC"/>
    <w:rsid w:val="006419D9"/>
    <w:rsid w:val="006C742D"/>
    <w:rsid w:val="0077167E"/>
    <w:rsid w:val="007A015D"/>
    <w:rsid w:val="00847B03"/>
    <w:rsid w:val="00886810"/>
    <w:rsid w:val="00892868"/>
    <w:rsid w:val="00905467"/>
    <w:rsid w:val="00925E70"/>
    <w:rsid w:val="00A0605E"/>
    <w:rsid w:val="00B55199"/>
    <w:rsid w:val="00C14A3A"/>
    <w:rsid w:val="00C56ABC"/>
    <w:rsid w:val="00D14E6E"/>
    <w:rsid w:val="00EE461D"/>
    <w:rsid w:val="00EF65EF"/>
    <w:rsid w:val="00F347F4"/>
    <w:rsid w:val="00F43D4F"/>
    <w:rsid w:val="00F476A2"/>
    <w:rsid w:val="00F71B0E"/>
    <w:rsid w:val="00F73AC5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docId w15:val="{801481AA-9310-42D1-AD03-F2BAA824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footer"/>
    <w:basedOn w:val="Textbody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Textbody"/>
    <w:next w:val="Textbody"/>
    <w:pPr>
      <w:jc w:val="right"/>
    </w:pPr>
    <w:rPr>
      <w:rFonts w:ascii="標楷體" w:eastAsia="標楷體" w:hAnsi="標楷體" w:cs="標楷體"/>
      <w:bCs/>
      <w:szCs w:val="32"/>
    </w:rPr>
  </w:style>
  <w:style w:type="paragraph" w:styleId="a7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page number"/>
    <w:basedOn w:val="a0"/>
  </w:style>
  <w:style w:type="character" w:styleId="ab">
    <w:name w:val="annotation reference"/>
    <w:rPr>
      <w:sz w:val="18"/>
      <w:szCs w:val="18"/>
    </w:rPr>
  </w:style>
  <w:style w:type="character" w:customStyle="1" w:styleId="ac">
    <w:name w:val="註解文字 字元"/>
    <w:rPr>
      <w:kern w:val="3"/>
      <w:sz w:val="24"/>
      <w:szCs w:val="24"/>
    </w:rPr>
  </w:style>
  <w:style w:type="character" w:customStyle="1" w:styleId="ad">
    <w:name w:val="註解主旨 字元"/>
    <w:rPr>
      <w:b/>
      <w:bCs/>
      <w:kern w:val="3"/>
      <w:sz w:val="24"/>
      <w:szCs w:val="24"/>
    </w:rPr>
  </w:style>
  <w:style w:type="character" w:customStyle="1" w:styleId="a4">
    <w:name w:val="頁尾 字元"/>
    <w:link w:val="a3"/>
    <w:uiPriority w:val="99"/>
    <w:rsid w:val="00244662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2100/SSO/OFFLINEDATA/56174/8557643/1081122159-EA-10804063_108D2002373-01-T00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subject/>
  <dc:creator>鄭明哲</dc:creator>
  <cp:keywords/>
  <cp:lastModifiedBy>user</cp:lastModifiedBy>
  <cp:revision>2</cp:revision>
  <cp:lastPrinted>2020-12-04T10:02:00Z</cp:lastPrinted>
  <dcterms:created xsi:type="dcterms:W3CDTF">2021-09-14T07:31:00Z</dcterms:created>
  <dcterms:modified xsi:type="dcterms:W3CDTF">2021-09-14T07:31:00Z</dcterms:modified>
</cp:coreProperties>
</file>