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68" w:rsidRPr="00066102" w:rsidRDefault="00132249" w:rsidP="004B2958">
      <w:pPr>
        <w:overflowPunct w:val="0"/>
        <w:snapToGrid w:val="0"/>
        <w:spacing w:after="180" w:line="560" w:lineRule="exact"/>
        <w:jc w:val="both"/>
      </w:pPr>
      <w:bookmarkStart w:id="0" w:name="_GoBack"/>
      <w:bookmarkEnd w:id="0"/>
      <w:r w:rsidRPr="00066102">
        <w:rPr>
          <w:rFonts w:ascii="標楷體" w:eastAsia="標楷體" w:hAnsi="標楷體"/>
          <w:b/>
          <w:bCs/>
          <w:kern w:val="0"/>
          <w:sz w:val="32"/>
          <w:szCs w:val="36"/>
        </w:rPr>
        <w:t>109年公務人員特種考試一般警察人員考試四等考試水上警察人員類別錄取人員訓練計畫</w:t>
      </w:r>
    </w:p>
    <w:p w:rsidR="005D0668" w:rsidRPr="0015322A" w:rsidRDefault="00132249">
      <w:pPr>
        <w:overflowPunct w:val="0"/>
        <w:snapToGrid w:val="0"/>
        <w:jc w:val="right"/>
        <w:rPr>
          <w:rFonts w:ascii="標楷體" w:eastAsia="標楷體" w:hAnsi="標楷體"/>
          <w:bCs/>
          <w:kern w:val="0"/>
          <w:szCs w:val="24"/>
        </w:rPr>
      </w:pPr>
      <w:r w:rsidRPr="00066102">
        <w:rPr>
          <w:rFonts w:ascii="標楷體" w:eastAsia="標楷體" w:hAnsi="標楷體"/>
          <w:bCs/>
          <w:kern w:val="0"/>
          <w:szCs w:val="24"/>
        </w:rPr>
        <w:t>民國109年</w:t>
      </w:r>
      <w:r w:rsidR="00DC0878" w:rsidRPr="0015322A">
        <w:rPr>
          <w:rFonts w:ascii="標楷體" w:eastAsia="標楷體" w:hAnsi="標楷體" w:hint="eastAsia"/>
          <w:bCs/>
          <w:kern w:val="0"/>
          <w:szCs w:val="24"/>
        </w:rPr>
        <w:t>8</w:t>
      </w:r>
      <w:r w:rsidRPr="0015322A">
        <w:rPr>
          <w:rFonts w:ascii="標楷體" w:eastAsia="標楷體" w:hAnsi="標楷體"/>
          <w:bCs/>
          <w:kern w:val="0"/>
          <w:szCs w:val="24"/>
        </w:rPr>
        <w:t>月</w:t>
      </w:r>
      <w:r w:rsidR="00EC2E36" w:rsidRPr="0015322A">
        <w:rPr>
          <w:rFonts w:ascii="標楷體" w:eastAsia="標楷體" w:hAnsi="標楷體" w:hint="eastAsia"/>
          <w:bCs/>
          <w:kern w:val="0"/>
          <w:szCs w:val="24"/>
        </w:rPr>
        <w:t>11</w:t>
      </w:r>
      <w:r w:rsidRPr="0015322A">
        <w:rPr>
          <w:rFonts w:ascii="標楷體" w:eastAsia="標楷體" w:hAnsi="標楷體"/>
          <w:bCs/>
          <w:kern w:val="0"/>
          <w:szCs w:val="24"/>
        </w:rPr>
        <w:t>日</w:t>
      </w:r>
    </w:p>
    <w:p w:rsidR="005D0668" w:rsidRDefault="00132249">
      <w:pPr>
        <w:overflowPunct w:val="0"/>
        <w:snapToGrid w:val="0"/>
        <w:jc w:val="right"/>
        <w:rPr>
          <w:rFonts w:ascii="標楷體" w:eastAsia="標楷體" w:hAnsi="標楷體"/>
          <w:bCs/>
          <w:kern w:val="0"/>
          <w:szCs w:val="24"/>
        </w:rPr>
      </w:pPr>
      <w:r w:rsidRPr="0015322A">
        <w:rPr>
          <w:rFonts w:ascii="標楷體" w:eastAsia="標楷體" w:hAnsi="標楷體"/>
          <w:bCs/>
          <w:kern w:val="0"/>
          <w:szCs w:val="24"/>
        </w:rPr>
        <w:t>保訓會公訓字第109</w:t>
      </w:r>
      <w:r w:rsidR="00DC0878" w:rsidRPr="0015322A">
        <w:rPr>
          <w:rFonts w:ascii="標楷體" w:eastAsia="標楷體" w:hAnsi="標楷體" w:hint="eastAsia"/>
          <w:bCs/>
          <w:kern w:val="0"/>
          <w:szCs w:val="24"/>
        </w:rPr>
        <w:t>0007582</w:t>
      </w:r>
      <w:r w:rsidRPr="0015322A">
        <w:rPr>
          <w:rFonts w:ascii="標楷體" w:eastAsia="標楷體" w:hAnsi="標楷體"/>
          <w:bCs/>
          <w:kern w:val="0"/>
          <w:szCs w:val="24"/>
        </w:rPr>
        <w:t>號</w:t>
      </w:r>
      <w:r w:rsidRPr="00066102">
        <w:rPr>
          <w:rFonts w:ascii="標楷體" w:eastAsia="標楷體" w:hAnsi="標楷體"/>
          <w:bCs/>
          <w:kern w:val="0"/>
          <w:szCs w:val="24"/>
        </w:rPr>
        <w:t>函核定</w:t>
      </w:r>
    </w:p>
    <w:p w:rsidR="00A46778" w:rsidRPr="0003668B" w:rsidRDefault="00A46778" w:rsidP="00A46778">
      <w:pPr>
        <w:overflowPunct w:val="0"/>
        <w:snapToGrid w:val="0"/>
        <w:jc w:val="right"/>
        <w:rPr>
          <w:rFonts w:ascii="標楷體" w:eastAsia="標楷體" w:hAnsi="標楷體"/>
          <w:bCs/>
          <w:kern w:val="0"/>
          <w:szCs w:val="24"/>
        </w:rPr>
      </w:pPr>
      <w:r w:rsidRPr="0003668B">
        <w:rPr>
          <w:rFonts w:ascii="標楷體" w:eastAsia="標楷體" w:hAnsi="標楷體"/>
          <w:bCs/>
          <w:kern w:val="0"/>
          <w:szCs w:val="24"/>
        </w:rPr>
        <w:t>民國</w:t>
      </w:r>
      <w:r w:rsidRPr="0003668B">
        <w:rPr>
          <w:rFonts w:ascii="標楷體" w:eastAsia="標楷體" w:hAnsi="標楷體" w:hint="eastAsia"/>
          <w:bCs/>
          <w:kern w:val="0"/>
          <w:szCs w:val="24"/>
        </w:rPr>
        <w:t>110</w:t>
      </w:r>
      <w:r w:rsidRPr="0003668B">
        <w:rPr>
          <w:rFonts w:ascii="標楷體" w:eastAsia="標楷體" w:hAnsi="標楷體"/>
          <w:bCs/>
          <w:kern w:val="0"/>
          <w:szCs w:val="24"/>
        </w:rPr>
        <w:t>年</w:t>
      </w:r>
      <w:r w:rsidRPr="0003668B">
        <w:rPr>
          <w:rFonts w:ascii="標楷體" w:eastAsia="標楷體" w:hAnsi="標楷體" w:hint="eastAsia"/>
          <w:bCs/>
          <w:kern w:val="0"/>
          <w:szCs w:val="24"/>
        </w:rPr>
        <w:t>1</w:t>
      </w:r>
      <w:r w:rsidRPr="0003668B">
        <w:rPr>
          <w:rFonts w:ascii="標楷體" w:eastAsia="標楷體" w:hAnsi="標楷體"/>
          <w:bCs/>
          <w:kern w:val="0"/>
          <w:szCs w:val="24"/>
        </w:rPr>
        <w:t>月</w:t>
      </w:r>
      <w:r w:rsidR="00983933" w:rsidRPr="0003668B">
        <w:rPr>
          <w:rFonts w:ascii="標楷體" w:eastAsia="標楷體" w:hAnsi="標楷體" w:hint="eastAsia"/>
          <w:bCs/>
          <w:kern w:val="0"/>
          <w:szCs w:val="24"/>
        </w:rPr>
        <w:t>6</w:t>
      </w:r>
      <w:r w:rsidRPr="0003668B">
        <w:rPr>
          <w:rFonts w:ascii="標楷體" w:eastAsia="標楷體" w:hAnsi="標楷體"/>
          <w:bCs/>
          <w:kern w:val="0"/>
          <w:szCs w:val="24"/>
        </w:rPr>
        <w:t>日</w:t>
      </w:r>
    </w:p>
    <w:p w:rsidR="00A46778" w:rsidRPr="0003668B" w:rsidRDefault="00A46778" w:rsidP="00A46778">
      <w:pPr>
        <w:overflowPunct w:val="0"/>
        <w:snapToGrid w:val="0"/>
        <w:jc w:val="right"/>
        <w:rPr>
          <w:rFonts w:ascii="標楷體" w:eastAsia="標楷體" w:hAnsi="標楷體" w:hint="eastAsia"/>
          <w:bCs/>
          <w:kern w:val="0"/>
          <w:szCs w:val="24"/>
        </w:rPr>
      </w:pPr>
      <w:r w:rsidRPr="0003668B">
        <w:rPr>
          <w:rFonts w:ascii="標楷體" w:eastAsia="標楷體" w:hAnsi="標楷體"/>
          <w:bCs/>
          <w:kern w:val="0"/>
          <w:szCs w:val="24"/>
        </w:rPr>
        <w:t>保訓會公訓字第</w:t>
      </w:r>
      <w:r w:rsidRPr="0003668B">
        <w:rPr>
          <w:rFonts w:ascii="標楷體" w:eastAsia="標楷體" w:hAnsi="標楷體" w:hint="eastAsia"/>
          <w:bCs/>
          <w:kern w:val="0"/>
          <w:szCs w:val="24"/>
        </w:rPr>
        <w:t>1090013199</w:t>
      </w:r>
      <w:r w:rsidRPr="0003668B">
        <w:rPr>
          <w:rFonts w:ascii="標楷體" w:eastAsia="標楷體" w:hAnsi="標楷體"/>
          <w:bCs/>
          <w:kern w:val="0"/>
          <w:szCs w:val="24"/>
        </w:rPr>
        <w:t>號函核定</w:t>
      </w:r>
      <w:r w:rsidRPr="0003668B">
        <w:rPr>
          <w:rFonts w:ascii="標楷體" w:eastAsia="標楷體" w:hAnsi="標楷體" w:hint="eastAsia"/>
          <w:bCs/>
          <w:kern w:val="0"/>
          <w:szCs w:val="24"/>
        </w:rPr>
        <w:t>修正</w:t>
      </w:r>
    </w:p>
    <w:p w:rsidR="005D0668" w:rsidRPr="00066102" w:rsidRDefault="00132249">
      <w:pPr>
        <w:overflowPunct w:val="0"/>
        <w:snapToGrid w:val="0"/>
        <w:spacing w:line="560" w:lineRule="exact"/>
        <w:jc w:val="both"/>
      </w:pPr>
      <w:r w:rsidRPr="00066102">
        <w:rPr>
          <w:rFonts w:ascii="標楷體" w:eastAsia="標楷體" w:hAnsi="標楷體"/>
          <w:bCs/>
          <w:sz w:val="28"/>
          <w:szCs w:val="28"/>
        </w:rPr>
        <w:t>一、</w:t>
      </w:r>
      <w:r w:rsidRPr="00066102">
        <w:rPr>
          <w:rFonts w:ascii="標楷體" w:eastAsia="標楷體" w:hAnsi="標楷體"/>
          <w:bCs/>
          <w:kern w:val="0"/>
          <w:sz w:val="28"/>
          <w:szCs w:val="28"/>
        </w:rPr>
        <w:t>依據</w:t>
      </w:r>
    </w:p>
    <w:p w:rsidR="005D0668" w:rsidRPr="00066102" w:rsidRDefault="00132249">
      <w:pPr>
        <w:pStyle w:val="ae"/>
        <w:overflowPunct w:val="0"/>
        <w:snapToGrid w:val="0"/>
        <w:spacing w:line="560" w:lineRule="exact"/>
        <w:ind w:left="1327" w:hanging="845"/>
        <w:jc w:val="both"/>
      </w:pPr>
      <w:r w:rsidRPr="00066102">
        <w:rPr>
          <w:rFonts w:ascii="標楷體" w:eastAsia="標楷體" w:hAnsi="標楷體"/>
          <w:sz w:val="28"/>
          <w:szCs w:val="28"/>
        </w:rPr>
        <w:t>（一）</w:t>
      </w:r>
      <w:r w:rsidRPr="00066102">
        <w:rPr>
          <w:rFonts w:ascii="標楷體" w:eastAsia="標楷體" w:hAnsi="標楷體"/>
          <w:bCs/>
          <w:sz w:val="28"/>
          <w:szCs w:val="28"/>
        </w:rPr>
        <w:t>公務人員考試法(以下簡稱考試法)第21條第2項、公務人員考試錄取人員訓練辦法(以下簡稱訓練辦法)第3條、第9條</w:t>
      </w:r>
      <w:r w:rsidR="00A46778">
        <w:rPr>
          <w:rFonts w:ascii="標楷體" w:eastAsia="標楷體" w:hAnsi="標楷體" w:hint="eastAsia"/>
          <w:bCs/>
          <w:sz w:val="28"/>
          <w:szCs w:val="28"/>
        </w:rPr>
        <w:t>、</w:t>
      </w:r>
      <w:r w:rsidRPr="00066102">
        <w:rPr>
          <w:rFonts w:ascii="標楷體" w:eastAsia="標楷體" w:hAnsi="標楷體"/>
          <w:bCs/>
          <w:sz w:val="28"/>
          <w:szCs w:val="28"/>
        </w:rPr>
        <w:t>第10條</w:t>
      </w:r>
      <w:r w:rsidR="00A46778">
        <w:rPr>
          <w:rFonts w:ascii="標楷體" w:eastAsia="標楷體" w:hAnsi="標楷體" w:hint="eastAsia"/>
          <w:bCs/>
          <w:sz w:val="28"/>
          <w:szCs w:val="28"/>
        </w:rPr>
        <w:t>及第11條之1</w:t>
      </w:r>
      <w:r w:rsidRPr="00066102">
        <w:rPr>
          <w:rFonts w:ascii="標楷體" w:eastAsia="標楷體" w:hAnsi="標楷體"/>
          <w:bCs/>
          <w:sz w:val="28"/>
          <w:szCs w:val="28"/>
        </w:rPr>
        <w:t>。</w:t>
      </w:r>
    </w:p>
    <w:p w:rsidR="005D0668" w:rsidRPr="00066102" w:rsidRDefault="00132249">
      <w:pPr>
        <w:pStyle w:val="ae"/>
        <w:overflowPunct w:val="0"/>
        <w:snapToGrid w:val="0"/>
        <w:spacing w:line="560" w:lineRule="exact"/>
        <w:ind w:left="1327" w:hanging="845"/>
        <w:jc w:val="both"/>
      </w:pPr>
      <w:r w:rsidRPr="00066102">
        <w:rPr>
          <w:rFonts w:ascii="標楷體" w:eastAsia="標楷體" w:hAnsi="標楷體"/>
          <w:sz w:val="28"/>
          <w:szCs w:val="28"/>
        </w:rPr>
        <w:t>（二）</w:t>
      </w:r>
      <w:r w:rsidRPr="00066102">
        <w:rPr>
          <w:rFonts w:ascii="標楷體" w:eastAsia="標楷體" w:hAnsi="標楷體"/>
          <w:bCs/>
          <w:sz w:val="28"/>
          <w:szCs w:val="28"/>
        </w:rPr>
        <w:t>109年公務人員特種考試一般警察人員考試錄取人員訓練計畫第22點第1款。</w:t>
      </w:r>
    </w:p>
    <w:p w:rsidR="005D0668" w:rsidRPr="00066102" w:rsidRDefault="00132249">
      <w:pPr>
        <w:overflowPunct w:val="0"/>
        <w:snapToGrid w:val="0"/>
        <w:spacing w:line="560" w:lineRule="exact"/>
        <w:jc w:val="both"/>
      </w:pPr>
      <w:r w:rsidRPr="00066102">
        <w:rPr>
          <w:rFonts w:ascii="標楷體" w:eastAsia="標楷體" w:hAnsi="標楷體"/>
          <w:bCs/>
          <w:sz w:val="28"/>
          <w:szCs w:val="28"/>
        </w:rPr>
        <w:t>二、訓練類別及重點</w:t>
      </w:r>
    </w:p>
    <w:p w:rsidR="005D0668" w:rsidRPr="00066102" w:rsidRDefault="00132249">
      <w:pPr>
        <w:overflowPunct w:val="0"/>
        <w:spacing w:line="560" w:lineRule="exact"/>
        <w:ind w:left="1327" w:hanging="845"/>
        <w:jc w:val="both"/>
      </w:pPr>
      <w:r w:rsidRPr="00066102">
        <w:rPr>
          <w:rFonts w:ascii="標楷體" w:eastAsia="標楷體" w:hAnsi="標楷體"/>
          <w:sz w:val="28"/>
          <w:szCs w:val="28"/>
        </w:rPr>
        <w:t>（一）</w:t>
      </w:r>
      <w:r w:rsidRPr="00066102">
        <w:rPr>
          <w:rFonts w:ascii="標楷體" w:eastAsia="標楷體" w:hAnsi="標楷體"/>
          <w:bCs/>
          <w:sz w:val="28"/>
          <w:szCs w:val="28"/>
        </w:rPr>
        <w:t>教育訓練：以建立初任基層海巡人員應具備之嚴正執法、專業知能、品德操守、服務態度、人權法治與執法紀律為重點。</w:t>
      </w:r>
    </w:p>
    <w:p w:rsidR="005D0668" w:rsidRPr="00066102" w:rsidRDefault="00132249">
      <w:pPr>
        <w:overflowPunct w:val="0"/>
        <w:spacing w:line="560" w:lineRule="exact"/>
        <w:ind w:left="1327" w:hanging="845"/>
        <w:jc w:val="both"/>
        <w:rPr>
          <w:rFonts w:ascii="標楷體" w:eastAsia="標楷體" w:hAnsi="標楷體"/>
          <w:bCs/>
          <w:sz w:val="28"/>
          <w:szCs w:val="28"/>
        </w:rPr>
      </w:pPr>
      <w:r w:rsidRPr="00066102">
        <w:rPr>
          <w:rFonts w:ascii="標楷體" w:eastAsia="標楷體" w:hAnsi="標楷體"/>
          <w:bCs/>
          <w:sz w:val="28"/>
          <w:szCs w:val="28"/>
        </w:rPr>
        <w:t>（二）實務訓練：以增進海巡工作所需知能及考核品德操守、服務態度為重點。</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三、訓練對象</w:t>
      </w:r>
    </w:p>
    <w:p w:rsidR="005D0668" w:rsidRPr="00066102" w:rsidRDefault="00132249">
      <w:pPr>
        <w:overflowPunct w:val="0"/>
        <w:spacing w:line="560" w:lineRule="exact"/>
        <w:ind w:left="1321" w:hanging="839"/>
        <w:jc w:val="both"/>
      </w:pPr>
      <w:r w:rsidRPr="00066102">
        <w:rPr>
          <w:rFonts w:ascii="標楷體" w:eastAsia="標楷體" w:hAnsi="標楷體"/>
          <w:bCs/>
          <w:sz w:val="28"/>
          <w:szCs w:val="28"/>
        </w:rPr>
        <w:t>（一）109年</w:t>
      </w:r>
      <w:r w:rsidR="00B26321" w:rsidRPr="00066102">
        <w:rPr>
          <w:rFonts w:ascii="標楷體" w:eastAsia="標楷體" w:hAnsi="標楷體" w:hint="eastAsia"/>
          <w:bCs/>
          <w:sz w:val="28"/>
          <w:szCs w:val="28"/>
        </w:rPr>
        <w:t>公務人員特種考試一般警察人員考試四等考試水上警察人員類別</w:t>
      </w:r>
      <w:r w:rsidR="003F06C2" w:rsidRPr="00066102">
        <w:rPr>
          <w:rFonts w:ascii="標楷體" w:eastAsia="標楷體" w:hAnsi="標楷體"/>
          <w:bCs/>
          <w:sz w:val="28"/>
          <w:szCs w:val="28"/>
        </w:rPr>
        <w:t>(以下簡稱一般</w:t>
      </w:r>
      <w:r w:rsidR="00FE350D" w:rsidRPr="00066102">
        <w:rPr>
          <w:rFonts w:ascii="標楷體" w:eastAsia="標楷體" w:hAnsi="標楷體" w:hint="eastAsia"/>
          <w:bCs/>
          <w:sz w:val="28"/>
          <w:szCs w:val="28"/>
        </w:rPr>
        <w:t>水上</w:t>
      </w:r>
      <w:r w:rsidR="003F06C2" w:rsidRPr="00066102">
        <w:rPr>
          <w:rFonts w:ascii="標楷體" w:eastAsia="標楷體" w:hAnsi="標楷體"/>
          <w:bCs/>
          <w:sz w:val="28"/>
          <w:szCs w:val="28"/>
        </w:rPr>
        <w:t>警察特考</w:t>
      </w:r>
      <w:r w:rsidR="00D65789" w:rsidRPr="0015322A">
        <w:rPr>
          <w:rFonts w:ascii="標楷體" w:eastAsia="標楷體" w:hAnsi="標楷體" w:hint="eastAsia"/>
          <w:bCs/>
          <w:sz w:val="28"/>
          <w:szCs w:val="28"/>
        </w:rPr>
        <w:t>四等考試</w:t>
      </w:r>
      <w:r w:rsidR="003F06C2" w:rsidRPr="00066102">
        <w:rPr>
          <w:rFonts w:ascii="標楷體" w:eastAsia="標楷體" w:hAnsi="標楷體"/>
          <w:bCs/>
          <w:sz w:val="28"/>
          <w:szCs w:val="28"/>
        </w:rPr>
        <w:t>)</w:t>
      </w:r>
      <w:r w:rsidRPr="00066102">
        <w:rPr>
          <w:rFonts w:ascii="標楷體" w:eastAsia="標楷體" w:hAnsi="標楷體"/>
          <w:bCs/>
          <w:sz w:val="28"/>
          <w:szCs w:val="28"/>
        </w:rPr>
        <w:t>錄取人員17人(航海組)。</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（二）100年至108年</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00D65789" w:rsidRPr="0015322A">
        <w:rPr>
          <w:rFonts w:ascii="標楷體" w:eastAsia="標楷體" w:hAnsi="標楷體" w:hint="eastAsia"/>
          <w:bCs/>
          <w:sz w:val="28"/>
          <w:szCs w:val="28"/>
        </w:rPr>
        <w:t>四等考試</w:t>
      </w:r>
      <w:r w:rsidRPr="00066102">
        <w:rPr>
          <w:rFonts w:ascii="標楷體" w:eastAsia="標楷體" w:hAnsi="標楷體"/>
          <w:bCs/>
          <w:sz w:val="28"/>
          <w:szCs w:val="28"/>
        </w:rPr>
        <w:t>錄取之補訓及重新訓練人員。</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四、訓練期間</w:t>
      </w:r>
    </w:p>
    <w:p w:rsidR="005D0668" w:rsidRPr="00066102" w:rsidRDefault="00132249">
      <w:pPr>
        <w:overflowPunct w:val="0"/>
        <w:spacing w:line="560" w:lineRule="exact"/>
        <w:ind w:left="1321" w:hanging="839"/>
        <w:jc w:val="both"/>
      </w:pPr>
      <w:r w:rsidRPr="00066102">
        <w:rPr>
          <w:rFonts w:ascii="標楷體" w:eastAsia="標楷體" w:hAnsi="標楷體"/>
          <w:sz w:val="28"/>
          <w:szCs w:val="28"/>
        </w:rPr>
        <w:t>（一）教育訓練12個月，預定110年</w:t>
      </w:r>
      <w:r w:rsidR="009A4EC6">
        <w:rPr>
          <w:rFonts w:ascii="標楷體" w:eastAsia="標楷體" w:hAnsi="標楷體" w:hint="eastAsia"/>
          <w:sz w:val="28"/>
          <w:szCs w:val="28"/>
        </w:rPr>
        <w:t>1</w:t>
      </w:r>
      <w:r w:rsidRPr="00066102">
        <w:rPr>
          <w:rFonts w:ascii="標楷體" w:eastAsia="標楷體" w:hAnsi="標楷體"/>
          <w:sz w:val="28"/>
          <w:szCs w:val="28"/>
        </w:rPr>
        <w:t>月實施；實務訓練6個月，合計</w:t>
      </w:r>
      <w:r w:rsidRPr="00066102">
        <w:rPr>
          <w:rFonts w:ascii="標楷體" w:eastAsia="標楷體" w:hAnsi="標楷體"/>
          <w:sz w:val="28"/>
          <w:szCs w:val="28"/>
        </w:rPr>
        <w:lastRenderedPageBreak/>
        <w:t>18個月。</w:t>
      </w:r>
    </w:p>
    <w:p w:rsidR="005D0668" w:rsidRPr="00066102" w:rsidRDefault="00132249" w:rsidP="00F421DD">
      <w:pPr>
        <w:overflowPunct w:val="0"/>
        <w:spacing w:line="560" w:lineRule="exact"/>
        <w:ind w:left="1333" w:hanging="851"/>
        <w:jc w:val="both"/>
      </w:pPr>
      <w:r w:rsidRPr="00066102">
        <w:rPr>
          <w:rFonts w:ascii="標楷體" w:eastAsia="標楷體" w:hAnsi="標楷體"/>
          <w:sz w:val="28"/>
          <w:szCs w:val="28"/>
        </w:rPr>
        <w:t>（二）依本計畫第11點免除教育訓練人員，仍應接受6個月實務訓練。</w:t>
      </w:r>
    </w:p>
    <w:p w:rsidR="005D0668" w:rsidRPr="00066102" w:rsidRDefault="00132249">
      <w:pPr>
        <w:overflowPunct w:val="0"/>
        <w:spacing w:line="560" w:lineRule="exact"/>
        <w:jc w:val="both"/>
      </w:pPr>
      <w:r w:rsidRPr="00066102">
        <w:rPr>
          <w:rFonts w:ascii="標楷體" w:eastAsia="標楷體" w:hAnsi="標楷體"/>
          <w:bCs/>
          <w:sz w:val="28"/>
          <w:szCs w:val="28"/>
        </w:rPr>
        <w:t>五、訓練課程：如教育訓練課程配當表(詳附件1）</w:t>
      </w:r>
      <w:r w:rsidRPr="00066102">
        <w:rPr>
          <w:rFonts w:ascii="標楷體" w:eastAsia="標楷體" w:hAnsi="標楷體"/>
          <w:sz w:val="28"/>
          <w:szCs w:val="28"/>
        </w:rPr>
        <w:t>。</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六、實施方式</w:t>
      </w:r>
    </w:p>
    <w:p w:rsidR="005D0668" w:rsidRPr="00066102" w:rsidRDefault="00132249">
      <w:pPr>
        <w:overflowPunct w:val="0"/>
        <w:spacing w:line="560" w:lineRule="exact"/>
        <w:ind w:left="567" w:hanging="567"/>
        <w:jc w:val="both"/>
      </w:pPr>
      <w:r w:rsidRPr="00066102">
        <w:rPr>
          <w:rFonts w:ascii="標楷體" w:eastAsia="標楷體" w:hAnsi="標楷體"/>
          <w:bCs/>
          <w:sz w:val="28"/>
          <w:szCs w:val="28"/>
        </w:rPr>
        <w:t xml:space="preserve">    本訓練採未占編制職缺方式實施訓練，但102年(含)以前</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002D4DCD" w:rsidRPr="0015322A">
        <w:rPr>
          <w:rFonts w:ascii="標楷體" w:eastAsia="標楷體" w:hAnsi="標楷體" w:hint="eastAsia"/>
          <w:bCs/>
          <w:sz w:val="28"/>
          <w:szCs w:val="28"/>
        </w:rPr>
        <w:t>四等考試</w:t>
      </w:r>
      <w:r w:rsidRPr="00066102">
        <w:rPr>
          <w:rFonts w:ascii="標楷體" w:eastAsia="標楷體" w:hAnsi="標楷體"/>
          <w:bCs/>
          <w:sz w:val="28"/>
          <w:szCs w:val="28"/>
        </w:rPr>
        <w:t>錄取補訓或重新訓練人員之實務訓練，仍採占編制職缺方式實施。</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1.教育訓練期間一律住校，上課時間以外之作息及活動，得由各受委託訓練機關、學校自行安排。</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2.受訓人員特殊異常之通報與記錄：</w:t>
      </w:r>
    </w:p>
    <w:p w:rsidR="005D0668" w:rsidRPr="00066102" w:rsidRDefault="00132249">
      <w:pPr>
        <w:overflowPunct w:val="0"/>
        <w:spacing w:line="560" w:lineRule="exact"/>
        <w:ind w:left="2137" w:hanging="697"/>
        <w:jc w:val="both"/>
        <w:rPr>
          <w:rFonts w:ascii="標楷體" w:eastAsia="標楷體" w:hAnsi="標楷體"/>
          <w:bCs/>
          <w:sz w:val="28"/>
          <w:szCs w:val="28"/>
        </w:rPr>
      </w:pPr>
      <w:r w:rsidRPr="00066102">
        <w:rPr>
          <w:rFonts w:ascii="標楷體" w:eastAsia="標楷體" w:hAnsi="標楷體"/>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實務訓練期間特殊異常情事通報及輔導紀錄之處理方式辦理)。</w:t>
      </w:r>
    </w:p>
    <w:p w:rsidR="005D0668" w:rsidRPr="00066102" w:rsidRDefault="00132249">
      <w:pPr>
        <w:overflowPunct w:val="0"/>
        <w:spacing w:line="560" w:lineRule="exact"/>
        <w:ind w:left="2140" w:hanging="700"/>
        <w:jc w:val="both"/>
        <w:rPr>
          <w:rFonts w:ascii="標楷體" w:eastAsia="標楷體" w:hAnsi="標楷體"/>
          <w:bCs/>
          <w:sz w:val="28"/>
          <w:szCs w:val="28"/>
        </w:rPr>
      </w:pPr>
      <w:r w:rsidRPr="00066102">
        <w:rPr>
          <w:rFonts w:ascii="標楷體" w:eastAsia="標楷體" w:hAnsi="標楷體"/>
          <w:bCs/>
          <w:sz w:val="28"/>
          <w:szCs w:val="28"/>
        </w:rPr>
        <w:t>（2）特殊異常情形，應以書面詳實記錄人、事、時、地、物、出(缺)席情形、請假單及相關晤談紀錄等相關事證資料。</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1.依「公務人員考試錄取人員實務訓練輔導要點」(以下簡稱實務訓練輔導要點)辦理。</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lastRenderedPageBreak/>
        <w:t>2.實務訓練分實習及試辦2階段實施，自向實務訓練機關報到接受訓練日起1個月為實習階段，其餘時間為試辦階段。於實習階段，</w:t>
      </w:r>
      <w:r w:rsidR="00704F90" w:rsidRPr="00066102">
        <w:rPr>
          <w:rFonts w:ascii="標楷體" w:eastAsia="標楷體" w:hAnsi="標楷體" w:hint="eastAsia"/>
          <w:sz w:val="28"/>
          <w:szCs w:val="28"/>
        </w:rPr>
        <w:t>實務訓練機關</w:t>
      </w:r>
      <w:r w:rsidRPr="00066102">
        <w:rPr>
          <w:rFonts w:ascii="標楷體" w:eastAsia="標楷體" w:hAnsi="標楷體"/>
          <w:bCs/>
          <w:sz w:val="28"/>
          <w:szCs w:val="28"/>
        </w:rPr>
        <w:t>應安排受訓人員以不具名方式協助辦理所指派之工作；於試辦階段，受訓人員應在輔導員輔導下具名試辦所指派之工作。</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實務訓練機關應依實務訓練輔導要點之規定，指派訓練單位之直屬主管或與受訓人員分配訓練之相當職務以上且足堪擔任輔導工作之資深人員擔任輔導員，並填寫實務訓練計畫表(如附件2)、實務訓練輔導紀錄表(如附件3)及實施輔導。</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4.</w:t>
      </w:r>
      <w:r w:rsidRPr="00066102">
        <w:rPr>
          <w:rFonts w:ascii="標楷體" w:eastAsia="標楷體" w:hAnsi="標楷體"/>
          <w:sz w:val="28"/>
          <w:szCs w:val="28"/>
        </w:rPr>
        <w:t>受訓人員如有曠職、輔導衝突事件、自傷(殺)事件或其他足以影響訓練實施等特殊異常情事，應依以下處理原則辦理：</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（1）即時通報保訓會：實務訓練機關應於事發當日立即以電話、傳真或電子郵件通報保訓會。</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如附件4)，於情事發生3日內完成書面通報。</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（3）適時運用外部資源：依需要轉介或引進外部醫療或輔導諮商資源，以導正異常行為。</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5.實務訓練機關應審酌受訓人員因婚、喪、懷孕、分娩、流產、重大傷病、身心障礙等特殊事由，適時予以關心及必要之協助。</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6.實務訓練期間，除因業務需要由實務訓練機關指派前往受訓</w:t>
      </w:r>
      <w:r w:rsidRPr="00066102">
        <w:rPr>
          <w:rFonts w:ascii="標楷體" w:eastAsia="標楷體" w:hAnsi="標楷體"/>
          <w:bCs/>
          <w:sz w:val="28"/>
          <w:szCs w:val="28"/>
        </w:rPr>
        <w:lastRenderedPageBreak/>
        <w:t>外，不得經選送或自行申請參加進修。</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7.實務訓練期間，受訓人員應配合實務訓練機關規劃時程，參加海巡人員</w:t>
      </w:r>
      <w:r w:rsidRPr="00066102">
        <w:rPr>
          <w:rFonts w:ascii="標楷體" w:eastAsia="標楷體" w:hAnsi="標楷體"/>
          <w:bCs/>
          <w:sz w:val="28"/>
          <w:szCs w:val="28"/>
          <w:shd w:val="clear" w:color="auto" w:fill="FFFFFF"/>
        </w:rPr>
        <w:t>體技能</w:t>
      </w:r>
      <w:r w:rsidRPr="00066102">
        <w:rPr>
          <w:rFonts w:ascii="標楷體" w:eastAsia="標楷體" w:hAnsi="標楷體"/>
          <w:bCs/>
          <w:sz w:val="28"/>
          <w:szCs w:val="28"/>
        </w:rPr>
        <w:t>訓練，</w:t>
      </w:r>
      <w:r w:rsidRPr="00066102">
        <w:rPr>
          <w:rFonts w:ascii="標楷體" w:eastAsia="標楷體" w:hAnsi="標楷體"/>
          <w:bCs/>
          <w:sz w:val="28"/>
          <w:szCs w:val="28"/>
          <w:shd w:val="clear" w:color="auto" w:fill="FFFFFF"/>
        </w:rPr>
        <w:t>其體技能訓練與測驗比照「海岸巡防機關強化海巡人員體技能訓練及測考實施要點」有關體技能訓練相關規定辦理；體技能測驗成績</w:t>
      </w:r>
      <w:r w:rsidRPr="00066102">
        <w:rPr>
          <w:rFonts w:ascii="標楷體" w:eastAsia="標楷體" w:hAnsi="標楷體"/>
          <w:bCs/>
          <w:sz w:val="28"/>
          <w:szCs w:val="28"/>
        </w:rPr>
        <w:t>，納入實務訓練成績考核服務成績項目下工作績效之「專業」成績考核參考。</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8.保訓會得辦理實務訓練輔導事項之講習，並得於實務訓練期間派員至各實務訓練機關實地瞭解實務訓練輔導情形。</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9.輔導員對受訓人員之輔導，除未依規定進行輔導或輔導績效不佳者外，實務訓練機關得予敘獎。</w:t>
      </w:r>
    </w:p>
    <w:p w:rsidR="005D0668" w:rsidRPr="00066102" w:rsidRDefault="00132249">
      <w:pPr>
        <w:overflowPunct w:val="0"/>
        <w:spacing w:line="560" w:lineRule="exact"/>
        <w:ind w:left="1321" w:hanging="839"/>
        <w:jc w:val="both"/>
      </w:pPr>
      <w:r w:rsidRPr="00066102">
        <w:rPr>
          <w:rFonts w:ascii="標楷體" w:eastAsia="標楷體" w:hAnsi="標楷體"/>
          <w:bCs/>
          <w:sz w:val="28"/>
          <w:szCs w:val="28"/>
        </w:rPr>
        <w:t>（三）受訓人員中途離訓</w:t>
      </w:r>
    </w:p>
    <w:p w:rsidR="005D0668" w:rsidRPr="00066102" w:rsidRDefault="00132249">
      <w:pPr>
        <w:overflowPunct w:val="0"/>
        <w:spacing w:line="520" w:lineRule="exact"/>
        <w:ind w:left="1480" w:hanging="278"/>
        <w:jc w:val="both"/>
      </w:pPr>
      <w:r w:rsidRPr="00066102">
        <w:rPr>
          <w:rFonts w:ascii="標楷體" w:eastAsia="標楷體" w:hAnsi="標楷體"/>
          <w:bCs/>
          <w:sz w:val="28"/>
          <w:szCs w:val="20"/>
        </w:rPr>
        <w:t>1.受訓人員於訓練期間自願放棄訓練者，應填寫自願中途離訓申請書(如附件5)並完成離訓程序後，由訓練機關、學校檢附該受訓人員中途離訓申請書與離訓事實相關文件，</w:t>
      </w:r>
      <w:r w:rsidR="004C74AA" w:rsidRPr="00066102">
        <w:rPr>
          <w:rFonts w:ascii="標楷體" w:eastAsia="標楷體" w:hAnsi="標楷體" w:hint="eastAsia"/>
          <w:sz w:val="28"/>
          <w:szCs w:val="28"/>
        </w:rPr>
        <w:t>報請</w:t>
      </w:r>
      <w:r w:rsidR="004C74AA" w:rsidRPr="00066102">
        <w:rPr>
          <w:rFonts w:ascii="標楷體" w:eastAsia="標楷體" w:hAnsi="標楷體"/>
          <w:bCs/>
          <w:sz w:val="28"/>
          <w:szCs w:val="20"/>
        </w:rPr>
        <w:t>海洋委員會</w:t>
      </w:r>
      <w:r w:rsidR="003A4973" w:rsidRPr="0015322A">
        <w:rPr>
          <w:rFonts w:ascii="標楷體" w:eastAsia="標楷體" w:hAnsi="標楷體" w:hint="eastAsia"/>
          <w:bCs/>
          <w:sz w:val="28"/>
          <w:szCs w:val="20"/>
        </w:rPr>
        <w:t>(以下簡稱海委會)</w:t>
      </w:r>
      <w:r w:rsidR="004C74AA" w:rsidRPr="0015322A">
        <w:rPr>
          <w:rFonts w:ascii="標楷體" w:eastAsia="標楷體" w:hAnsi="標楷體" w:hint="eastAsia"/>
          <w:sz w:val="28"/>
          <w:szCs w:val="28"/>
        </w:rPr>
        <w:t>海</w:t>
      </w:r>
      <w:r w:rsidR="004C74AA" w:rsidRPr="00066102">
        <w:rPr>
          <w:rFonts w:ascii="標楷體" w:eastAsia="標楷體" w:hAnsi="標楷體" w:hint="eastAsia"/>
          <w:sz w:val="28"/>
          <w:szCs w:val="28"/>
        </w:rPr>
        <w:t>巡署</w:t>
      </w:r>
      <w:r w:rsidR="004C74AA" w:rsidRPr="00066102">
        <w:rPr>
          <w:rFonts w:ascii="標楷體" w:eastAsia="標楷體" w:hAnsi="標楷體"/>
          <w:bCs/>
          <w:sz w:val="28"/>
          <w:szCs w:val="28"/>
        </w:rPr>
        <w:t>(以下簡稱海巡署)</w:t>
      </w:r>
      <w:r w:rsidR="004C74AA" w:rsidRPr="00066102">
        <w:rPr>
          <w:rFonts w:ascii="標楷體" w:eastAsia="標楷體" w:hAnsi="標楷體" w:hint="eastAsia"/>
          <w:sz w:val="28"/>
          <w:szCs w:val="28"/>
        </w:rPr>
        <w:t>轉陳</w:t>
      </w:r>
      <w:r w:rsidR="00FE350D" w:rsidRPr="00066102">
        <w:rPr>
          <w:rFonts w:ascii="標楷體" w:eastAsia="標楷體" w:hAnsi="標楷體"/>
          <w:bCs/>
          <w:sz w:val="28"/>
          <w:szCs w:val="28"/>
        </w:rPr>
        <w:t>海委會</w:t>
      </w:r>
      <w:r w:rsidR="004C74AA" w:rsidRPr="00066102">
        <w:rPr>
          <w:rFonts w:ascii="標楷體" w:eastAsia="標楷體" w:hAnsi="標楷體" w:hint="eastAsia"/>
          <w:sz w:val="28"/>
          <w:szCs w:val="28"/>
        </w:rPr>
        <w:t>函送保訓會廢止其受訓資格</w:t>
      </w:r>
      <w:r w:rsidRPr="00066102">
        <w:rPr>
          <w:rFonts w:ascii="標楷體" w:eastAsia="標楷體" w:hAnsi="標楷體"/>
          <w:bCs/>
          <w:sz w:val="28"/>
          <w:szCs w:val="20"/>
        </w:rPr>
        <w:t>。</w:t>
      </w:r>
    </w:p>
    <w:p w:rsidR="005D0668" w:rsidRPr="00066102" w:rsidRDefault="00132249">
      <w:pPr>
        <w:overflowPunct w:val="0"/>
        <w:spacing w:line="520" w:lineRule="exact"/>
        <w:ind w:left="1480" w:hanging="278"/>
        <w:jc w:val="both"/>
      </w:pPr>
      <w:r w:rsidRPr="00066102">
        <w:rPr>
          <w:rFonts w:ascii="標楷體" w:eastAsia="標楷體" w:hAnsi="標楷體"/>
          <w:bCs/>
          <w:sz w:val="28"/>
          <w:szCs w:val="20"/>
        </w:rPr>
        <w:t>2.</w:t>
      </w:r>
      <w:r w:rsidRPr="00066102">
        <w:rPr>
          <w:rFonts w:ascii="標楷體" w:eastAsia="標楷體" w:hAnsi="標楷體"/>
          <w:bCs/>
          <w:sz w:val="28"/>
        </w:rPr>
        <w:t>受訓人員於訓練機關、學校評定訓練成績前已中途離訓者，如訓練機關、學校評定該員成績已達廢止受訓資格之情形，應併同該中途離訓者之成績考評相關事證資料</w:t>
      </w:r>
      <w:r w:rsidR="00CB62E8" w:rsidRPr="00066102">
        <w:rPr>
          <w:rFonts w:ascii="標楷體" w:eastAsia="標楷體" w:hAnsi="標楷體" w:hint="eastAsia"/>
          <w:sz w:val="28"/>
          <w:szCs w:val="28"/>
        </w:rPr>
        <w:t>，報請海巡署轉陳海委會函送保訓會</w:t>
      </w:r>
      <w:r w:rsidRPr="00066102">
        <w:rPr>
          <w:rFonts w:ascii="標楷體" w:eastAsia="標楷體" w:hAnsi="標楷體"/>
          <w:bCs/>
          <w:sz w:val="28"/>
        </w:rPr>
        <w:t>。</w:t>
      </w:r>
    </w:p>
    <w:p w:rsidR="005D0668" w:rsidRPr="00066102" w:rsidRDefault="00132249">
      <w:pPr>
        <w:overflowPunct w:val="0"/>
        <w:spacing w:line="560" w:lineRule="exact"/>
        <w:jc w:val="both"/>
      </w:pPr>
      <w:r w:rsidRPr="00066102">
        <w:rPr>
          <w:rFonts w:ascii="標楷體" w:eastAsia="標楷體" w:hAnsi="標楷體"/>
          <w:bCs/>
          <w:sz w:val="28"/>
          <w:szCs w:val="28"/>
        </w:rPr>
        <w:t>七、</w:t>
      </w:r>
      <w:r w:rsidRPr="00066102">
        <w:rPr>
          <w:rFonts w:ascii="標楷體" w:eastAsia="標楷體" w:hAnsi="標楷體"/>
          <w:sz w:val="28"/>
          <w:szCs w:val="28"/>
        </w:rPr>
        <w:t>訓練機關、學校</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（一）教育訓練：由海委會委請臺灣警察專科學校(以下簡稱警專)辦理，並由海巡署教育訓練測考中心(以下簡稱教測中心)執行，</w:t>
      </w:r>
      <w:r w:rsidRPr="00066102">
        <w:rPr>
          <w:rFonts w:ascii="標楷體" w:eastAsia="標楷體" w:hAnsi="標楷體"/>
          <w:sz w:val="28"/>
          <w:szCs w:val="28"/>
        </w:rPr>
        <w:t>訓練期滿成績及格由</w:t>
      </w:r>
      <w:r w:rsidRPr="00066102">
        <w:rPr>
          <w:rFonts w:ascii="標楷體" w:eastAsia="標楷體" w:hAnsi="標楷體"/>
          <w:bCs/>
          <w:sz w:val="28"/>
          <w:szCs w:val="28"/>
        </w:rPr>
        <w:t>警專</w:t>
      </w:r>
      <w:r w:rsidRPr="00066102">
        <w:rPr>
          <w:rFonts w:ascii="標楷體" w:eastAsia="標楷體" w:hAnsi="標楷體"/>
          <w:sz w:val="28"/>
          <w:szCs w:val="28"/>
        </w:rPr>
        <w:t>製發結業證書。</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（二）實務訓練：由各用人機關辦理。</w:t>
      </w:r>
    </w:p>
    <w:p w:rsidR="005D0668" w:rsidRPr="00066102" w:rsidRDefault="00132249">
      <w:pPr>
        <w:overflowPunct w:val="0"/>
        <w:spacing w:line="560" w:lineRule="exact"/>
        <w:jc w:val="both"/>
      </w:pPr>
      <w:r w:rsidRPr="00066102">
        <w:rPr>
          <w:rFonts w:ascii="標楷體" w:eastAsia="標楷體" w:hAnsi="標楷體"/>
          <w:bCs/>
          <w:sz w:val="28"/>
          <w:szCs w:val="28"/>
        </w:rPr>
        <w:t>八、</w:t>
      </w:r>
      <w:r w:rsidRPr="00066102">
        <w:rPr>
          <w:rFonts w:ascii="標楷體" w:eastAsia="標楷體" w:hAnsi="標楷體"/>
          <w:sz w:val="28"/>
          <w:szCs w:val="28"/>
        </w:rPr>
        <w:t>調訓程序</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（一）教育訓練：由教測中心規劃通知。</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1.由海巡署艦隊分署(以下簡稱艦隊分署)依據「海洋委員會海巡署艦隊分署辦理公務人員特種考試一般警察人員考試水上警察人員類</w:t>
      </w:r>
      <w:r w:rsidR="00AF5CEE" w:rsidRPr="0015322A">
        <w:rPr>
          <w:rFonts w:ascii="標楷體" w:eastAsia="標楷體" w:hAnsi="標楷體" w:hint="eastAsia"/>
          <w:bCs/>
          <w:sz w:val="28"/>
          <w:szCs w:val="28"/>
        </w:rPr>
        <w:t>科</w:t>
      </w:r>
      <w:r w:rsidRPr="00066102">
        <w:rPr>
          <w:rFonts w:ascii="標楷體" w:eastAsia="標楷體" w:hAnsi="標楷體"/>
          <w:bCs/>
          <w:sz w:val="28"/>
          <w:szCs w:val="28"/>
        </w:rPr>
        <w:t>錄取人員分配實務訓練作業注意事項」規定，辦理實務訓練分配作業，依考試錄取人員教育訓練成績(占50%)及</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Pr="00066102">
        <w:rPr>
          <w:rFonts w:ascii="標楷體" w:eastAsia="標楷體" w:hAnsi="標楷體"/>
          <w:bCs/>
          <w:sz w:val="28"/>
          <w:szCs w:val="28"/>
        </w:rPr>
        <w:t>筆試錄取成績(占50%)，按比例合併計算為總成績，並按總成績高低順序辦理選填志願及分配，受分配人員應於規定時間前往實務訓練機關報到。</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實務訓練機關應於受訓人員報到當日，至保訓會全球資訊網站（https://www.csptc.gov.tw）/便民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實務訓練機關應於受訓人員報到後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九、申請保留受訓資格</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（一）103年</w:t>
      </w:r>
      <w:r w:rsidRPr="00066102">
        <w:rPr>
          <w:rFonts w:ascii="標楷體" w:eastAsia="標楷體" w:hAnsi="標楷體"/>
          <w:sz w:val="28"/>
          <w:szCs w:val="28"/>
        </w:rPr>
        <w:t>(含)以後</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錄取人員：</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w:t>
      </w:r>
      <w:r w:rsidRPr="00066102">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066102">
        <w:rPr>
          <w:rFonts w:ascii="標楷體" w:eastAsia="標楷體" w:hAnsi="標楷體" w:cs="標楷體"/>
          <w:bCs/>
          <w:sz w:val="28"/>
          <w:szCs w:val="28"/>
        </w:rPr>
        <w:t>/便民服務/「考試錄取人員線上申辦及查詢系統」</w:t>
      </w:r>
      <w:r w:rsidRPr="00066102">
        <w:rPr>
          <w:rFonts w:ascii="標楷體" w:eastAsia="標楷體" w:hAnsi="標楷體" w:cs="標楷體"/>
          <w:sz w:val="28"/>
          <w:szCs w:val="28"/>
        </w:rPr>
        <w:t>，採網路線上申辦方式辦理，或填載保留受訓資格申請書(如附件6)，</w:t>
      </w:r>
      <w:r w:rsidRPr="00066102">
        <w:rPr>
          <w:rFonts w:ascii="標楷體" w:eastAsia="標楷體" w:hAnsi="標楷體"/>
          <w:sz w:val="28"/>
        </w:rPr>
        <w:t>掛號郵寄保訓會辦理</w:t>
      </w:r>
      <w:r w:rsidRPr="00066102">
        <w:rPr>
          <w:rFonts w:ascii="標楷體" w:eastAsia="標楷體" w:hAnsi="標楷體" w:cs="標楷體"/>
          <w:sz w:val="28"/>
          <w:szCs w:val="28"/>
        </w:rPr>
        <w:t>，逾期不予受理。</w:t>
      </w:r>
    </w:p>
    <w:p w:rsidR="005D0668" w:rsidRPr="00066102" w:rsidRDefault="00132249">
      <w:pPr>
        <w:overflowPunct w:val="0"/>
        <w:spacing w:line="560" w:lineRule="exact"/>
        <w:ind w:left="1480" w:hanging="278"/>
        <w:jc w:val="both"/>
      </w:pPr>
      <w:r w:rsidRPr="00066102">
        <w:rPr>
          <w:rFonts w:ascii="標楷體" w:eastAsia="標楷體" w:hAnsi="標楷體"/>
          <w:bCs/>
          <w:sz w:val="28"/>
          <w:szCs w:val="28"/>
        </w:rPr>
        <w:t>2.</w:t>
      </w:r>
      <w:r w:rsidRPr="00066102">
        <w:rPr>
          <w:rFonts w:ascii="標楷體" w:eastAsia="標楷體" w:hAnsi="標楷體"/>
          <w:sz w:val="28"/>
          <w:szCs w:val="28"/>
        </w:rPr>
        <w:t>前目</w:t>
      </w:r>
      <w:r w:rsidRPr="00066102">
        <w:rPr>
          <w:rFonts w:ascii="標楷體" w:eastAsia="標楷體" w:hAnsi="標楷體" w:cs="細明體"/>
          <w:sz w:val="28"/>
          <w:szCs w:val="28"/>
        </w:rPr>
        <w:t>養育三足歲以下子女之事由，如其配偶為公務人員且依法已申請育嬰留職停薪者</w:t>
      </w:r>
      <w:r w:rsidRPr="00066102">
        <w:rPr>
          <w:rFonts w:ascii="標楷體" w:eastAsia="標楷體" w:hAnsi="標楷體"/>
          <w:sz w:val="28"/>
          <w:szCs w:val="28"/>
        </w:rPr>
        <w:t>，</w:t>
      </w:r>
      <w:r w:rsidRPr="00066102">
        <w:rPr>
          <w:rFonts w:ascii="標楷體" w:eastAsia="標楷體" w:hAnsi="標楷體" w:cs="細明體"/>
          <w:sz w:val="28"/>
          <w:szCs w:val="28"/>
        </w:rPr>
        <w:t>不得申請保留</w:t>
      </w:r>
      <w:r w:rsidRPr="00066102">
        <w:rPr>
          <w:rFonts w:ascii="標楷體" w:eastAsia="標楷體" w:hAnsi="標楷體"/>
          <w:sz w:val="28"/>
          <w:szCs w:val="28"/>
        </w:rPr>
        <w:t>受訓資格</w:t>
      </w:r>
      <w:r w:rsidRPr="00066102">
        <w:rPr>
          <w:rFonts w:ascii="標楷體" w:eastAsia="標楷體" w:hAnsi="標楷體" w:cs="細明體"/>
          <w:sz w:val="28"/>
          <w:szCs w:val="28"/>
        </w:rPr>
        <w:t>。</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FE350D" w:rsidRPr="00066102">
        <w:rPr>
          <w:rFonts w:ascii="標楷體" w:eastAsia="標楷體" w:hAnsi="標楷體"/>
          <w:bCs/>
          <w:sz w:val="28"/>
          <w:szCs w:val="28"/>
        </w:rPr>
        <w:t>一般水上警察特考</w:t>
      </w:r>
      <w:r w:rsidR="00643690" w:rsidRPr="00B92C04">
        <w:rPr>
          <w:rFonts w:ascii="標楷體" w:eastAsia="標楷體" w:hAnsi="標楷體" w:hint="eastAsia"/>
          <w:bCs/>
          <w:sz w:val="28"/>
          <w:szCs w:val="28"/>
        </w:rPr>
        <w:t>四等考試</w:t>
      </w:r>
      <w:r w:rsidRPr="00B92C04">
        <w:rPr>
          <w:rFonts w:ascii="標楷體" w:eastAsia="標楷體" w:hAnsi="標楷體"/>
          <w:bCs/>
          <w:sz w:val="28"/>
          <w:szCs w:val="28"/>
        </w:rPr>
        <w:t>分配訓練期間，依海委會所定辦理分配作業所需之期程，為訓練報到日之14日前。</w:t>
      </w:r>
      <w:r w:rsidR="00FE350D" w:rsidRPr="00B92C04">
        <w:rPr>
          <w:rFonts w:ascii="標楷體" w:eastAsia="標楷體" w:hAnsi="標楷體"/>
          <w:bCs/>
          <w:sz w:val="28"/>
          <w:szCs w:val="28"/>
        </w:rPr>
        <w:t>一般水上警察特考</w:t>
      </w:r>
      <w:r w:rsidR="00643690" w:rsidRPr="00B92C04">
        <w:rPr>
          <w:rFonts w:ascii="標楷體" w:eastAsia="標楷體" w:hAnsi="標楷體" w:hint="eastAsia"/>
          <w:bCs/>
          <w:sz w:val="28"/>
          <w:szCs w:val="28"/>
        </w:rPr>
        <w:t>四等考試</w:t>
      </w:r>
      <w:r w:rsidRPr="00B92C04">
        <w:rPr>
          <w:rFonts w:ascii="標楷體" w:eastAsia="標楷體" w:hAnsi="標楷體"/>
          <w:bCs/>
          <w:sz w:val="28"/>
          <w:szCs w:val="28"/>
        </w:rPr>
        <w:t>正</w:t>
      </w:r>
      <w:r w:rsidRPr="00066102">
        <w:rPr>
          <w:rFonts w:ascii="標楷體" w:eastAsia="標楷體" w:hAnsi="標楷體"/>
          <w:bCs/>
          <w:sz w:val="28"/>
          <w:szCs w:val="28"/>
        </w:rPr>
        <w:t>額錄取人員申請保留受訓資格，應依限辦理。</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（二）100年至102年</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錄取之補訓及重新訓練人員：</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w:t>
      </w:r>
      <w:r w:rsidRPr="00066102">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sidRPr="00066102">
        <w:rPr>
          <w:rFonts w:ascii="標楷體" w:eastAsia="標楷體" w:hAnsi="標楷體" w:cs="標楷體"/>
          <w:bCs/>
          <w:sz w:val="28"/>
          <w:szCs w:val="28"/>
        </w:rPr>
        <w:t>/便民服務/「考試錄取人員線上申辦及查詢系統」</w:t>
      </w:r>
      <w:r w:rsidRPr="00066102">
        <w:rPr>
          <w:rFonts w:ascii="標楷體" w:eastAsia="標楷體" w:hAnsi="標楷體" w:cs="標楷體"/>
          <w:sz w:val="28"/>
          <w:szCs w:val="28"/>
        </w:rPr>
        <w:t>，採網路線上申辦方式辦理，或填載保留受訓資格申請書(同附件6），</w:t>
      </w:r>
      <w:r w:rsidRPr="00066102">
        <w:rPr>
          <w:rFonts w:ascii="標楷體" w:eastAsia="標楷體" w:hAnsi="標楷體"/>
          <w:sz w:val="28"/>
        </w:rPr>
        <w:t>掛號郵寄保訓會辦理</w:t>
      </w:r>
      <w:r w:rsidRPr="00066102">
        <w:rPr>
          <w:rFonts w:ascii="標楷體" w:eastAsia="標楷體" w:hAnsi="標楷體" w:cs="標楷體"/>
          <w:sz w:val="28"/>
          <w:szCs w:val="28"/>
        </w:rPr>
        <w:t>，逾期不予受理。但無法立即接受分發事由，知悉在後者，其申請保留受訓資格之期間自知悉時起算。</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w:t>
      </w:r>
      <w:r w:rsidRPr="00066102">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5D0668" w:rsidRPr="00066102" w:rsidRDefault="00132249">
      <w:pPr>
        <w:overflowPunct w:val="0"/>
        <w:spacing w:line="560" w:lineRule="exact"/>
        <w:ind w:left="1480" w:hanging="280"/>
        <w:jc w:val="both"/>
      </w:pPr>
      <w:r w:rsidRPr="00066102">
        <w:rPr>
          <w:rFonts w:ascii="標楷體" w:eastAsia="標楷體" w:hAnsi="標楷體" w:cs="標楷體"/>
          <w:sz w:val="28"/>
          <w:szCs w:val="28"/>
        </w:rPr>
        <w:t>3.</w:t>
      </w:r>
      <w:r w:rsidRPr="00066102">
        <w:rPr>
          <w:rFonts w:ascii="標楷體" w:eastAsia="標楷體" w:hAnsi="標楷體"/>
          <w:sz w:val="28"/>
          <w:szCs w:val="28"/>
        </w:rPr>
        <w:t>於訓練期間依第1目規定申請保留受訓資格者，應於事由發生後10日內檢具足資證明之文件，由</w:t>
      </w:r>
      <w:r w:rsidRPr="00066102">
        <w:rPr>
          <w:rFonts w:ascii="標楷體" w:eastAsia="標楷體" w:hAnsi="標楷體"/>
          <w:bCs/>
          <w:sz w:val="28"/>
          <w:szCs w:val="28"/>
        </w:rPr>
        <w:t>訓練機關陳轉保訓會(副知海委會)</w:t>
      </w:r>
      <w:r w:rsidRPr="00066102">
        <w:rPr>
          <w:rFonts w:ascii="標楷體" w:eastAsia="標楷體" w:hAnsi="標楷體"/>
          <w:sz w:val="28"/>
          <w:szCs w:val="28"/>
        </w:rPr>
        <w:t>申請保留受訓資格。</w:t>
      </w:r>
    </w:p>
    <w:p w:rsidR="005D0668" w:rsidRPr="00066102" w:rsidRDefault="00132249">
      <w:pPr>
        <w:overflowPunct w:val="0"/>
        <w:spacing w:line="560" w:lineRule="exact"/>
        <w:jc w:val="both"/>
      </w:pPr>
      <w:r w:rsidRPr="00066102">
        <w:rPr>
          <w:rFonts w:ascii="標楷體" w:eastAsia="標楷體" w:hAnsi="標楷體"/>
          <w:bCs/>
          <w:sz w:val="28"/>
          <w:szCs w:val="28"/>
        </w:rPr>
        <w:t>十、申請補訓或重新訓練</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（一）申請種類：</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1.103年</w:t>
      </w:r>
      <w:r w:rsidRPr="00066102">
        <w:rPr>
          <w:rFonts w:ascii="標楷體" w:eastAsia="標楷體" w:hAnsi="標楷體"/>
          <w:sz w:val="28"/>
          <w:szCs w:val="28"/>
        </w:rPr>
        <w:t>(含)以後</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正額錄取</w:t>
      </w:r>
      <w:r w:rsidRPr="00066102">
        <w:rPr>
          <w:rFonts w:ascii="標楷體" w:eastAsia="標楷體" w:hAnsi="標楷體"/>
          <w:sz w:val="28"/>
          <w:szCs w:val="28"/>
        </w:rPr>
        <w:t>保留受訓資格</w:t>
      </w:r>
      <w:r w:rsidRPr="00066102">
        <w:rPr>
          <w:rFonts w:ascii="標楷體" w:eastAsia="標楷體" w:hAnsi="標楷體"/>
          <w:bCs/>
          <w:sz w:val="28"/>
          <w:szCs w:val="28"/>
        </w:rPr>
        <w:t>人員：申請補訓。</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2.100年至102年</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正額錄取</w:t>
      </w:r>
      <w:r w:rsidRPr="00066102">
        <w:rPr>
          <w:rFonts w:ascii="標楷體" w:eastAsia="標楷體" w:hAnsi="標楷體"/>
          <w:sz w:val="28"/>
          <w:szCs w:val="28"/>
        </w:rPr>
        <w:t>保留受訓資格</w:t>
      </w:r>
      <w:r w:rsidRPr="00066102">
        <w:rPr>
          <w:rFonts w:ascii="標楷體" w:eastAsia="標楷體" w:hAnsi="標楷體"/>
          <w:bCs/>
          <w:sz w:val="28"/>
          <w:szCs w:val="28"/>
        </w:rPr>
        <w:t>人員：申請補訓或重新訓練。</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w:t>
      </w:r>
      <w:r w:rsidRPr="00066102">
        <w:rPr>
          <w:rFonts w:ascii="標楷體" w:eastAsia="標楷體" w:hAnsi="標楷體"/>
          <w:sz w:val="28"/>
          <w:szCs w:val="28"/>
        </w:rPr>
        <w:t>申請</w:t>
      </w:r>
      <w:r w:rsidRPr="00066102">
        <w:rPr>
          <w:rFonts w:ascii="標楷體" w:eastAsia="標楷體" w:hAnsi="標楷體" w:cs="標楷體"/>
          <w:bCs/>
          <w:sz w:val="28"/>
          <w:szCs w:val="28"/>
        </w:rPr>
        <w:t>程序：</w:t>
      </w:r>
      <w:r w:rsidRPr="00066102">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sidRPr="00066102">
        <w:rPr>
          <w:rFonts w:ascii="標楷體" w:eastAsia="標楷體" w:hAnsi="標楷體"/>
          <w:bCs/>
          <w:sz w:val="28"/>
          <w:szCs w:val="28"/>
        </w:rPr>
        <w:t>/便民服務/「考試錄取人員線上申辦及查詢系統」</w:t>
      </w:r>
      <w:r w:rsidRPr="00066102">
        <w:rPr>
          <w:rFonts w:ascii="標楷體" w:eastAsia="標楷體" w:hAnsi="標楷體"/>
          <w:sz w:val="28"/>
          <w:szCs w:val="28"/>
        </w:rPr>
        <w:t>，採網路線上申辦方式辦理，或填載申請書</w:t>
      </w:r>
      <w:r w:rsidRPr="00066102">
        <w:rPr>
          <w:rFonts w:ascii="標楷體" w:eastAsia="標楷體" w:hAnsi="標楷體" w:cs="標楷體"/>
          <w:sz w:val="28"/>
          <w:szCs w:val="28"/>
        </w:rPr>
        <w:t>(如</w:t>
      </w:r>
      <w:r w:rsidRPr="00066102">
        <w:rPr>
          <w:rFonts w:ascii="標楷體" w:eastAsia="標楷體" w:hAnsi="標楷體"/>
          <w:sz w:val="28"/>
          <w:szCs w:val="28"/>
        </w:rPr>
        <w:t>附件7</w:t>
      </w:r>
      <w:r w:rsidRPr="00066102">
        <w:rPr>
          <w:rFonts w:ascii="標楷體" w:eastAsia="標楷體" w:hAnsi="標楷體" w:cs="標楷體"/>
          <w:sz w:val="28"/>
          <w:szCs w:val="28"/>
        </w:rPr>
        <w:t>）</w:t>
      </w:r>
      <w:r w:rsidRPr="00066102">
        <w:rPr>
          <w:rFonts w:ascii="標楷體" w:eastAsia="標楷體" w:hAnsi="標楷體"/>
          <w:sz w:val="28"/>
          <w:szCs w:val="28"/>
        </w:rPr>
        <w:t>，以</w:t>
      </w:r>
      <w:r w:rsidRPr="00066102">
        <w:rPr>
          <w:rFonts w:ascii="標楷體" w:eastAsia="標楷體" w:hAnsi="標楷體"/>
          <w:bCs/>
          <w:sz w:val="28"/>
          <w:szCs w:val="28"/>
        </w:rPr>
        <w:t>掛號郵寄保訓會辦理</w:t>
      </w:r>
      <w:r w:rsidRPr="00066102">
        <w:rPr>
          <w:rFonts w:ascii="標楷體" w:eastAsia="標楷體" w:hAnsi="標楷體"/>
          <w:sz w:val="28"/>
          <w:szCs w:val="28"/>
        </w:rPr>
        <w:t>。</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cs="標楷體"/>
          <w:bCs/>
          <w:sz w:val="28"/>
          <w:szCs w:val="28"/>
        </w:rPr>
        <w:t>經保訓會核准保留受訓資格者，如於保留受訓資格期間</w:t>
      </w:r>
      <w:r w:rsidRPr="00066102">
        <w:rPr>
          <w:rFonts w:ascii="標楷體" w:eastAsia="標楷體" w:hAnsi="標楷體" w:cs="標楷體"/>
          <w:sz w:val="28"/>
          <w:szCs w:val="28"/>
        </w:rPr>
        <w:t>，</w:t>
      </w:r>
      <w:r w:rsidRPr="00066102">
        <w:rPr>
          <w:rFonts w:ascii="標楷體" w:eastAsia="標楷體" w:hAnsi="標楷體" w:cs="標楷體"/>
          <w:bCs/>
          <w:sz w:val="28"/>
          <w:szCs w:val="28"/>
        </w:rPr>
        <w:t>該保留受訓資格之事由原因消滅(例如於進修碩、博士期間辦理休學、</w:t>
      </w:r>
      <w:r w:rsidRPr="00066102">
        <w:rPr>
          <w:rFonts w:ascii="標楷體" w:eastAsia="標楷體" w:hAnsi="標楷體"/>
          <w:sz w:val="28"/>
          <w:szCs w:val="28"/>
        </w:rPr>
        <w:t>已取得畢業證書</w:t>
      </w:r>
      <w:r w:rsidRPr="00066102">
        <w:rPr>
          <w:rFonts w:ascii="標楷體" w:eastAsia="標楷體" w:hAnsi="標楷體" w:cs="標楷體"/>
          <w:bCs/>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（四）</w:t>
      </w:r>
      <w:r w:rsidRPr="00066102">
        <w:rPr>
          <w:rFonts w:ascii="標楷體" w:eastAsia="標楷體" w:hAnsi="標楷體"/>
          <w:sz w:val="28"/>
          <w:szCs w:val="24"/>
        </w:rPr>
        <w:t>按考選部91年6月4日選特字第0910003178號書函釋：「……二、……正額錄取人員依前揭規定申請保留錄取資格時，其『事由』與『無法立即接受分發』</w:t>
      </w:r>
      <w:r w:rsidR="0097634D">
        <w:rPr>
          <w:rFonts w:ascii="標楷體" w:eastAsia="標楷體" w:hAnsi="標楷體" w:hint="eastAsia"/>
          <w:sz w:val="28"/>
          <w:szCs w:val="24"/>
        </w:rPr>
        <w:t>(</w:t>
      </w:r>
      <w:r w:rsidR="0097634D">
        <w:rPr>
          <w:rFonts w:ascii="標楷體" w:eastAsia="標楷體" w:hAnsi="標楷體"/>
          <w:sz w:val="28"/>
          <w:szCs w:val="24"/>
        </w:rPr>
        <w:t>按：現為無法立即接受分配訓練</w:t>
      </w:r>
      <w:r w:rsidR="0097634D">
        <w:rPr>
          <w:rFonts w:ascii="標楷體" w:eastAsia="標楷體" w:hAnsi="標楷體" w:hint="eastAsia"/>
          <w:sz w:val="28"/>
          <w:szCs w:val="24"/>
        </w:rPr>
        <w:t>)</w:t>
      </w:r>
      <w:r w:rsidRPr="00066102">
        <w:rPr>
          <w:rFonts w:ascii="標楷體" w:eastAsia="標楷體" w:hAnsi="標楷體"/>
          <w:sz w:val="28"/>
          <w:szCs w:val="24"/>
        </w:rPr>
        <w:t>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（五）補訓或重新訓練人員除訓練計畫另有規定者外，應依參加訓練當年度訓練計畫規定辦理</w:t>
      </w:r>
      <w:r w:rsidRPr="00066102">
        <w:rPr>
          <w:rFonts w:ascii="標楷體" w:eastAsia="標楷體" w:hAnsi="標楷體" w:cs="標楷體"/>
          <w:bCs/>
          <w:sz w:val="28"/>
          <w:szCs w:val="28"/>
        </w:rPr>
        <w:t>，</w:t>
      </w:r>
      <w:r w:rsidRPr="00066102">
        <w:rPr>
          <w:rFonts w:ascii="標楷體" w:eastAsia="標楷體" w:hAnsi="標楷體"/>
          <w:bCs/>
          <w:sz w:val="28"/>
          <w:szCs w:val="28"/>
        </w:rPr>
        <w:t>重新訓練人員之訓練期間應重新起算。</w:t>
      </w:r>
    </w:p>
    <w:p w:rsidR="005D0668" w:rsidRPr="00066102" w:rsidRDefault="00132249">
      <w:pPr>
        <w:overflowPunct w:val="0"/>
        <w:spacing w:line="560" w:lineRule="exact"/>
        <w:ind w:left="560" w:hanging="560"/>
        <w:jc w:val="both"/>
        <w:rPr>
          <w:rFonts w:ascii="標楷體" w:eastAsia="標楷體" w:hAnsi="標楷體"/>
          <w:bCs/>
          <w:sz w:val="28"/>
          <w:szCs w:val="28"/>
        </w:rPr>
      </w:pPr>
      <w:r w:rsidRPr="00066102">
        <w:rPr>
          <w:rFonts w:ascii="標楷體" w:eastAsia="標楷體" w:hAnsi="標楷體"/>
          <w:bCs/>
          <w:sz w:val="28"/>
          <w:szCs w:val="28"/>
        </w:rPr>
        <w:t>十一、免除教育訓練</w:t>
      </w:r>
    </w:p>
    <w:p w:rsidR="005D0668" w:rsidRPr="00066102" w:rsidRDefault="00132249">
      <w:pPr>
        <w:overflowPunct w:val="0"/>
        <w:spacing w:line="560" w:lineRule="exact"/>
        <w:ind w:left="849" w:hanging="2"/>
        <w:jc w:val="both"/>
        <w:rPr>
          <w:rFonts w:ascii="標楷體" w:eastAsia="標楷體" w:hAnsi="標楷體"/>
          <w:bCs/>
          <w:sz w:val="28"/>
          <w:szCs w:val="28"/>
        </w:rPr>
      </w:pPr>
      <w:r w:rsidRPr="00066102">
        <w:rPr>
          <w:rFonts w:ascii="標楷體" w:eastAsia="標楷體" w:hAnsi="標楷體"/>
          <w:bCs/>
          <w:sz w:val="28"/>
          <w:szCs w:val="28"/>
        </w:rPr>
        <w:t>錄取人員具有下列情形之一者，應免除教育訓練：</w:t>
      </w:r>
    </w:p>
    <w:p w:rsidR="005D0668" w:rsidRPr="00066102" w:rsidRDefault="00132249">
      <w:pPr>
        <w:overflowPunct w:val="0"/>
        <w:spacing w:line="560" w:lineRule="exact"/>
        <w:ind w:left="1321" w:hanging="839"/>
        <w:jc w:val="both"/>
      </w:pPr>
      <w:r w:rsidRPr="00066102">
        <w:rPr>
          <w:rFonts w:ascii="標楷體" w:eastAsia="標楷體" w:hAnsi="標楷體"/>
          <w:bCs/>
          <w:sz w:val="28"/>
        </w:rPr>
        <w:t>（一）</w:t>
      </w:r>
      <w:r w:rsidRPr="00066102">
        <w:rPr>
          <w:rFonts w:ascii="標楷體" w:eastAsia="標楷體" w:hAnsi="標楷體"/>
          <w:bCs/>
          <w:sz w:val="28"/>
          <w:szCs w:val="28"/>
        </w:rPr>
        <w:t>第3點第2款訓練對象因進修警大研究所</w:t>
      </w:r>
      <w:r w:rsidR="00EC3A53" w:rsidRPr="00B97FC3">
        <w:rPr>
          <w:rFonts w:ascii="標楷體" w:eastAsia="標楷體" w:hAnsi="標楷體" w:hint="eastAsia"/>
          <w:bCs/>
          <w:sz w:val="28"/>
          <w:szCs w:val="28"/>
        </w:rPr>
        <w:t>，</w:t>
      </w:r>
      <w:r w:rsidRPr="00066102">
        <w:rPr>
          <w:rFonts w:ascii="標楷體" w:eastAsia="標楷體" w:hAnsi="標楷體"/>
          <w:bCs/>
          <w:sz w:val="28"/>
          <w:szCs w:val="28"/>
        </w:rPr>
        <w:t>經核准保留受訓資格，並取得該校畢業證書</w:t>
      </w:r>
      <w:r w:rsidRPr="00066102">
        <w:rPr>
          <w:rFonts w:ascii="標楷體" w:eastAsia="標楷體" w:hAnsi="標楷體"/>
          <w:bCs/>
          <w:sz w:val="28"/>
        </w:rPr>
        <w:t>且畢業學系與考試錄取類別相關</w:t>
      </w:r>
      <w:r w:rsidRPr="00066102">
        <w:rPr>
          <w:rFonts w:ascii="標楷體" w:eastAsia="標楷體" w:hAnsi="標楷體"/>
          <w:bCs/>
          <w:sz w:val="28"/>
          <w:szCs w:val="28"/>
        </w:rPr>
        <w:t>者，應</w:t>
      </w:r>
      <w:r w:rsidRPr="00066102">
        <w:rPr>
          <w:rFonts w:ascii="標楷體" w:eastAsia="標楷體" w:hAnsi="標楷體"/>
          <w:sz w:val="28"/>
          <w:szCs w:val="28"/>
        </w:rPr>
        <w:t>填妥免除教育訓練申請書(如附件8），向</w:t>
      </w:r>
      <w:r w:rsidRPr="00066102">
        <w:rPr>
          <w:rFonts w:ascii="標楷體" w:eastAsia="標楷體" w:hAnsi="標楷體"/>
          <w:bCs/>
          <w:sz w:val="28"/>
          <w:szCs w:val="28"/>
        </w:rPr>
        <w:t>海委會</w:t>
      </w:r>
      <w:r w:rsidRPr="00066102">
        <w:rPr>
          <w:rFonts w:ascii="標楷體" w:eastAsia="標楷體" w:hAnsi="標楷體"/>
          <w:sz w:val="28"/>
          <w:szCs w:val="28"/>
        </w:rPr>
        <w:t>(海巡署)申請免除教育訓練</w:t>
      </w:r>
      <w:r w:rsidRPr="00066102">
        <w:rPr>
          <w:rFonts w:ascii="標楷體" w:eastAsia="標楷體" w:hAnsi="標楷體"/>
          <w:bCs/>
          <w:sz w:val="28"/>
          <w:szCs w:val="28"/>
        </w:rPr>
        <w:t>。</w:t>
      </w:r>
    </w:p>
    <w:p w:rsidR="005D0668" w:rsidRPr="00066102" w:rsidRDefault="00132249">
      <w:pPr>
        <w:overflowPunct w:val="0"/>
        <w:spacing w:line="560" w:lineRule="exact"/>
        <w:ind w:left="1321" w:hanging="839"/>
        <w:jc w:val="both"/>
      </w:pPr>
      <w:r w:rsidRPr="00066102">
        <w:rPr>
          <w:rFonts w:ascii="標楷體" w:eastAsia="標楷體" w:hAnsi="標楷體"/>
          <w:bCs/>
          <w:sz w:val="28"/>
        </w:rPr>
        <w:t>（二）</w:t>
      </w:r>
      <w:r w:rsidRPr="00066102">
        <w:rPr>
          <w:rFonts w:ascii="標楷體" w:eastAsia="標楷體" w:hAnsi="標楷體"/>
          <w:bCs/>
          <w:sz w:val="28"/>
          <w:szCs w:val="28"/>
        </w:rPr>
        <w:t>曾經警大特考班或</w:t>
      </w:r>
      <w:r w:rsidRPr="00066102">
        <w:rPr>
          <w:rFonts w:ascii="標楷體" w:eastAsia="標楷體" w:hAnsi="標楷體"/>
          <w:bCs/>
          <w:sz w:val="28"/>
        </w:rPr>
        <w:t>警專特考班結業未逾3年</w:t>
      </w:r>
      <w:r w:rsidRPr="00066102">
        <w:rPr>
          <w:rFonts w:ascii="標楷體" w:eastAsia="標楷體" w:hAnsi="標楷體"/>
          <w:bCs/>
          <w:sz w:val="28"/>
          <w:szCs w:val="28"/>
        </w:rPr>
        <w:t>(106年6月以後結業)</w:t>
      </w:r>
      <w:r w:rsidRPr="00066102">
        <w:rPr>
          <w:rFonts w:ascii="標楷體" w:eastAsia="標楷體" w:hAnsi="標楷體"/>
          <w:bCs/>
          <w:sz w:val="28"/>
        </w:rPr>
        <w:t>且考取與結業類別相關之考試類</w:t>
      </w:r>
      <w:r w:rsidRPr="00066102">
        <w:rPr>
          <w:rFonts w:ascii="標楷體" w:eastAsia="標楷體" w:hAnsi="標楷體"/>
          <w:bCs/>
          <w:sz w:val="28"/>
          <w:szCs w:val="28"/>
        </w:rPr>
        <w:t>別</w:t>
      </w:r>
      <w:r w:rsidRPr="00066102">
        <w:rPr>
          <w:rFonts w:ascii="標楷體" w:eastAsia="標楷體" w:hAnsi="標楷體"/>
          <w:bCs/>
          <w:sz w:val="28"/>
        </w:rPr>
        <w:t>者，免除教育訓練</w:t>
      </w:r>
      <w:r w:rsidRPr="00066102">
        <w:rPr>
          <w:rFonts w:ascii="標楷體" w:eastAsia="標楷體" w:hAnsi="標楷體"/>
          <w:bCs/>
          <w:sz w:val="28"/>
          <w:szCs w:val="28"/>
        </w:rPr>
        <w:t>。</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十二、體格複檢</w:t>
      </w:r>
    </w:p>
    <w:p w:rsidR="005D0668" w:rsidRPr="00066102" w:rsidRDefault="00132249">
      <w:pPr>
        <w:overflowPunct w:val="0"/>
        <w:spacing w:line="560" w:lineRule="exact"/>
        <w:ind w:left="847" w:firstLine="2"/>
        <w:jc w:val="both"/>
      </w:pPr>
      <w:r w:rsidRPr="00066102">
        <w:rPr>
          <w:rFonts w:ascii="標楷體" w:eastAsia="標楷體" w:hAnsi="標楷體"/>
          <w:bCs/>
          <w:sz w:val="28"/>
          <w:szCs w:val="28"/>
        </w:rPr>
        <w:t>受訓人員報到後，必要時訓練機關、學校得請受訓人員至衛生福利部桃園醫院、臺北市立萬芳醫院或各地公立醫院辦理體格複檢，不合格者</w:t>
      </w:r>
      <w:r w:rsidR="00371725"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函送保訓會廢止其受訓資格。</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十三、停止訓練</w:t>
      </w:r>
    </w:p>
    <w:p w:rsidR="005D0668" w:rsidRPr="00066102" w:rsidRDefault="00132249" w:rsidP="00EC3A53">
      <w:pPr>
        <w:kinsoku w:val="0"/>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rsidP="00EC3A53">
      <w:pPr>
        <w:kinsoku w:val="0"/>
        <w:overflowPunct w:val="0"/>
        <w:spacing w:line="560" w:lineRule="exact"/>
        <w:ind w:left="1480" w:hanging="280"/>
        <w:jc w:val="both"/>
      </w:pPr>
      <w:r w:rsidRPr="00066102">
        <w:rPr>
          <w:rFonts w:ascii="標楷體" w:eastAsia="標楷體" w:hAnsi="標楷體"/>
          <w:bCs/>
          <w:sz w:val="28"/>
          <w:szCs w:val="28"/>
        </w:rPr>
        <w:t>1.受訓人員於訓練期間因喪假、分娩、流產、重大傷病或其他不可歸責事由致無法繼續訓練者，得於事由發生後</w:t>
      </w:r>
      <w:r w:rsidR="0013561C">
        <w:rPr>
          <w:rFonts w:ascii="標楷體" w:eastAsia="標楷體" w:hAnsi="標楷體" w:hint="eastAsia"/>
          <w:bCs/>
          <w:sz w:val="28"/>
          <w:szCs w:val="28"/>
        </w:rPr>
        <w:t>5</w:t>
      </w:r>
      <w:r w:rsidRPr="00066102">
        <w:rPr>
          <w:rFonts w:ascii="標楷體" w:eastAsia="標楷體" w:hAnsi="標楷體"/>
          <w:bCs/>
          <w:sz w:val="28"/>
          <w:szCs w:val="28"/>
        </w:rPr>
        <w:t>日內檢具證明文件，</w:t>
      </w:r>
      <w:r w:rsidR="0013561C" w:rsidRPr="0013561C">
        <w:rPr>
          <w:rFonts w:ascii="標楷體" w:eastAsia="標楷體" w:hAnsi="標楷體" w:hint="eastAsia"/>
          <w:bCs/>
          <w:sz w:val="28"/>
          <w:szCs w:val="28"/>
        </w:rPr>
        <w:t>經訓練機關</w:t>
      </w:r>
      <w:r w:rsidR="009B402F"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w:t>
      </w:r>
      <w:r w:rsidR="00CF078C" w:rsidRPr="00066102">
        <w:rPr>
          <w:rFonts w:ascii="標楷體" w:eastAsia="標楷體" w:hAnsi="標楷體" w:hint="eastAsia"/>
          <w:bCs/>
          <w:sz w:val="28"/>
          <w:szCs w:val="28"/>
        </w:rPr>
        <w:t>送</w:t>
      </w:r>
      <w:r w:rsidRPr="00066102">
        <w:rPr>
          <w:rFonts w:ascii="標楷體" w:eastAsia="標楷體" w:hAnsi="標楷體"/>
          <w:bCs/>
          <w:sz w:val="28"/>
          <w:szCs w:val="28"/>
        </w:rPr>
        <w:t>保訓會申請停止</w:t>
      </w:r>
      <w:r w:rsidR="0013561C" w:rsidRPr="00CC7EB4">
        <w:rPr>
          <w:rFonts w:ascii="標楷體" w:eastAsia="標楷體" w:hAnsi="標楷體" w:hint="eastAsia"/>
          <w:bCs/>
          <w:sz w:val="28"/>
          <w:szCs w:val="28"/>
        </w:rPr>
        <w:t>教育</w:t>
      </w:r>
      <w:r w:rsidRPr="00066102">
        <w:rPr>
          <w:rFonts w:ascii="標楷體" w:eastAsia="標楷體" w:hAnsi="標楷體"/>
          <w:bCs/>
          <w:sz w:val="28"/>
          <w:szCs w:val="28"/>
        </w:rPr>
        <w:t>訓練。</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w:t>
      </w:r>
      <w:r w:rsidR="009C4685" w:rsidRPr="0003668B">
        <w:rPr>
          <w:rFonts w:ascii="標楷體" w:eastAsia="標楷體" w:hAnsi="標楷體" w:hint="eastAsia"/>
          <w:bCs/>
          <w:sz w:val="28"/>
          <w:szCs w:val="28"/>
        </w:rPr>
        <w:t>每階段</w:t>
      </w:r>
      <w:r w:rsidRPr="00066102">
        <w:rPr>
          <w:rFonts w:ascii="標楷體" w:eastAsia="標楷體" w:hAnsi="標楷體"/>
          <w:bCs/>
          <w:sz w:val="28"/>
          <w:szCs w:val="28"/>
        </w:rPr>
        <w:t>因前目事由或公假致</w:t>
      </w:r>
      <w:r w:rsidR="009C4685" w:rsidRPr="0003668B">
        <w:rPr>
          <w:rFonts w:ascii="標楷體" w:eastAsia="標楷體" w:hAnsi="標楷體" w:hint="eastAsia"/>
          <w:bCs/>
          <w:sz w:val="28"/>
          <w:szCs w:val="28"/>
        </w:rPr>
        <w:t>正課</w:t>
      </w:r>
      <w:r w:rsidRPr="00066102">
        <w:rPr>
          <w:rFonts w:ascii="標楷體" w:eastAsia="標楷體" w:hAnsi="標楷體"/>
          <w:bCs/>
          <w:sz w:val="28"/>
          <w:szCs w:val="28"/>
        </w:rPr>
        <w:t>請假</w:t>
      </w:r>
      <w:r w:rsidR="009C4685" w:rsidRPr="009C4685">
        <w:rPr>
          <w:rFonts w:ascii="標楷體" w:eastAsia="標楷體" w:hAnsi="標楷體" w:hint="eastAsia"/>
          <w:bCs/>
          <w:sz w:val="28"/>
          <w:szCs w:val="28"/>
        </w:rPr>
        <w:t>缺課時數</w:t>
      </w:r>
      <w:r w:rsidR="009C4685" w:rsidRPr="009C4685">
        <w:rPr>
          <w:rFonts w:ascii="標楷體" w:eastAsia="標楷體" w:hAnsi="標楷體"/>
          <w:bCs/>
          <w:sz w:val="28"/>
          <w:szCs w:val="28"/>
        </w:rPr>
        <w:t>超過</w:t>
      </w:r>
      <w:r w:rsidR="009C4685" w:rsidRPr="0003668B">
        <w:rPr>
          <w:rFonts w:ascii="標楷體" w:eastAsia="標楷體" w:hAnsi="標楷體" w:hint="eastAsia"/>
          <w:bCs/>
          <w:sz w:val="28"/>
          <w:szCs w:val="28"/>
        </w:rPr>
        <w:t>該階段</w:t>
      </w:r>
      <w:r w:rsidR="009C4685" w:rsidRPr="009C4685">
        <w:rPr>
          <w:rFonts w:ascii="標楷體" w:eastAsia="標楷體" w:hAnsi="標楷體" w:hint="eastAsia"/>
          <w:bCs/>
          <w:sz w:val="28"/>
          <w:szCs w:val="28"/>
        </w:rPr>
        <w:t>課程</w:t>
      </w:r>
      <w:r w:rsidR="009C4685" w:rsidRPr="009C4685">
        <w:rPr>
          <w:rFonts w:ascii="標楷體" w:eastAsia="標楷體" w:hAnsi="標楷體"/>
          <w:bCs/>
          <w:sz w:val="28"/>
          <w:szCs w:val="28"/>
        </w:rPr>
        <w:t>時數</w:t>
      </w:r>
      <w:r w:rsidR="009C4685" w:rsidRPr="0003668B">
        <w:rPr>
          <w:rFonts w:ascii="標楷體" w:eastAsia="標楷體" w:hAnsi="標楷體" w:hint="eastAsia"/>
          <w:bCs/>
          <w:sz w:val="28"/>
          <w:szCs w:val="28"/>
        </w:rPr>
        <w:t>18%</w:t>
      </w:r>
      <w:r w:rsidR="009C4685" w:rsidRPr="009C4685">
        <w:rPr>
          <w:rFonts w:ascii="標楷體" w:eastAsia="標楷體" w:hAnsi="標楷體"/>
          <w:bCs/>
          <w:sz w:val="28"/>
          <w:szCs w:val="28"/>
        </w:rPr>
        <w:t>者，應予停止</w:t>
      </w:r>
      <w:r w:rsidR="009C4685" w:rsidRPr="00CC7EB4">
        <w:rPr>
          <w:rFonts w:ascii="標楷體" w:eastAsia="標楷體" w:hAnsi="標楷體" w:hint="eastAsia"/>
          <w:bCs/>
          <w:sz w:val="28"/>
          <w:szCs w:val="28"/>
        </w:rPr>
        <w:t>教育</w:t>
      </w:r>
      <w:r w:rsidR="009C4685" w:rsidRPr="00B63D0E">
        <w:rPr>
          <w:rFonts w:ascii="標楷體" w:eastAsia="標楷體" w:hAnsi="標楷體"/>
          <w:bCs/>
          <w:sz w:val="28"/>
          <w:szCs w:val="28"/>
        </w:rPr>
        <w:t>訓練</w:t>
      </w:r>
      <w:r w:rsidRPr="00066102">
        <w:rPr>
          <w:rFonts w:ascii="標楷體" w:eastAsia="標楷體" w:hAnsi="標楷體"/>
          <w:bCs/>
          <w:sz w:val="28"/>
          <w:szCs w:val="28"/>
        </w:rPr>
        <w:t>。</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w:t>
      </w:r>
      <w:r w:rsidRPr="00066102">
        <w:rPr>
          <w:rFonts w:ascii="標楷體" w:eastAsia="標楷體" w:hAnsi="標楷體"/>
          <w:bCs/>
          <w:kern w:val="0"/>
          <w:sz w:val="28"/>
          <w:szCs w:val="28"/>
        </w:rPr>
        <w:t>受訓人員於分配訓練</w:t>
      </w:r>
      <w:r w:rsidR="00511CC9">
        <w:rPr>
          <w:rFonts w:ascii="標楷體" w:eastAsia="標楷體" w:hAnsi="標楷體" w:hint="eastAsia"/>
          <w:bCs/>
          <w:kern w:val="0"/>
          <w:sz w:val="28"/>
          <w:szCs w:val="28"/>
        </w:rPr>
        <w:t>後</w:t>
      </w:r>
      <w:r w:rsidRPr="00066102">
        <w:rPr>
          <w:rFonts w:ascii="標楷體" w:eastAsia="標楷體" w:hAnsi="標楷體"/>
          <w:bCs/>
          <w:kern w:val="0"/>
          <w:sz w:val="28"/>
          <w:szCs w:val="28"/>
        </w:rPr>
        <w:t>分發任用前，因服義務役、替代役，或比照公務人員請假規則第4條第5款請公假，致無法繼續訓練者，</w:t>
      </w:r>
      <w:r w:rsidRPr="00066102">
        <w:rPr>
          <w:rFonts w:ascii="標楷體" w:eastAsia="標楷體" w:hAnsi="標楷體"/>
          <w:bCs/>
          <w:kern w:val="0"/>
          <w:sz w:val="28"/>
          <w:szCs w:val="24"/>
        </w:rPr>
        <w:t>得</w:t>
      </w:r>
      <w:r w:rsidRPr="00066102">
        <w:rPr>
          <w:rFonts w:ascii="標楷體" w:eastAsia="標楷體" w:hAnsi="標楷體"/>
          <w:bCs/>
          <w:kern w:val="0"/>
          <w:sz w:val="28"/>
          <w:szCs w:val="28"/>
        </w:rPr>
        <w:t>於事由發生後1</w:t>
      </w:r>
      <w:r w:rsidR="00511CC9">
        <w:rPr>
          <w:rFonts w:ascii="標楷體" w:eastAsia="標楷體" w:hAnsi="標楷體" w:hint="eastAsia"/>
          <w:bCs/>
          <w:kern w:val="0"/>
          <w:sz w:val="28"/>
          <w:szCs w:val="28"/>
        </w:rPr>
        <w:t>5</w:t>
      </w:r>
      <w:r w:rsidRPr="00066102">
        <w:rPr>
          <w:rFonts w:ascii="標楷體" w:eastAsia="標楷體" w:hAnsi="標楷體"/>
          <w:bCs/>
          <w:kern w:val="0"/>
          <w:sz w:val="28"/>
          <w:szCs w:val="28"/>
        </w:rPr>
        <w:t>日內檢具證明文件，</w:t>
      </w:r>
      <w:r w:rsidR="00F430CC" w:rsidRPr="00066102">
        <w:rPr>
          <w:rFonts w:ascii="標楷體" w:eastAsia="標楷體" w:hAnsi="標楷體" w:hint="eastAsia"/>
          <w:sz w:val="28"/>
          <w:szCs w:val="28"/>
        </w:rPr>
        <w:t>報請海巡署轉陳海委會</w:t>
      </w:r>
      <w:r w:rsidRPr="00066102">
        <w:rPr>
          <w:rFonts w:ascii="標楷體" w:eastAsia="標楷體" w:hAnsi="標楷體"/>
          <w:bCs/>
          <w:kern w:val="0"/>
          <w:sz w:val="28"/>
          <w:szCs w:val="28"/>
        </w:rPr>
        <w:t>函</w:t>
      </w:r>
      <w:r w:rsidR="00CF078C" w:rsidRPr="00066102">
        <w:rPr>
          <w:rFonts w:ascii="標楷體" w:eastAsia="標楷體" w:hAnsi="標楷體" w:hint="eastAsia"/>
          <w:bCs/>
          <w:kern w:val="0"/>
          <w:sz w:val="28"/>
          <w:szCs w:val="28"/>
        </w:rPr>
        <w:t>送</w:t>
      </w:r>
      <w:r w:rsidRPr="00066102">
        <w:rPr>
          <w:rFonts w:ascii="標楷體" w:eastAsia="標楷體" w:hAnsi="標楷體"/>
          <w:bCs/>
          <w:kern w:val="0"/>
          <w:sz w:val="28"/>
          <w:szCs w:val="28"/>
        </w:rPr>
        <w:t>保訓會核准停止訓練。</w:t>
      </w:r>
    </w:p>
    <w:p w:rsidR="005D0668" w:rsidRPr="00066102" w:rsidRDefault="00132249">
      <w:pPr>
        <w:widowControl/>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kern w:val="0"/>
          <w:sz w:val="28"/>
          <w:szCs w:val="28"/>
        </w:rPr>
        <w:t>受訓人員有下列情形之一者，除</w:t>
      </w:r>
      <w:r w:rsidR="004B6D72">
        <w:rPr>
          <w:rFonts w:ascii="標楷體" w:eastAsia="標楷體" w:hAnsi="標楷體" w:hint="eastAsia"/>
          <w:kern w:val="0"/>
          <w:sz w:val="28"/>
          <w:szCs w:val="28"/>
        </w:rPr>
        <w:t>已</w:t>
      </w:r>
      <w:r w:rsidRPr="00066102">
        <w:rPr>
          <w:rFonts w:ascii="標楷體" w:eastAsia="標楷體" w:hAnsi="標楷體"/>
          <w:kern w:val="0"/>
          <w:sz w:val="28"/>
          <w:szCs w:val="28"/>
        </w:rPr>
        <w:t>依第20點第1款第16目予以廢止受訓資格者外，應予停止訓練：</w:t>
      </w:r>
    </w:p>
    <w:p w:rsidR="005D0668" w:rsidRPr="00066102" w:rsidRDefault="00132249">
      <w:pPr>
        <w:widowControl/>
        <w:overflowPunct w:val="0"/>
        <w:spacing w:line="560" w:lineRule="exact"/>
        <w:ind w:left="1480" w:hanging="280"/>
        <w:jc w:val="both"/>
      </w:pPr>
      <w:r w:rsidRPr="00066102">
        <w:rPr>
          <w:rFonts w:ascii="標楷體" w:eastAsia="標楷體" w:hAnsi="標楷體"/>
          <w:kern w:val="0"/>
          <w:sz w:val="28"/>
          <w:szCs w:val="28"/>
        </w:rPr>
        <w:t>1.經有期徒刑、拘役以上刑之執行、易服勞役或易服</w:t>
      </w:r>
      <w:r w:rsidRPr="00066102">
        <w:rPr>
          <w:rFonts w:ascii="標楷體" w:eastAsia="標楷體" w:hAnsi="標楷體" w:cs="標楷體"/>
          <w:kern w:val="0"/>
          <w:sz w:val="28"/>
          <w:szCs w:val="28"/>
        </w:rPr>
        <w:t>社</w:t>
      </w:r>
      <w:r w:rsidRPr="00066102">
        <w:rPr>
          <w:rFonts w:ascii="標楷體" w:eastAsia="標楷體" w:hAnsi="標楷體" w:cs="標楷體"/>
          <w:spacing w:val="-10"/>
          <w:kern w:val="0"/>
          <w:sz w:val="28"/>
          <w:szCs w:val="28"/>
        </w:rPr>
        <w:t>會勞動</w:t>
      </w:r>
      <w:r w:rsidRPr="00066102">
        <w:rPr>
          <w:rFonts w:ascii="標楷體" w:eastAsia="標楷體" w:hAnsi="標楷體"/>
          <w:kern w:val="0"/>
          <w:sz w:val="28"/>
          <w:szCs w:val="28"/>
        </w:rPr>
        <w:t>。但宣告緩刑或執行易科罰金者，不在此限。</w:t>
      </w:r>
    </w:p>
    <w:p w:rsidR="005D0668" w:rsidRPr="00066102" w:rsidRDefault="00132249">
      <w:pPr>
        <w:widowControl/>
        <w:overflowPunct w:val="0"/>
        <w:spacing w:line="560" w:lineRule="exact"/>
        <w:ind w:left="1480" w:hanging="278"/>
        <w:jc w:val="both"/>
        <w:rPr>
          <w:rFonts w:ascii="標楷體" w:eastAsia="標楷體" w:hAnsi="標楷體"/>
          <w:kern w:val="0"/>
          <w:sz w:val="28"/>
          <w:szCs w:val="28"/>
        </w:rPr>
      </w:pPr>
      <w:r w:rsidRPr="00066102">
        <w:rPr>
          <w:rFonts w:ascii="標楷體" w:eastAsia="標楷體" w:hAnsi="標楷體"/>
          <w:kern w:val="0"/>
          <w:sz w:val="28"/>
          <w:szCs w:val="28"/>
        </w:rPr>
        <w:t>2.依毒品危害防制條例施予觀察、勒戒或強制戒治。</w:t>
      </w:r>
    </w:p>
    <w:p w:rsidR="005D0668" w:rsidRPr="00066102" w:rsidRDefault="00132249">
      <w:pPr>
        <w:widowControl/>
        <w:overflowPunct w:val="0"/>
        <w:spacing w:line="560" w:lineRule="exact"/>
        <w:ind w:left="1480" w:hanging="280"/>
        <w:jc w:val="both"/>
      </w:pPr>
      <w:r w:rsidRPr="00066102">
        <w:rPr>
          <w:rFonts w:ascii="標楷體" w:eastAsia="標楷體" w:hAnsi="標楷體"/>
          <w:sz w:val="28"/>
          <w:szCs w:val="28"/>
        </w:rPr>
        <w:t>3.經司法機關執行拘留、拘提、羈押、留置或管收。</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（四）</w:t>
      </w:r>
      <w:r w:rsidRPr="00066102">
        <w:rPr>
          <w:rFonts w:ascii="標楷體" w:eastAsia="標楷體" w:hAnsi="標楷體"/>
          <w:sz w:val="28"/>
          <w:szCs w:val="28"/>
        </w:rPr>
        <w:t>依前3款規定經核准停止訓練人員，得於停止訓練原因消滅後15日內填載申請書</w:t>
      </w:r>
      <w:r w:rsidRPr="00066102">
        <w:rPr>
          <w:rFonts w:ascii="標楷體" w:eastAsia="標楷體" w:hAnsi="標楷體" w:cs="標楷體"/>
          <w:sz w:val="28"/>
          <w:szCs w:val="28"/>
        </w:rPr>
        <w:t>(如</w:t>
      </w:r>
      <w:r w:rsidRPr="00066102">
        <w:rPr>
          <w:rFonts w:ascii="標楷體" w:eastAsia="標楷體" w:hAnsi="標楷體"/>
          <w:sz w:val="28"/>
          <w:szCs w:val="28"/>
        </w:rPr>
        <w:t>附件9</w:t>
      </w:r>
      <w:r w:rsidRPr="00066102">
        <w:rPr>
          <w:rFonts w:ascii="標楷體" w:eastAsia="標楷體" w:hAnsi="標楷體" w:cs="標楷體"/>
          <w:sz w:val="28"/>
          <w:szCs w:val="28"/>
        </w:rPr>
        <w:t>)</w:t>
      </w:r>
      <w:r w:rsidRPr="00066102">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十四、訓練經費</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（一）教育訓練：由教測中心、艦隊分署各自編列之預算(含駕訓補助)支應。</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（二）實務訓練：由各用人機關編列之預算支應。</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十五、津貼支給標準及福利</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1.受訓人員</w:t>
      </w:r>
      <w:r w:rsidRPr="00066102">
        <w:rPr>
          <w:rFonts w:ascii="標楷體" w:eastAsia="標楷體" w:hAnsi="標楷體"/>
          <w:sz w:val="28"/>
          <w:szCs w:val="28"/>
        </w:rPr>
        <w:t>由</w:t>
      </w:r>
      <w:r w:rsidRPr="00066102">
        <w:rPr>
          <w:rFonts w:ascii="標楷體" w:eastAsia="標楷體" w:hAnsi="標楷體"/>
          <w:bCs/>
          <w:sz w:val="28"/>
          <w:szCs w:val="28"/>
        </w:rPr>
        <w:t>海巡署(教測中心、</w:t>
      </w:r>
      <w:r w:rsidRPr="00066102">
        <w:rPr>
          <w:rFonts w:ascii="標楷體" w:eastAsia="標楷體" w:hAnsi="標楷體"/>
          <w:sz w:val="28"/>
          <w:szCs w:val="28"/>
        </w:rPr>
        <w:t>艦隊分署)比照</w:t>
      </w:r>
      <w:r w:rsidRPr="00066102">
        <w:rPr>
          <w:rFonts w:ascii="標楷體" w:eastAsia="標楷體" w:hAnsi="標楷體"/>
          <w:bCs/>
          <w:sz w:val="28"/>
          <w:szCs w:val="28"/>
        </w:rPr>
        <w:t>委任第三職等本俸一級俸額標準發給津貼，供給膳宿、服裝及教材費，並</w:t>
      </w:r>
      <w:r w:rsidRPr="00066102">
        <w:rPr>
          <w:rFonts w:ascii="標楷體" w:eastAsia="標楷體" w:hAnsi="標楷體"/>
          <w:sz w:val="28"/>
          <w:szCs w:val="28"/>
        </w:rPr>
        <w:t>得比照用人機關、學校現職人員支給婚、喪、生育、子女教育補助，及比照用人機關、學校現職人員撫卹相關規定之標準支給遺族撫慰金。</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2.保險：</w:t>
      </w:r>
    </w:p>
    <w:p w:rsidR="005D0668" w:rsidRPr="00B97FC3" w:rsidRDefault="00132249">
      <w:pPr>
        <w:overflowPunct w:val="0"/>
        <w:spacing w:line="560" w:lineRule="exact"/>
        <w:ind w:left="2140" w:hanging="700"/>
        <w:jc w:val="both"/>
      </w:pPr>
      <w:r w:rsidRPr="00066102">
        <w:rPr>
          <w:rFonts w:ascii="標楷體" w:eastAsia="標楷體" w:hAnsi="標楷體"/>
          <w:bCs/>
          <w:sz w:val="28"/>
          <w:szCs w:val="28"/>
        </w:rPr>
        <w:t>（1）106年(含</w:t>
      </w:r>
      <w:r w:rsidRPr="00066102">
        <w:rPr>
          <w:rFonts w:ascii="標楷體" w:eastAsia="標楷體" w:hAnsi="標楷體"/>
          <w:sz w:val="28"/>
          <w:szCs w:val="28"/>
        </w:rPr>
        <w:t>)</w:t>
      </w:r>
      <w:r w:rsidRPr="00066102">
        <w:rPr>
          <w:rFonts w:ascii="標楷體" w:eastAsia="標楷體" w:hAnsi="標楷體"/>
          <w:bCs/>
          <w:sz w:val="28"/>
          <w:szCs w:val="28"/>
        </w:rPr>
        <w:t>以後</w:t>
      </w:r>
      <w:r w:rsidR="00FE350D" w:rsidRPr="00066102">
        <w:rPr>
          <w:rFonts w:ascii="標楷體" w:eastAsia="標楷體" w:hAnsi="標楷體"/>
          <w:bCs/>
          <w:sz w:val="28"/>
          <w:szCs w:val="28"/>
        </w:rPr>
        <w:t>一般水上警察特考</w:t>
      </w:r>
      <w:r w:rsidR="007712F1" w:rsidRPr="00B97FC3">
        <w:rPr>
          <w:rFonts w:ascii="標楷體" w:eastAsia="標楷體" w:hAnsi="標楷體" w:hint="eastAsia"/>
          <w:bCs/>
          <w:sz w:val="28"/>
          <w:szCs w:val="28"/>
        </w:rPr>
        <w:t>四等考試</w:t>
      </w:r>
      <w:r w:rsidRPr="00B97FC3">
        <w:rPr>
          <w:rFonts w:ascii="標楷體" w:eastAsia="標楷體" w:hAnsi="標楷體"/>
          <w:bCs/>
          <w:sz w:val="28"/>
          <w:szCs w:val="28"/>
        </w:rPr>
        <w:t>錄取人員：參加全民健康保險、公教人員保險。</w:t>
      </w:r>
    </w:p>
    <w:p w:rsidR="005D0668" w:rsidRPr="00066102" w:rsidRDefault="00132249">
      <w:pPr>
        <w:overflowPunct w:val="0"/>
        <w:spacing w:line="560" w:lineRule="exact"/>
        <w:ind w:left="2140" w:hanging="700"/>
        <w:jc w:val="both"/>
      </w:pPr>
      <w:r w:rsidRPr="00B97FC3">
        <w:rPr>
          <w:rFonts w:ascii="標楷體" w:eastAsia="標楷體" w:hAnsi="標楷體"/>
          <w:bCs/>
          <w:sz w:val="28"/>
          <w:szCs w:val="28"/>
        </w:rPr>
        <w:t>（2）105年(含</w:t>
      </w:r>
      <w:r w:rsidRPr="00B97FC3">
        <w:rPr>
          <w:rFonts w:ascii="標楷體" w:eastAsia="標楷體" w:hAnsi="標楷體"/>
          <w:sz w:val="28"/>
          <w:szCs w:val="28"/>
        </w:rPr>
        <w:t>)</w:t>
      </w:r>
      <w:r w:rsidRPr="00B97FC3">
        <w:rPr>
          <w:rFonts w:ascii="標楷體" w:eastAsia="標楷體" w:hAnsi="標楷體"/>
          <w:bCs/>
          <w:sz w:val="28"/>
          <w:szCs w:val="28"/>
        </w:rPr>
        <w:t>以前</w:t>
      </w:r>
      <w:r w:rsidR="00FE350D" w:rsidRPr="00B97FC3">
        <w:rPr>
          <w:rFonts w:ascii="標楷體" w:eastAsia="標楷體" w:hAnsi="標楷體"/>
          <w:bCs/>
          <w:sz w:val="28"/>
          <w:szCs w:val="28"/>
        </w:rPr>
        <w:t>一般水上警察特考</w:t>
      </w:r>
      <w:r w:rsidR="007712F1" w:rsidRPr="00B97FC3">
        <w:rPr>
          <w:rFonts w:ascii="標楷體" w:eastAsia="標楷體" w:hAnsi="標楷體" w:hint="eastAsia"/>
          <w:bCs/>
          <w:sz w:val="28"/>
          <w:szCs w:val="28"/>
        </w:rPr>
        <w:t>四等考試</w:t>
      </w:r>
      <w:r w:rsidRPr="00066102">
        <w:rPr>
          <w:rFonts w:ascii="標楷體" w:eastAsia="標楷體" w:hAnsi="標楷體"/>
          <w:bCs/>
          <w:sz w:val="28"/>
          <w:szCs w:val="28"/>
        </w:rPr>
        <w:t>之補訓或重新訓練人員：參加全民健康保險、一般保險。</w:t>
      </w:r>
    </w:p>
    <w:p w:rsidR="005D0668" w:rsidRPr="00066102" w:rsidRDefault="00132249">
      <w:pPr>
        <w:overflowPunct w:val="0"/>
        <w:spacing w:line="560" w:lineRule="exact"/>
        <w:ind w:left="2140" w:hanging="700"/>
        <w:jc w:val="both"/>
        <w:rPr>
          <w:rFonts w:ascii="標楷體" w:eastAsia="標楷體" w:hAnsi="標楷體"/>
          <w:bCs/>
          <w:sz w:val="28"/>
          <w:szCs w:val="28"/>
        </w:rPr>
      </w:pPr>
      <w:r w:rsidRPr="00066102">
        <w:rPr>
          <w:rFonts w:ascii="標楷體" w:eastAsia="標楷體" w:hAnsi="標楷體"/>
          <w:bCs/>
          <w:sz w:val="28"/>
          <w:szCs w:val="28"/>
        </w:rPr>
        <w:t>（3）錄取人員得採自願、自費方式參加警專學生團體保險。</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1.受訓人員</w:t>
      </w:r>
      <w:r w:rsidRPr="00066102">
        <w:rPr>
          <w:rFonts w:ascii="標楷體" w:eastAsia="標楷體" w:hAnsi="標楷體"/>
          <w:sz w:val="28"/>
          <w:szCs w:val="28"/>
        </w:rPr>
        <w:t>由各分配擬任職務之用人機關</w:t>
      </w:r>
      <w:r w:rsidRPr="00066102">
        <w:rPr>
          <w:rFonts w:ascii="標楷體" w:eastAsia="標楷體" w:hAnsi="標楷體"/>
          <w:bCs/>
          <w:sz w:val="28"/>
          <w:szCs w:val="28"/>
        </w:rPr>
        <w:t>比照警佐三階本俸三級俸給標準發給津貼及其他法定加給</w:t>
      </w:r>
      <w:r w:rsidRPr="00066102">
        <w:rPr>
          <w:rFonts w:ascii="標楷體" w:eastAsia="標楷體" w:hAnsi="標楷體"/>
          <w:sz w:val="28"/>
          <w:szCs w:val="28"/>
        </w:rPr>
        <w:t>，並得比照用人機關現職人員支給婚、喪、生育、子女教育補助，及比照用人機關現職人員撫卹相關規定之標準支給遺族撫慰金。</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2.保險：</w:t>
      </w:r>
    </w:p>
    <w:p w:rsidR="005D0668" w:rsidRPr="00B97FC3" w:rsidRDefault="00132249">
      <w:pPr>
        <w:overflowPunct w:val="0"/>
        <w:spacing w:line="560" w:lineRule="exact"/>
        <w:ind w:left="2140" w:hanging="700"/>
        <w:jc w:val="both"/>
      </w:pPr>
      <w:r w:rsidRPr="00066102">
        <w:rPr>
          <w:rFonts w:ascii="標楷體" w:eastAsia="標楷體" w:hAnsi="標楷體"/>
          <w:bCs/>
          <w:sz w:val="28"/>
          <w:szCs w:val="28"/>
        </w:rPr>
        <w:t>（1）106年(含</w:t>
      </w:r>
      <w:r w:rsidRPr="00066102">
        <w:rPr>
          <w:rFonts w:ascii="標楷體" w:eastAsia="標楷體" w:hAnsi="標楷體"/>
          <w:sz w:val="28"/>
          <w:szCs w:val="28"/>
        </w:rPr>
        <w:t>)</w:t>
      </w:r>
      <w:r w:rsidRPr="00066102">
        <w:rPr>
          <w:rFonts w:ascii="標楷體" w:eastAsia="標楷體" w:hAnsi="標楷體"/>
          <w:bCs/>
          <w:sz w:val="28"/>
          <w:szCs w:val="28"/>
        </w:rPr>
        <w:t>以後</w:t>
      </w:r>
      <w:r w:rsidR="00FE350D" w:rsidRPr="00066102">
        <w:rPr>
          <w:rFonts w:ascii="標楷體" w:eastAsia="標楷體" w:hAnsi="標楷體"/>
          <w:bCs/>
          <w:sz w:val="28"/>
          <w:szCs w:val="28"/>
        </w:rPr>
        <w:t>一般水上警察特考</w:t>
      </w:r>
      <w:r w:rsidR="00EC3A53" w:rsidRPr="00B97FC3">
        <w:rPr>
          <w:rFonts w:ascii="標楷體" w:eastAsia="標楷體" w:hAnsi="標楷體" w:hint="eastAsia"/>
          <w:bCs/>
          <w:sz w:val="28"/>
          <w:szCs w:val="28"/>
        </w:rPr>
        <w:t>四等考試</w:t>
      </w:r>
      <w:r w:rsidRPr="00B97FC3">
        <w:rPr>
          <w:rFonts w:ascii="標楷體" w:eastAsia="標楷體" w:hAnsi="標楷體"/>
          <w:bCs/>
          <w:sz w:val="28"/>
          <w:szCs w:val="28"/>
        </w:rPr>
        <w:t>錄取人員：</w:t>
      </w:r>
      <w:r w:rsidRPr="00B97FC3">
        <w:rPr>
          <w:rFonts w:ascii="標楷體" w:eastAsia="標楷體" w:hAnsi="標楷體"/>
          <w:sz w:val="28"/>
          <w:szCs w:val="28"/>
        </w:rPr>
        <w:t>參加全民健康保險、公教人員保險。</w:t>
      </w:r>
    </w:p>
    <w:p w:rsidR="005D0668" w:rsidRPr="00066102" w:rsidRDefault="00132249">
      <w:pPr>
        <w:overflowPunct w:val="0"/>
        <w:spacing w:line="560" w:lineRule="exact"/>
        <w:ind w:left="2140" w:hanging="700"/>
        <w:jc w:val="both"/>
      </w:pPr>
      <w:r w:rsidRPr="00B97FC3">
        <w:rPr>
          <w:rFonts w:ascii="標楷體" w:eastAsia="標楷體" w:hAnsi="標楷體"/>
          <w:bCs/>
          <w:sz w:val="28"/>
          <w:szCs w:val="28"/>
        </w:rPr>
        <w:t>（2）103年至105年</w:t>
      </w:r>
      <w:r w:rsidR="00FE350D" w:rsidRPr="00B97FC3">
        <w:rPr>
          <w:rFonts w:ascii="標楷體" w:eastAsia="標楷體" w:hAnsi="標楷體"/>
          <w:bCs/>
          <w:sz w:val="28"/>
          <w:szCs w:val="28"/>
        </w:rPr>
        <w:t>一般水上警察特考</w:t>
      </w:r>
      <w:r w:rsidR="000F2AF8" w:rsidRPr="00B97FC3">
        <w:rPr>
          <w:rFonts w:ascii="標楷體" w:eastAsia="標楷體" w:hAnsi="標楷體" w:hint="eastAsia"/>
          <w:bCs/>
          <w:sz w:val="28"/>
          <w:szCs w:val="28"/>
        </w:rPr>
        <w:t>四等考試</w:t>
      </w:r>
      <w:r w:rsidRPr="00066102">
        <w:rPr>
          <w:rFonts w:ascii="標楷體" w:eastAsia="標楷體" w:hAnsi="標楷體"/>
          <w:bCs/>
          <w:sz w:val="28"/>
          <w:szCs w:val="28"/>
        </w:rPr>
        <w:t>錄取之補訓或重新訓練人員：</w:t>
      </w:r>
      <w:r w:rsidRPr="00066102">
        <w:rPr>
          <w:rFonts w:ascii="標楷體" w:eastAsia="標楷體" w:hAnsi="標楷體"/>
          <w:sz w:val="28"/>
          <w:szCs w:val="28"/>
        </w:rPr>
        <w:t>參加全民健康保險、一般保險。</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（3）100年至102年</w:t>
      </w:r>
      <w:r w:rsidR="00FE350D" w:rsidRPr="00066102">
        <w:rPr>
          <w:rFonts w:ascii="標楷體" w:eastAsia="標楷體" w:hAnsi="標楷體"/>
          <w:bCs/>
          <w:sz w:val="28"/>
          <w:szCs w:val="28"/>
        </w:rPr>
        <w:t>一般水上警察特考</w:t>
      </w:r>
      <w:r w:rsidR="000F2AF8" w:rsidRPr="00B97FC3">
        <w:rPr>
          <w:rFonts w:ascii="標楷體" w:eastAsia="標楷體" w:hAnsi="標楷體" w:hint="eastAsia"/>
          <w:bCs/>
          <w:sz w:val="28"/>
          <w:szCs w:val="28"/>
        </w:rPr>
        <w:t>四等考試</w:t>
      </w:r>
      <w:r w:rsidRPr="00B97FC3">
        <w:rPr>
          <w:rFonts w:ascii="標楷體" w:eastAsia="標楷體" w:hAnsi="標楷體"/>
          <w:bCs/>
          <w:sz w:val="28"/>
          <w:szCs w:val="28"/>
        </w:rPr>
        <w:t>錄</w:t>
      </w:r>
      <w:r w:rsidRPr="00066102">
        <w:rPr>
          <w:rFonts w:ascii="標楷體" w:eastAsia="標楷體" w:hAnsi="標楷體"/>
          <w:bCs/>
          <w:sz w:val="28"/>
          <w:szCs w:val="28"/>
        </w:rPr>
        <w:t>取之補訓或重新訓練人員：</w:t>
      </w:r>
      <w:r w:rsidRPr="00066102">
        <w:rPr>
          <w:rFonts w:ascii="標楷體" w:eastAsia="標楷體" w:hAnsi="標楷體"/>
          <w:sz w:val="28"/>
          <w:szCs w:val="28"/>
        </w:rPr>
        <w:t>參加全民健康保險、公教人員保險。</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（三）有關受訓人員訓練期間參加公教人員保險之承保及給付相關事宜，依銓敘部105年10月18日部退一字第1054153940號函規定辦理。</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四）受訓人員於訓練期間曠課、曠職或請事假超過規定日數時，應按日扣除其曠課、曠職或請事假超過規定日數之津貼。曠課、曠職或事假(指教育訓練正課期間、實務訓練上班期間)，均以時計算，累積滿8小時以1日計。</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十六、生活管理及輔導規定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bCs/>
          <w:sz w:val="28"/>
          <w:szCs w:val="28"/>
        </w:rPr>
        <w:t>錄取人員教育訓練生活管理規定，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（二）實務訓練：依訓練辦法第32條、實務訓練輔導要點規定及各用人機關相關規定辦理。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十七、請假規定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sz w:val="28"/>
          <w:szCs w:val="28"/>
        </w:rPr>
        <w:t>錄取人員教育訓練請假規定，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w:t>
      </w:r>
      <w:r w:rsidRPr="00066102">
        <w:rPr>
          <w:rFonts w:ascii="標楷體" w:eastAsia="標楷體" w:hAnsi="標楷體"/>
          <w:bCs/>
          <w:sz w:val="28"/>
          <w:szCs w:val="28"/>
        </w:rPr>
        <w:t>依訓練辦法第31條規定辦理。</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十八、獎懲規定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sz w:val="28"/>
          <w:szCs w:val="28"/>
        </w:rPr>
        <w:t>錄取人員教育訓練獎懲規定，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（二）實務訓練：依訓練辦法第33條規定及比照</w:t>
      </w:r>
      <w:r w:rsidR="00E04598" w:rsidRPr="00B97FC3">
        <w:rPr>
          <w:rFonts w:ascii="標楷體" w:eastAsia="標楷體" w:hAnsi="標楷體" w:hint="eastAsia"/>
          <w:sz w:val="28"/>
          <w:szCs w:val="28"/>
        </w:rPr>
        <w:t>「</w:t>
      </w:r>
      <w:r w:rsidR="00E04598" w:rsidRPr="00B97FC3">
        <w:rPr>
          <w:rFonts w:ascii="標楷體" w:eastAsia="標楷體" w:hAnsi="標楷體" w:hint="eastAsia"/>
          <w:sz w:val="28"/>
          <w:szCs w:val="28"/>
          <w:shd w:val="clear" w:color="auto" w:fill="FFFFFF"/>
        </w:rPr>
        <w:t>警察人員獎懲標準」</w:t>
      </w:r>
      <w:r w:rsidRPr="00066102">
        <w:rPr>
          <w:rFonts w:ascii="標楷體" w:eastAsia="標楷體" w:hAnsi="標楷體"/>
          <w:sz w:val="28"/>
          <w:szCs w:val="28"/>
        </w:rPr>
        <w:t>辦理；獎懲之加減分標準依「公務人員考試錄取人員訓練獎懲要點」第6點規定辦理。</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十九、成績考核規定</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（一）教育訓練：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1.訓練成績考核項目包含學科、</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技、操行、實習成績，上述成績及訓練總成績均採百分法計算，各科目成績標準，以100分為滿分，60分為及格，未滿60分為不及格。</w:t>
      </w:r>
    </w:p>
    <w:p w:rsidR="005D0668" w:rsidRPr="00066102" w:rsidRDefault="00132249">
      <w:pPr>
        <w:overflowPunct w:val="0"/>
        <w:spacing w:line="560" w:lineRule="exact"/>
        <w:ind w:left="1480" w:hanging="278"/>
        <w:jc w:val="both"/>
      </w:pPr>
      <w:r w:rsidRPr="00066102">
        <w:rPr>
          <w:rFonts w:ascii="標楷體" w:eastAsia="標楷體" w:hAnsi="標楷體"/>
          <w:sz w:val="28"/>
          <w:szCs w:val="28"/>
        </w:rPr>
        <w:t>2</w:t>
      </w:r>
      <w:r w:rsidRPr="00066102">
        <w:rPr>
          <w:rFonts w:ascii="標楷體" w:eastAsia="標楷體" w:hAnsi="標楷體"/>
          <w:bCs/>
          <w:sz w:val="28"/>
          <w:szCs w:val="28"/>
        </w:rPr>
        <w:t>.由海委會委請訓練之訓練機關、學校訂定</w:t>
      </w:r>
      <w:r w:rsidR="00FE350D" w:rsidRPr="00066102">
        <w:rPr>
          <w:rFonts w:ascii="標楷體" w:eastAsia="標楷體" w:hAnsi="標楷體"/>
          <w:bCs/>
          <w:sz w:val="28"/>
          <w:szCs w:val="28"/>
        </w:rPr>
        <w:t>一般水上警察特考</w:t>
      </w:r>
      <w:r w:rsidR="0061404F" w:rsidRPr="00B97FC3">
        <w:rPr>
          <w:rFonts w:ascii="標楷體" w:eastAsia="標楷體" w:hAnsi="標楷體" w:hint="eastAsia"/>
          <w:bCs/>
          <w:sz w:val="28"/>
          <w:szCs w:val="28"/>
        </w:rPr>
        <w:t>四等考試</w:t>
      </w:r>
      <w:r w:rsidRPr="00B97FC3">
        <w:rPr>
          <w:rFonts w:ascii="標楷體" w:eastAsia="標楷體" w:hAnsi="標楷體"/>
          <w:bCs/>
          <w:sz w:val="28"/>
          <w:szCs w:val="28"/>
        </w:rPr>
        <w:t>錄</w:t>
      </w:r>
      <w:r w:rsidRPr="00066102">
        <w:rPr>
          <w:rFonts w:ascii="標楷體" w:eastAsia="標楷體" w:hAnsi="標楷體"/>
          <w:bCs/>
          <w:sz w:val="28"/>
          <w:szCs w:val="28"/>
        </w:rPr>
        <w:t>取人員教育訓練成績考核規定、教育訓練操行成績考核規定、教育訓練</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技成績考核規定，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w:t>
      </w:r>
      <w:r w:rsidRPr="00066102">
        <w:rPr>
          <w:rFonts w:ascii="標楷體" w:eastAsia="標楷體" w:hAnsi="標楷體"/>
          <w:bCs/>
          <w:sz w:val="28"/>
          <w:szCs w:val="28"/>
        </w:rPr>
        <w:t>保訓會核定後實施。</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3</w:t>
      </w:r>
      <w:r w:rsidRPr="00066102">
        <w:rPr>
          <w:rFonts w:ascii="標楷體" w:eastAsia="標楷體" w:hAnsi="標楷體"/>
          <w:bCs/>
          <w:sz w:val="28"/>
          <w:szCs w:val="28"/>
        </w:rPr>
        <w:t>.教育訓練成績</w:t>
      </w:r>
      <w:r w:rsidR="000078C8" w:rsidRPr="000078C8">
        <w:rPr>
          <w:rFonts w:ascii="標楷體" w:eastAsia="標楷體" w:hAnsi="標楷體" w:hint="eastAsia"/>
          <w:bCs/>
          <w:sz w:val="28"/>
          <w:szCs w:val="28"/>
        </w:rPr>
        <w:t>考核項目均</w:t>
      </w:r>
      <w:r w:rsidRPr="00066102">
        <w:rPr>
          <w:rFonts w:ascii="標楷體" w:eastAsia="標楷體" w:hAnsi="標楷體"/>
          <w:bCs/>
          <w:sz w:val="28"/>
          <w:szCs w:val="28"/>
        </w:rPr>
        <w:t>及格者，</w:t>
      </w:r>
      <w:r w:rsidR="000078C8">
        <w:rPr>
          <w:rFonts w:ascii="標楷體" w:eastAsia="標楷體" w:hAnsi="標楷體" w:hint="eastAsia"/>
          <w:bCs/>
          <w:sz w:val="28"/>
        </w:rPr>
        <w:t>始得</w:t>
      </w:r>
      <w:r w:rsidRPr="00066102">
        <w:rPr>
          <w:rFonts w:ascii="標楷體" w:eastAsia="標楷體" w:hAnsi="標楷體"/>
          <w:bCs/>
          <w:sz w:val="28"/>
          <w:szCs w:val="28"/>
        </w:rPr>
        <w:t>分配實務訓練。</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4</w:t>
      </w:r>
      <w:r w:rsidRPr="00066102">
        <w:rPr>
          <w:rFonts w:ascii="標楷體" w:eastAsia="標楷體" w:hAnsi="標楷體"/>
          <w:bCs/>
          <w:sz w:val="28"/>
          <w:szCs w:val="28"/>
        </w:rPr>
        <w:t>.因天然災害不可抗力且不可歸責於受訓人員，或於實習期間協助執行公務致因公傷病，而無法參加教育訓練所訂</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技測驗時，受訓人員得於事由發生後2個月內，及於測驗前申請專案延期測驗，由教測中心報請海委會函轉保訓會核准，同一事由以申請1次為限。經核准專案延期測驗者，其成績計算方式如下：</w:t>
      </w:r>
    </w:p>
    <w:p w:rsidR="005D0668" w:rsidRPr="00066102" w:rsidRDefault="00132249">
      <w:pPr>
        <w:overflowPunct w:val="0"/>
        <w:spacing w:line="560" w:lineRule="exact"/>
        <w:ind w:left="2137" w:hanging="697"/>
        <w:jc w:val="both"/>
      </w:pPr>
      <w:r w:rsidRPr="00066102">
        <w:rPr>
          <w:rFonts w:ascii="標楷體" w:eastAsia="標楷體" w:hAnsi="標楷體"/>
          <w:sz w:val="28"/>
          <w:szCs w:val="28"/>
        </w:rPr>
        <w:t>（</w:t>
      </w:r>
      <w:r w:rsidRPr="00066102">
        <w:rPr>
          <w:rFonts w:ascii="標楷體" w:eastAsia="標楷體" w:hAnsi="標楷體"/>
          <w:bCs/>
          <w:sz w:val="28"/>
          <w:szCs w:val="28"/>
        </w:rPr>
        <w:t>1）第1階段：</w:t>
      </w:r>
    </w:p>
    <w:p w:rsidR="005D0668" w:rsidRPr="00066102" w:rsidRDefault="00132249">
      <w:pPr>
        <w:overflowPunct w:val="0"/>
        <w:spacing w:line="560" w:lineRule="exact"/>
        <w:ind w:left="2127" w:firstLine="22"/>
        <w:jc w:val="both"/>
      </w:pPr>
      <w:r w:rsidRPr="00066102">
        <w:rPr>
          <w:rFonts w:ascii="標楷體" w:eastAsia="標楷體" w:hAnsi="標楷體"/>
          <w:bCs/>
          <w:sz w:val="28"/>
          <w:szCs w:val="28"/>
        </w:rPr>
        <w:t>經核准專案延期測驗之科目成績暫以60分採計，並據以繼續參加第2階段教育訓練。經核准專案延期測驗者應於第2階段教育訓練結束前完成測驗，通過測驗者，以60分核計該科目成績；</w:t>
      </w:r>
      <w:r w:rsidRPr="00066102">
        <w:rPr>
          <w:rFonts w:ascii="標楷體" w:eastAsia="標楷體" w:hAnsi="標楷體"/>
          <w:bCs/>
          <w:sz w:val="28"/>
        </w:rPr>
        <w:t>未達60分者，採計實際評定分數；</w:t>
      </w:r>
      <w:r w:rsidRPr="00066102">
        <w:rPr>
          <w:rFonts w:ascii="標楷體" w:eastAsia="標楷體" w:hAnsi="標楷體"/>
          <w:bCs/>
          <w:sz w:val="28"/>
          <w:szCs w:val="28"/>
        </w:rPr>
        <w:t>逾期未完成測驗者，該測驗成績以0分計算。</w:t>
      </w:r>
    </w:p>
    <w:p w:rsidR="005D0668" w:rsidRPr="00066102" w:rsidRDefault="00132249">
      <w:pPr>
        <w:overflowPunct w:val="0"/>
        <w:spacing w:line="560" w:lineRule="exact"/>
        <w:ind w:left="1440"/>
        <w:jc w:val="both"/>
      </w:pPr>
      <w:r w:rsidRPr="00066102">
        <w:rPr>
          <w:rFonts w:ascii="標楷體" w:eastAsia="標楷體" w:hAnsi="標楷體"/>
          <w:bCs/>
          <w:sz w:val="28"/>
          <w:szCs w:val="28"/>
        </w:rPr>
        <w:t>（2）第2階段</w:t>
      </w:r>
    </w:p>
    <w:p w:rsidR="005D0668" w:rsidRPr="00066102" w:rsidRDefault="00132249">
      <w:pPr>
        <w:overflowPunct w:val="0"/>
        <w:spacing w:line="560" w:lineRule="exact"/>
        <w:ind w:left="2127"/>
        <w:jc w:val="both"/>
      </w:pPr>
      <w:r w:rsidRPr="00066102">
        <w:rPr>
          <w:rFonts w:ascii="標楷體" w:eastAsia="標楷體" w:hAnsi="標楷體"/>
          <w:bCs/>
          <w:sz w:val="28"/>
          <w:szCs w:val="28"/>
        </w:rPr>
        <w:t>經核准專案延期測驗之科目成績暫以60分採計，並據以計算教育訓練總成績分配實務訓練。經核准專案延期測驗者應於實務訓練結束前返回教測中心完成測驗，通過測驗者，以60分核計該科目成績，並由警專發給教育訓練合格結業證書；</w:t>
      </w:r>
      <w:r w:rsidRPr="00066102">
        <w:rPr>
          <w:rFonts w:ascii="標楷體" w:eastAsia="標楷體" w:hAnsi="標楷體"/>
          <w:bCs/>
          <w:sz w:val="28"/>
        </w:rPr>
        <w:t>未達60分者，採計實際評定分數；</w:t>
      </w:r>
      <w:r w:rsidRPr="00066102">
        <w:rPr>
          <w:rFonts w:ascii="標楷體" w:eastAsia="標楷體" w:hAnsi="標楷體"/>
          <w:bCs/>
          <w:sz w:val="28"/>
          <w:szCs w:val="28"/>
        </w:rPr>
        <w:t>實務訓練結束前未完成測驗者，該測驗成績以0分計算。</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（二）實務訓練：受訓人員成績依訓練辦法第36條、第37條、</w:t>
      </w:r>
      <w:r w:rsidRPr="00066102">
        <w:rPr>
          <w:rFonts w:ascii="標楷體" w:eastAsia="標楷體" w:hAnsi="標楷體"/>
          <w:kern w:val="0"/>
          <w:sz w:val="28"/>
          <w:szCs w:val="28"/>
        </w:rPr>
        <w:t>第39條、</w:t>
      </w:r>
      <w:r w:rsidRPr="00066102">
        <w:rPr>
          <w:rFonts w:ascii="標楷體" w:eastAsia="標楷體" w:hAnsi="標楷體"/>
          <w:sz w:val="28"/>
          <w:szCs w:val="28"/>
        </w:rPr>
        <w:t>第42條之1及「公務人員考試錄取人員訓練成績考核要點」規定辦理。</w:t>
      </w:r>
      <w:r w:rsidRPr="00066102">
        <w:rPr>
          <w:rFonts w:ascii="標楷體" w:eastAsia="標楷體" w:hAnsi="標楷體"/>
          <w:bCs/>
          <w:sz w:val="28"/>
          <w:szCs w:val="28"/>
        </w:rPr>
        <w:t>成績計算以100分為滿分，60分為及格。考核項目及所占百分比如下(</w:t>
      </w:r>
      <w:r w:rsidRPr="00066102">
        <w:rPr>
          <w:rFonts w:ascii="標楷體" w:eastAsia="標楷體" w:hAnsi="標楷體"/>
          <w:sz w:val="28"/>
          <w:szCs w:val="28"/>
        </w:rPr>
        <w:t>實務訓練成績考核表如附件10</w:t>
      </w:r>
      <w:r w:rsidRPr="00066102">
        <w:rPr>
          <w:rFonts w:ascii="標楷體" w:eastAsia="標楷體" w:hAnsi="標楷體"/>
          <w:bCs/>
          <w:sz w:val="28"/>
          <w:szCs w:val="28"/>
        </w:rPr>
        <w:t>）：</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1.本質特性：占45%。</w:t>
      </w:r>
    </w:p>
    <w:p w:rsidR="005D0668" w:rsidRPr="00066102" w:rsidRDefault="00132249">
      <w:pPr>
        <w:overflowPunct w:val="0"/>
        <w:spacing w:line="560" w:lineRule="exact"/>
        <w:ind w:left="2137" w:hanging="697"/>
        <w:jc w:val="both"/>
      </w:pPr>
      <w:r w:rsidRPr="00066102">
        <w:rPr>
          <w:rFonts w:ascii="標楷體" w:eastAsia="標楷體" w:hAnsi="標楷體"/>
          <w:bCs/>
          <w:sz w:val="28"/>
          <w:szCs w:val="28"/>
        </w:rPr>
        <w:t>（1）品德：</w:t>
      </w:r>
      <w:r w:rsidRPr="00066102">
        <w:rPr>
          <w:rFonts w:ascii="標楷體" w:eastAsia="標楷體" w:hAnsi="標楷體"/>
          <w:kern w:val="0"/>
          <w:sz w:val="28"/>
          <w:szCs w:val="28"/>
        </w:rPr>
        <w:t>包括廉正、忠誠、負責、涵養、榮譽及團隊精神等，</w:t>
      </w:r>
      <w:r w:rsidRPr="00066102">
        <w:rPr>
          <w:rFonts w:ascii="標楷體" w:eastAsia="標楷體" w:hAnsi="標楷體"/>
          <w:bCs/>
          <w:kern w:val="0"/>
          <w:sz w:val="28"/>
          <w:szCs w:val="28"/>
        </w:rPr>
        <w:t>占20%</w:t>
      </w:r>
      <w:r w:rsidRPr="00066102">
        <w:rPr>
          <w:rFonts w:ascii="標楷體" w:eastAsia="標楷體" w:hAnsi="標楷體"/>
          <w:kern w:val="0"/>
          <w:sz w:val="28"/>
          <w:szCs w:val="28"/>
        </w:rPr>
        <w:t>。</w:t>
      </w:r>
    </w:p>
    <w:p w:rsidR="005D0668" w:rsidRPr="00066102" w:rsidRDefault="00132249">
      <w:pPr>
        <w:overflowPunct w:val="0"/>
        <w:spacing w:line="560" w:lineRule="exact"/>
        <w:ind w:left="2140" w:hanging="700"/>
        <w:jc w:val="both"/>
      </w:pPr>
      <w:r w:rsidRPr="00066102">
        <w:rPr>
          <w:rFonts w:ascii="標楷體" w:eastAsia="標楷體" w:hAnsi="標楷體"/>
          <w:kern w:val="0"/>
          <w:sz w:val="28"/>
          <w:szCs w:val="28"/>
        </w:rPr>
        <w:t>（</w:t>
      </w:r>
      <w:r w:rsidRPr="00066102">
        <w:rPr>
          <w:rFonts w:ascii="標楷體" w:eastAsia="標楷體" w:hAnsi="標楷體"/>
          <w:bCs/>
          <w:sz w:val="28"/>
          <w:szCs w:val="28"/>
        </w:rPr>
        <w:t>2）才能：</w:t>
      </w:r>
      <w:r w:rsidRPr="00066102">
        <w:rPr>
          <w:rFonts w:ascii="標楷體" w:eastAsia="標楷體" w:hAnsi="標楷體"/>
          <w:spacing w:val="-10"/>
          <w:sz w:val="28"/>
          <w:szCs w:val="28"/>
        </w:rPr>
        <w:t>包括表達、學識、反應、創意、判斷、思維及見解等</w:t>
      </w:r>
      <w:r w:rsidRPr="00066102">
        <w:rPr>
          <w:rFonts w:ascii="標楷體" w:eastAsia="標楷體" w:hAnsi="標楷體"/>
          <w:bCs/>
          <w:sz w:val="28"/>
          <w:szCs w:val="28"/>
        </w:rPr>
        <w:t>，占15%。</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（3）生活表現：</w:t>
      </w:r>
      <w:r w:rsidRPr="00066102">
        <w:rPr>
          <w:rFonts w:ascii="標楷體" w:eastAsia="標楷體" w:hAnsi="標楷體"/>
          <w:spacing w:val="-10"/>
          <w:sz w:val="28"/>
          <w:szCs w:val="28"/>
        </w:rPr>
        <w:t>包括規律、精神、整潔、儀表、談吐及關懷待人等，占</w:t>
      </w:r>
      <w:r w:rsidRPr="00066102">
        <w:rPr>
          <w:rFonts w:ascii="標楷體" w:eastAsia="標楷體" w:hAnsi="標楷體"/>
          <w:bCs/>
          <w:sz w:val="28"/>
          <w:szCs w:val="28"/>
        </w:rPr>
        <w:t>10%。</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2.服務成績：占55%。</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（1）學習態度：</w:t>
      </w:r>
      <w:r w:rsidRPr="00066102">
        <w:rPr>
          <w:rFonts w:ascii="標楷體" w:eastAsia="標楷體" w:hAnsi="標楷體"/>
          <w:sz w:val="28"/>
          <w:szCs w:val="28"/>
        </w:rPr>
        <w:t>包括主動、積極、正面、和諧及互助等</w:t>
      </w:r>
      <w:r w:rsidRPr="00066102">
        <w:rPr>
          <w:rFonts w:ascii="標楷體" w:eastAsia="標楷體" w:hAnsi="標楷體"/>
          <w:spacing w:val="-10"/>
          <w:sz w:val="28"/>
          <w:szCs w:val="28"/>
        </w:rPr>
        <w:t>，</w:t>
      </w:r>
      <w:r w:rsidRPr="00066102">
        <w:rPr>
          <w:rFonts w:ascii="標楷體" w:eastAsia="標楷體" w:hAnsi="標楷體"/>
          <w:bCs/>
          <w:sz w:val="28"/>
          <w:szCs w:val="28"/>
        </w:rPr>
        <w:t>占30%。</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（2）工作績效：</w:t>
      </w:r>
      <w:r w:rsidRPr="00066102">
        <w:rPr>
          <w:rFonts w:ascii="標楷體" w:eastAsia="標楷體" w:hAnsi="標楷體"/>
          <w:sz w:val="28"/>
          <w:szCs w:val="28"/>
        </w:rPr>
        <w:t>包括專業、效能及品質等</w:t>
      </w:r>
      <w:r w:rsidRPr="00066102">
        <w:rPr>
          <w:rFonts w:ascii="標楷體" w:eastAsia="標楷體" w:hAnsi="標楷體"/>
          <w:spacing w:val="-10"/>
          <w:sz w:val="28"/>
          <w:szCs w:val="28"/>
        </w:rPr>
        <w:t>，</w:t>
      </w:r>
      <w:r w:rsidRPr="00066102">
        <w:rPr>
          <w:rFonts w:ascii="標楷體" w:eastAsia="標楷體" w:hAnsi="標楷體"/>
          <w:bCs/>
          <w:sz w:val="28"/>
          <w:szCs w:val="28"/>
        </w:rPr>
        <w:t>占25%。</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bCs/>
          <w:sz w:val="28"/>
        </w:rPr>
        <w:t>受訓人員教育訓練或實務訓練成績經評定為不及格者，由訓練機關、學校報請</w:t>
      </w:r>
      <w:r w:rsidR="00066102" w:rsidRPr="00066102">
        <w:rPr>
          <w:rFonts w:ascii="標楷體" w:eastAsia="標楷體" w:hAnsi="標楷體" w:hint="eastAsia"/>
          <w:bCs/>
          <w:sz w:val="28"/>
        </w:rPr>
        <w:t>海巡署轉陳</w:t>
      </w:r>
      <w:r w:rsidRPr="00066102">
        <w:rPr>
          <w:rFonts w:ascii="標楷體" w:eastAsia="標楷體" w:hAnsi="標楷體"/>
          <w:bCs/>
          <w:sz w:val="28"/>
          <w:szCs w:val="28"/>
        </w:rPr>
        <w:t>海委會</w:t>
      </w:r>
      <w:r w:rsidRPr="00066102">
        <w:rPr>
          <w:rFonts w:ascii="標楷體" w:eastAsia="標楷體" w:hAnsi="標楷體"/>
          <w:bCs/>
          <w:sz w:val="28"/>
        </w:rPr>
        <w:t>函送保訓會，依訓練辦法第40條之1至第42條之1規定辦理。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二十、廢止受訓資格</w:t>
      </w:r>
    </w:p>
    <w:p w:rsidR="005D0668" w:rsidRPr="00066102" w:rsidRDefault="00132249">
      <w:pPr>
        <w:overflowPunct w:val="0"/>
        <w:spacing w:line="560" w:lineRule="exact"/>
        <w:ind w:left="1273" w:hanging="795"/>
        <w:jc w:val="both"/>
      </w:pPr>
      <w:r w:rsidRPr="00066102">
        <w:rPr>
          <w:rFonts w:ascii="標楷體" w:eastAsia="標楷體" w:hAnsi="標楷體"/>
          <w:bCs/>
          <w:sz w:val="28"/>
          <w:szCs w:val="28"/>
        </w:rPr>
        <w:t>（一）受訓人員有下列情形之一者，由訓練機關、學校</w:t>
      </w:r>
      <w:r w:rsidR="00CF078C"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函送保訓會廢止受訓資格：</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1.自願放棄受訓資格、未於規定之時間內報到接受訓練或於訓練期間中途離訓。</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w:t>
      </w:r>
      <w:r w:rsidRPr="00066102">
        <w:rPr>
          <w:rFonts w:ascii="標楷體" w:eastAsia="標楷體" w:hAnsi="標楷體"/>
          <w:sz w:val="28"/>
          <w:szCs w:val="28"/>
        </w:rPr>
        <w:t>教育訓練各階段</w:t>
      </w:r>
      <w:r w:rsidRPr="00066102">
        <w:rPr>
          <w:rFonts w:ascii="標楷體" w:eastAsia="標楷體" w:hAnsi="標楷體"/>
          <w:bCs/>
          <w:sz w:val="28"/>
          <w:szCs w:val="28"/>
        </w:rPr>
        <w:t>學科、</w:t>
      </w:r>
      <w:r w:rsidR="002C2FCE" w:rsidRPr="00B97FC3">
        <w:rPr>
          <w:rFonts w:ascii="標楷體" w:eastAsia="標楷體" w:hAnsi="標楷體" w:hint="eastAsia"/>
          <w:bCs/>
          <w:sz w:val="28"/>
          <w:szCs w:val="28"/>
        </w:rPr>
        <w:t>警</w:t>
      </w:r>
      <w:r w:rsidRPr="00066102">
        <w:rPr>
          <w:rFonts w:ascii="標楷體" w:eastAsia="標楷體" w:hAnsi="標楷體"/>
          <w:bCs/>
          <w:sz w:val="28"/>
          <w:szCs w:val="28"/>
        </w:rPr>
        <w:t>技、操行或實習任一項目成績依教育訓練成績考核相關規定評定為不及格。</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w:t>
      </w:r>
      <w:r w:rsidRPr="00066102">
        <w:rPr>
          <w:rFonts w:ascii="標楷體" w:eastAsia="標楷體" w:hAnsi="標楷體"/>
          <w:sz w:val="28"/>
          <w:szCs w:val="28"/>
        </w:rPr>
        <w:t>教育訓練期間除因公假、喪假、分娩、流產、重大傷病或其他不可歸責事由外，每階段</w:t>
      </w:r>
      <w:r w:rsidRPr="00066102">
        <w:rPr>
          <w:rFonts w:ascii="標楷體" w:eastAsia="標楷體" w:hAnsi="標楷體"/>
          <w:bCs/>
          <w:sz w:val="28"/>
          <w:szCs w:val="28"/>
        </w:rPr>
        <w:t>正課</w:t>
      </w:r>
      <w:r w:rsidRPr="00066102">
        <w:rPr>
          <w:rFonts w:ascii="標楷體" w:eastAsia="標楷體" w:hAnsi="標楷體"/>
          <w:sz w:val="28"/>
          <w:szCs w:val="28"/>
        </w:rPr>
        <w:t>請假缺課時數超過該階段課程時數18%，或請事假超過5日，事、病假合計超過10日(每日以24小時計算)。</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4.教育訓練期間每階段曠課時數累計達該階段課程時數2%，或實務訓練期間曠職累計達3日。</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5.教育訓練期間不假外出3日以上或逾假5日以上。</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6.教育訓練或實務訓練期滿獎懲相互抵銷後，累積達一大過。</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7.訓練期間行為失當，有下列情形之一：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（1）互毆或毆打他人，情節嚴重。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（2）違反紀律，情節嚴重。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（3）公然侮辱或脅迫師長，情節嚴重。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（4）無故出入不正當場所，不聽勸止。</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（5）偽造、變造或假借證明文件。</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（6）竊盜、</w:t>
      </w:r>
      <w:r w:rsidRPr="00066102">
        <w:rPr>
          <w:rFonts w:ascii="標楷體" w:eastAsia="標楷體" w:hAnsi="標楷體" w:cs="新細明體"/>
          <w:sz w:val="28"/>
          <w:szCs w:val="28"/>
        </w:rPr>
        <w:t>賭博</w:t>
      </w:r>
      <w:r w:rsidRPr="00066102">
        <w:rPr>
          <w:rFonts w:ascii="標楷體" w:eastAsia="標楷體" w:hAnsi="標楷體"/>
          <w:sz w:val="28"/>
          <w:szCs w:val="28"/>
        </w:rPr>
        <w:t>行為。</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（7）聚眾滋事，或以不當言論煽動學員，影響團隊秩序。</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（8）有重大不正當行為，足以玷辱警察榮譽。</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（9）施用或持有毒品。</w:t>
      </w:r>
    </w:p>
    <w:p w:rsidR="005D0668" w:rsidRPr="00066102" w:rsidRDefault="00132249">
      <w:pPr>
        <w:overflowPunct w:val="0"/>
        <w:spacing w:line="560" w:lineRule="exact"/>
        <w:ind w:left="2319" w:hanging="879"/>
        <w:jc w:val="both"/>
      </w:pPr>
      <w:r w:rsidRPr="00066102">
        <w:rPr>
          <w:rFonts w:ascii="標楷體" w:eastAsia="標楷體" w:hAnsi="標楷體"/>
          <w:sz w:val="28"/>
          <w:szCs w:val="28"/>
        </w:rPr>
        <w:t>（10）對他人進行性騒擾行為或違反性別平等相關法令規定，經性騷擾申訴相關處理程序審議，情節嚴重。</w:t>
      </w:r>
    </w:p>
    <w:p w:rsidR="005D0668" w:rsidRPr="00066102" w:rsidRDefault="00132249">
      <w:pPr>
        <w:overflowPunct w:val="0"/>
        <w:spacing w:line="560" w:lineRule="exact"/>
        <w:ind w:left="1480" w:hanging="280"/>
        <w:jc w:val="both"/>
        <w:rPr>
          <w:rFonts w:ascii="標楷體" w:eastAsia="標楷體" w:hAnsi="標楷體"/>
          <w:sz w:val="28"/>
          <w:szCs w:val="28"/>
        </w:rPr>
      </w:pPr>
      <w:r w:rsidRPr="00066102">
        <w:rPr>
          <w:rFonts w:ascii="標楷體" w:eastAsia="標楷體" w:hAnsi="標楷體"/>
          <w:sz w:val="28"/>
          <w:szCs w:val="28"/>
        </w:rPr>
        <w:t>8.訓練期間有酒後駕車或酗酒情形之一：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（2）酗酒滋事，破壞訓練單位安寧秩序，情節嚴重。</w:t>
      </w:r>
    </w:p>
    <w:p w:rsidR="005D0668" w:rsidRPr="00066102" w:rsidRDefault="00132249">
      <w:pPr>
        <w:overflowPunct w:val="0"/>
        <w:spacing w:line="560" w:lineRule="exact"/>
        <w:ind w:left="1480" w:hanging="280"/>
        <w:jc w:val="both"/>
        <w:rPr>
          <w:rFonts w:ascii="標楷體" w:eastAsia="標楷體" w:hAnsi="標楷體"/>
          <w:sz w:val="28"/>
          <w:szCs w:val="28"/>
        </w:rPr>
      </w:pPr>
      <w:r w:rsidRPr="00066102">
        <w:rPr>
          <w:rFonts w:ascii="標楷體" w:eastAsia="標楷體" w:hAnsi="標楷體"/>
          <w:sz w:val="28"/>
          <w:szCs w:val="28"/>
        </w:rPr>
        <w:t>9.訓練期間有不當使用武器情形之一：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（1）故意丟棄或破壞武器。</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（2）遺失彈藥或槍械，情節嚴重。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（3）擅用武器從事鬥毆或持械傷人。</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（4）擅將使用之武器、彈藥、證件或其他重要公物借與他人，致生不良後果。</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10.教育訓練期間考試時有下列情形之一：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（1）冒名頂替。</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（2）互換答案卷。</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（3）傳遞文件、暗號或參考資料；其接受者，亦同。</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（4）夾帶與考試科目有關之書籍文件或經發覺而湮滅。</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（5）在肢體、桌椅、文具或其他處所書寫與考試科目有關文字或符號。</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（6）以言語傳遞答案或其他方式暗示答案。</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（7）以其他不正當方法發生舞弊情事，情節嚴重。</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11.實務訓練成績不及格。</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12.</w:t>
      </w:r>
      <w:r w:rsidRPr="002C2FCE">
        <w:rPr>
          <w:rFonts w:ascii="標楷體" w:eastAsia="標楷體" w:hAnsi="標楷體"/>
          <w:spacing w:val="-6"/>
          <w:sz w:val="28"/>
          <w:szCs w:val="28"/>
        </w:rPr>
        <w:t>實務訓練期間經核准延長病假期滿，仍不能銷假繼續訓練。</w:t>
      </w:r>
    </w:p>
    <w:p w:rsidR="005D0668" w:rsidRPr="00066102" w:rsidRDefault="00132249">
      <w:pPr>
        <w:overflowPunct w:val="0"/>
        <w:spacing w:line="560" w:lineRule="exact"/>
        <w:ind w:left="1622" w:hanging="420"/>
        <w:jc w:val="both"/>
        <w:rPr>
          <w:rFonts w:ascii="標楷體" w:eastAsia="標楷體" w:hAnsi="標楷體"/>
          <w:sz w:val="28"/>
          <w:szCs w:val="28"/>
        </w:rPr>
      </w:pPr>
      <w:r w:rsidRPr="00066102">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14.訓練期間對訓練機關、學校講座、長官或其他人員施以強暴脅迫，有具體事證。</w:t>
      </w:r>
    </w:p>
    <w:p w:rsidR="005D0668" w:rsidRPr="00066102" w:rsidRDefault="00132249">
      <w:pPr>
        <w:overflowPunct w:val="0"/>
        <w:spacing w:line="560" w:lineRule="exact"/>
        <w:ind w:left="1620" w:hanging="420"/>
        <w:jc w:val="both"/>
      </w:pPr>
      <w:r w:rsidRPr="00066102">
        <w:rPr>
          <w:rFonts w:ascii="標楷體" w:eastAsia="標楷體" w:hAnsi="標楷體"/>
          <w:bCs/>
          <w:sz w:val="28"/>
          <w:szCs w:val="28"/>
        </w:rPr>
        <w:t>15.</w:t>
      </w:r>
      <w:r w:rsidRPr="00066102">
        <w:rPr>
          <w:rFonts w:ascii="標楷體" w:eastAsia="標楷體" w:hAnsi="標楷體"/>
          <w:sz w:val="28"/>
          <w:szCs w:val="28"/>
        </w:rPr>
        <w:t>訓練期間依規定應體格複檢，經檢查不合格，或逾期不繳交體格檢查表。</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16.其他足認品德操守不良，情節嚴重，有具體事證。</w:t>
      </w:r>
    </w:p>
    <w:p w:rsidR="005D0668" w:rsidRPr="00066102" w:rsidRDefault="00132249">
      <w:pPr>
        <w:overflowPunct w:val="0"/>
        <w:autoSpaceDE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（二）受訓人員發生特殊行為及學習異常情事時，各訓練機關、學校應即時採證、即時記錄，其已符合前款任一目廢止受訓資格之要件時，應即時函報保訓會廢止受訓資格。</w:t>
      </w:r>
    </w:p>
    <w:p w:rsidR="005D0668" w:rsidRPr="00B97FC3" w:rsidRDefault="00132249">
      <w:pPr>
        <w:overflowPunct w:val="0"/>
        <w:autoSpaceDE w:val="0"/>
        <w:spacing w:line="560" w:lineRule="exact"/>
        <w:ind w:left="1320" w:hanging="840"/>
        <w:jc w:val="both"/>
      </w:pPr>
      <w:r w:rsidRPr="00066102">
        <w:rPr>
          <w:rFonts w:ascii="標楷體" w:eastAsia="標楷體" w:hAnsi="標楷體" w:cs="標楷體"/>
          <w:sz w:val="28"/>
          <w:szCs w:val="28"/>
        </w:rPr>
        <w:t>（三）</w:t>
      </w:r>
      <w:r w:rsidR="00FE350D" w:rsidRPr="00CC61E9">
        <w:rPr>
          <w:rFonts w:ascii="標楷體" w:eastAsia="標楷體" w:hAnsi="標楷體" w:cs="標楷體"/>
          <w:spacing w:val="-4"/>
          <w:sz w:val="28"/>
          <w:szCs w:val="28"/>
        </w:rPr>
        <w:t>一般水上警察特考</w:t>
      </w:r>
      <w:r w:rsidR="004C436D" w:rsidRPr="00B97FC3">
        <w:rPr>
          <w:rFonts w:ascii="標楷體" w:eastAsia="標楷體" w:hAnsi="標楷體" w:cs="標楷體" w:hint="eastAsia"/>
          <w:spacing w:val="-4"/>
          <w:sz w:val="28"/>
          <w:szCs w:val="28"/>
        </w:rPr>
        <w:t>四等考試</w:t>
      </w:r>
      <w:r w:rsidRPr="00B97FC3">
        <w:rPr>
          <w:rFonts w:ascii="標楷體" w:eastAsia="標楷體" w:hAnsi="標楷體" w:cs="標楷體"/>
          <w:spacing w:val="-4"/>
          <w:sz w:val="28"/>
          <w:szCs w:val="28"/>
        </w:rPr>
        <w:t>錄取保留受訓資格人員，未於第10點第2款規定所定期限內申請補訓者，即喪失考試錄取資格。</w:t>
      </w:r>
    </w:p>
    <w:p w:rsidR="005D0668" w:rsidRPr="00066102" w:rsidRDefault="00132249">
      <w:pPr>
        <w:overflowPunct w:val="0"/>
        <w:autoSpaceDE w:val="0"/>
        <w:spacing w:line="560" w:lineRule="exact"/>
        <w:ind w:left="1320" w:hanging="840"/>
        <w:jc w:val="both"/>
      </w:pPr>
      <w:r w:rsidRPr="00B97FC3">
        <w:rPr>
          <w:rFonts w:ascii="標楷體" w:eastAsia="標楷體" w:hAnsi="標楷體"/>
          <w:kern w:val="0"/>
          <w:sz w:val="28"/>
          <w:szCs w:val="28"/>
        </w:rPr>
        <w:t>（</w:t>
      </w:r>
      <w:r w:rsidRPr="00B97FC3">
        <w:rPr>
          <w:rFonts w:ascii="標楷體" w:eastAsia="標楷體" w:hAnsi="標楷體" w:cs="標楷體"/>
          <w:kern w:val="0"/>
          <w:sz w:val="28"/>
          <w:szCs w:val="28"/>
        </w:rPr>
        <w:t>四）</w:t>
      </w:r>
      <w:r w:rsidR="00FE350D" w:rsidRPr="00B97FC3">
        <w:rPr>
          <w:rFonts w:ascii="標楷體" w:eastAsia="標楷體" w:hAnsi="標楷體" w:cs="標楷體"/>
          <w:sz w:val="28"/>
          <w:szCs w:val="28"/>
        </w:rPr>
        <w:t>一般水上警察特考</w:t>
      </w:r>
      <w:r w:rsidR="004C436D" w:rsidRPr="00B97FC3">
        <w:rPr>
          <w:rFonts w:ascii="標楷體" w:eastAsia="標楷體" w:hAnsi="標楷體" w:cs="標楷體" w:hint="eastAsia"/>
          <w:sz w:val="28"/>
          <w:szCs w:val="28"/>
        </w:rPr>
        <w:t>四等考試</w:t>
      </w:r>
      <w:r w:rsidRPr="00066102">
        <w:rPr>
          <w:rFonts w:ascii="標楷體" w:eastAsia="標楷體" w:hAnsi="標楷體" w:cs="標楷體"/>
          <w:kern w:val="0"/>
          <w:sz w:val="28"/>
          <w:szCs w:val="28"/>
        </w:rPr>
        <w:t>錄取人員，停止訓練原因消滅後，未於</w:t>
      </w:r>
      <w:r w:rsidRPr="00066102">
        <w:rPr>
          <w:rFonts w:ascii="標楷體" w:eastAsia="標楷體" w:hAnsi="標楷體" w:cs="標楷體"/>
          <w:sz w:val="28"/>
          <w:szCs w:val="28"/>
        </w:rPr>
        <w:t>第13點第4款規定</w:t>
      </w:r>
      <w:r w:rsidRPr="00066102">
        <w:rPr>
          <w:rFonts w:ascii="標楷體" w:eastAsia="標楷體" w:hAnsi="標楷體" w:cs="標楷體"/>
          <w:kern w:val="0"/>
          <w:sz w:val="28"/>
          <w:szCs w:val="28"/>
        </w:rPr>
        <w:t>所定期限內申請重新訓練者，由保訓會廢止其受訓資格。</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二十一、請領考試及格證書</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（一）</w:t>
      </w:r>
      <w:r w:rsidRPr="00770729">
        <w:rPr>
          <w:rFonts w:ascii="標楷體" w:eastAsia="標楷體" w:hAnsi="標楷體"/>
          <w:spacing w:val="-4"/>
          <w:sz w:val="28"/>
          <w:szCs w:val="28"/>
        </w:rPr>
        <w:t>依「公務人員考試錄取人員訓練期滿請領考試及格證書作業要點」及「考試院各種證書暨證明書規費收費標準」規定辦理。</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（二）實務訓練機關應於保訓會</w:t>
      </w:r>
      <w:r w:rsidR="007B504B" w:rsidRPr="00B97FC3">
        <w:rPr>
          <w:rFonts w:ascii="標楷體" w:eastAsia="標楷體" w:hAnsi="標楷體" w:hint="eastAsia"/>
          <w:sz w:val="28"/>
          <w:szCs w:val="28"/>
        </w:rPr>
        <w:t>「</w:t>
      </w:r>
      <w:r w:rsidRPr="00B97FC3">
        <w:rPr>
          <w:rFonts w:ascii="標楷體" w:eastAsia="標楷體" w:hAnsi="標楷體"/>
          <w:sz w:val="28"/>
          <w:szCs w:val="28"/>
        </w:rPr>
        <w:t>培訓業務系統</w:t>
      </w:r>
      <w:r w:rsidR="007B504B" w:rsidRPr="00B97FC3">
        <w:rPr>
          <w:rFonts w:ascii="標楷體" w:eastAsia="標楷體" w:hAnsi="標楷體" w:hint="eastAsia"/>
          <w:sz w:val="28"/>
          <w:szCs w:val="28"/>
        </w:rPr>
        <w:t>」</w:t>
      </w:r>
      <w:r w:rsidRPr="00066102">
        <w:rPr>
          <w:rFonts w:ascii="標楷體" w:eastAsia="標楷體" w:hAnsi="標楷體"/>
          <w:sz w:val="28"/>
          <w:szCs w:val="28"/>
        </w:rPr>
        <w:t>辦理請證作業，並檢具系統產製之實務訓練及性質特殊訓練成績清冊(如附件11），函送國家文官學院轉陳保訓會，報請考試院發給考試及格證書。實務訓練機關辦理請證作業，應詳實填列及校核該成績清冊內之受訓人員資料，如有資料變更者，應檢附相關證明文件。</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（三）受訓人員復應其他公務人員考試錄取，如訓期重疊，應選擇一種考試接受訓練，完成一種考試程序，發給一種考試及格證書。</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二十二、附則</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（一）公務人員特種考試警察人員考試水上警察人員類別錄取人員訓練計畫第4點第1款第3目及第2款第2目錄取人員教育訓練期間，準用本計畫相關規定。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w:t>
      </w:r>
      <w:r w:rsidRPr="00066102">
        <w:rPr>
          <w:rFonts w:ascii="標楷體" w:eastAsia="標楷體" w:hAnsi="標楷體" w:cs="細明體"/>
          <w:kern w:val="0"/>
          <w:sz w:val="28"/>
          <w:szCs w:val="28"/>
        </w:rPr>
        <w:t>依銓敘部102年7月23日部退三字第1023743222號令，自103年1月1日以後之考試錄取人員接受訓練期間，不得採計為公務人員退休年資，亦不得繳付退撫基金費用。</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（三）</w:t>
      </w:r>
      <w:r w:rsidRPr="00066102">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（四）依保訓會105年5月18日公訓字第1052160447號函以，公務人員考試錄取人員訓練期間之倫理規範，比照公務員服務法及相關法令規定辦理。</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（五）本計畫未規定事項，依訓練辦法及其他有關訓練之規定。</w:t>
      </w:r>
    </w:p>
    <w:p w:rsidR="005D0668" w:rsidRPr="00066102" w:rsidRDefault="00132249">
      <w:pPr>
        <w:overflowPunct w:val="0"/>
        <w:spacing w:line="560" w:lineRule="exact"/>
        <w:jc w:val="both"/>
      </w:pPr>
      <w:r w:rsidRPr="00066102">
        <w:rPr>
          <w:rFonts w:ascii="標楷體" w:eastAsia="標楷體" w:hAnsi="標楷體"/>
          <w:bCs/>
          <w:sz w:val="28"/>
          <w:szCs w:val="28"/>
        </w:rPr>
        <w:t>二十三、本計畫由海委會函送保訓會核定後實施。</w:t>
      </w:r>
    </w:p>
    <w:sectPr w:rsidR="005D0668" w:rsidRPr="00066102">
      <w:footerReference w:type="default" r:id="rId7"/>
      <w:pgSz w:w="11906" w:h="16838"/>
      <w:pgMar w:top="1418" w:right="1418" w:bottom="1418" w:left="1701"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AE" w:rsidRDefault="009B5AAE">
      <w:r>
        <w:separator/>
      </w:r>
    </w:p>
  </w:endnote>
  <w:endnote w:type="continuationSeparator" w:id="0">
    <w:p w:rsidR="009B5AAE" w:rsidRDefault="009B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49" w:rsidRDefault="00132249">
    <w:pPr>
      <w:pStyle w:val="a5"/>
      <w:jc w:val="center"/>
    </w:pPr>
    <w:r>
      <w:rPr>
        <w:lang w:val="zh-TW"/>
      </w:rPr>
      <w:fldChar w:fldCharType="begin"/>
    </w:r>
    <w:r>
      <w:rPr>
        <w:lang w:val="zh-TW"/>
      </w:rPr>
      <w:instrText xml:space="preserve"> PAGE </w:instrText>
    </w:r>
    <w:r>
      <w:rPr>
        <w:lang w:val="zh-TW"/>
      </w:rPr>
      <w:fldChar w:fldCharType="separate"/>
    </w:r>
    <w:r w:rsidR="00A34A1D">
      <w:rPr>
        <w:noProof/>
        <w:lang w:val="zh-TW"/>
      </w:rPr>
      <w:t>1</w:t>
    </w:r>
    <w:r>
      <w:rPr>
        <w:lang w:val="zh-TW"/>
      </w:rPr>
      <w:fldChar w:fldCharType="end"/>
    </w:r>
  </w:p>
  <w:p w:rsidR="00132249" w:rsidRDefault="00132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AE" w:rsidRDefault="009B5AAE">
      <w:r>
        <w:rPr>
          <w:color w:val="000000"/>
        </w:rPr>
        <w:separator/>
      </w:r>
    </w:p>
  </w:footnote>
  <w:footnote w:type="continuationSeparator" w:id="0">
    <w:p w:rsidR="009B5AAE" w:rsidRDefault="009B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8"/>
    <w:rsid w:val="000078C8"/>
    <w:rsid w:val="00022E1C"/>
    <w:rsid w:val="0003668B"/>
    <w:rsid w:val="00066102"/>
    <w:rsid w:val="000A66AA"/>
    <w:rsid w:val="000A74D6"/>
    <w:rsid w:val="000C6CC5"/>
    <w:rsid w:val="000F2AF8"/>
    <w:rsid w:val="00132249"/>
    <w:rsid w:val="0013561C"/>
    <w:rsid w:val="0015322A"/>
    <w:rsid w:val="001A012D"/>
    <w:rsid w:val="001A63FA"/>
    <w:rsid w:val="001E21E2"/>
    <w:rsid w:val="001F41DF"/>
    <w:rsid w:val="00227A4C"/>
    <w:rsid w:val="002922D1"/>
    <w:rsid w:val="002B3068"/>
    <w:rsid w:val="002C2FCE"/>
    <w:rsid w:val="002D4DCD"/>
    <w:rsid w:val="00361715"/>
    <w:rsid w:val="00371725"/>
    <w:rsid w:val="003A4973"/>
    <w:rsid w:val="003F06C2"/>
    <w:rsid w:val="004529A5"/>
    <w:rsid w:val="004B2958"/>
    <w:rsid w:val="004B6D72"/>
    <w:rsid w:val="004C436D"/>
    <w:rsid w:val="004C74AA"/>
    <w:rsid w:val="00510272"/>
    <w:rsid w:val="00511CC9"/>
    <w:rsid w:val="005D0668"/>
    <w:rsid w:val="005E686E"/>
    <w:rsid w:val="005F49B8"/>
    <w:rsid w:val="0061404F"/>
    <w:rsid w:val="00643690"/>
    <w:rsid w:val="006A5D93"/>
    <w:rsid w:val="00704F90"/>
    <w:rsid w:val="00715FEE"/>
    <w:rsid w:val="00720B23"/>
    <w:rsid w:val="00770729"/>
    <w:rsid w:val="007712F1"/>
    <w:rsid w:val="007733C4"/>
    <w:rsid w:val="007B504B"/>
    <w:rsid w:val="007F2471"/>
    <w:rsid w:val="008133B5"/>
    <w:rsid w:val="00836D66"/>
    <w:rsid w:val="00866780"/>
    <w:rsid w:val="008E59DA"/>
    <w:rsid w:val="00932CB3"/>
    <w:rsid w:val="0097634D"/>
    <w:rsid w:val="00983933"/>
    <w:rsid w:val="009A4EC6"/>
    <w:rsid w:val="009B402F"/>
    <w:rsid w:val="009B5AAE"/>
    <w:rsid w:val="009C4685"/>
    <w:rsid w:val="00A34A1D"/>
    <w:rsid w:val="00A46778"/>
    <w:rsid w:val="00AF5CEE"/>
    <w:rsid w:val="00B26321"/>
    <w:rsid w:val="00B32414"/>
    <w:rsid w:val="00B92C04"/>
    <w:rsid w:val="00B97FC3"/>
    <w:rsid w:val="00BC055B"/>
    <w:rsid w:val="00BC52DD"/>
    <w:rsid w:val="00BD160C"/>
    <w:rsid w:val="00BF684A"/>
    <w:rsid w:val="00C03616"/>
    <w:rsid w:val="00C2506B"/>
    <w:rsid w:val="00C7697E"/>
    <w:rsid w:val="00CB0A18"/>
    <w:rsid w:val="00CB62E8"/>
    <w:rsid w:val="00CC61E9"/>
    <w:rsid w:val="00CC7EB4"/>
    <w:rsid w:val="00CF078C"/>
    <w:rsid w:val="00D65789"/>
    <w:rsid w:val="00D849C8"/>
    <w:rsid w:val="00D9061A"/>
    <w:rsid w:val="00DC0878"/>
    <w:rsid w:val="00E04598"/>
    <w:rsid w:val="00E22BCF"/>
    <w:rsid w:val="00E269D9"/>
    <w:rsid w:val="00EA6384"/>
    <w:rsid w:val="00EC2E36"/>
    <w:rsid w:val="00EC3A53"/>
    <w:rsid w:val="00F062EB"/>
    <w:rsid w:val="00F35A1D"/>
    <w:rsid w:val="00F421DD"/>
    <w:rsid w:val="00F430CC"/>
    <w:rsid w:val="00F71DA2"/>
    <w:rsid w:val="00FA0C3D"/>
    <w:rsid w:val="00FB4920"/>
    <w:rsid w:val="00FE3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3FD70C0-C51F-4FD1-AC20-4AF8B57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B1EF-1F1F-4102-8BD7-23A4D3D7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cp:lastModifiedBy>user</cp:lastModifiedBy>
  <cp:revision>2</cp:revision>
  <cp:lastPrinted>2020-07-09T08:23:00Z</cp:lastPrinted>
  <dcterms:created xsi:type="dcterms:W3CDTF">2021-09-14T08:33:00Z</dcterms:created>
  <dcterms:modified xsi:type="dcterms:W3CDTF">2021-09-14T08:33:00Z</dcterms:modified>
</cp:coreProperties>
</file>