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57" w:rsidRDefault="00BA7D40">
      <w:pPr>
        <w:spacing w:line="0" w:lineRule="atLeast"/>
        <w:jc w:val="right"/>
      </w:pPr>
      <w:bookmarkStart w:id="0" w:name="_GoBack"/>
      <w:bookmarkEnd w:id="0"/>
      <w:r>
        <w:rPr>
          <w:sz w:val="24"/>
        </w:rPr>
        <w:t>附件3</w:t>
      </w:r>
    </w:p>
    <w:tbl>
      <w:tblPr>
        <w:tblW w:w="10416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7"/>
        <w:gridCol w:w="822"/>
        <w:gridCol w:w="1008"/>
        <w:gridCol w:w="270"/>
        <w:gridCol w:w="1540"/>
        <w:gridCol w:w="20"/>
        <w:gridCol w:w="399"/>
        <w:gridCol w:w="701"/>
        <w:gridCol w:w="228"/>
        <w:gridCol w:w="503"/>
        <w:gridCol w:w="669"/>
        <w:gridCol w:w="1162"/>
        <w:gridCol w:w="98"/>
        <w:gridCol w:w="1739"/>
      </w:tblGrid>
      <w:tr w:rsidR="00767557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0416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BA7D40">
            <w:pPr>
              <w:spacing w:before="180" w:after="180" w:line="0" w:lineRule="atLeast"/>
              <w:jc w:val="center"/>
            </w:pPr>
            <w:r>
              <w:rPr>
                <w:b/>
                <w:sz w:val="24"/>
                <w:szCs w:val="24"/>
              </w:rPr>
              <w:t>（機關全銜）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年公務人員特種考試海岸巡防人員考試錄取人員實務訓練計畫表</w:t>
            </w:r>
          </w:p>
        </w:tc>
      </w:tr>
      <w:tr w:rsidR="00767557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079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BA7D40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受訓人員基本資料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BA7D40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姓名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767557">
            <w:pPr>
              <w:spacing w:line="0" w:lineRule="atLeast"/>
              <w:jc w:val="center"/>
              <w:rPr>
                <w:bCs/>
                <w:sz w:val="24"/>
              </w:rPr>
            </w:pPr>
          </w:p>
          <w:p w:rsidR="00767557" w:rsidRDefault="00767557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BA7D40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性別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767557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BA7D40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考試等級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767557">
            <w:pPr>
              <w:spacing w:line="0" w:lineRule="atLeast"/>
              <w:rPr>
                <w:bCs/>
                <w:sz w:val="24"/>
              </w:rPr>
            </w:pPr>
          </w:p>
        </w:tc>
      </w:tr>
      <w:tr w:rsidR="00767557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079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767557">
            <w:pPr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BA7D40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國民身分證統一編號</w:t>
            </w:r>
          </w:p>
        </w:tc>
        <w:tc>
          <w:tcPr>
            <w:tcW w:w="1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767557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BA7D40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出生</w:t>
            </w:r>
          </w:p>
          <w:p w:rsidR="00767557" w:rsidRDefault="00BA7D40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年月日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767557">
            <w:pPr>
              <w:spacing w:line="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BA7D40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考試職系</w:t>
            </w:r>
          </w:p>
          <w:p w:rsidR="00767557" w:rsidRDefault="00BA7D40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類科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767557">
            <w:pPr>
              <w:spacing w:line="0" w:lineRule="atLeast"/>
              <w:rPr>
                <w:bCs/>
                <w:sz w:val="24"/>
              </w:rPr>
            </w:pPr>
          </w:p>
        </w:tc>
      </w:tr>
      <w:tr w:rsidR="00767557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2079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BA7D40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受訓人員分配訓練</w:t>
            </w:r>
          </w:p>
        </w:tc>
        <w:tc>
          <w:tcPr>
            <w:tcW w:w="3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BA7D40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分配機關日期文號</w:t>
            </w:r>
          </w:p>
        </w:tc>
        <w:tc>
          <w:tcPr>
            <w:tcW w:w="51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767557">
            <w:pPr>
              <w:widowControl/>
              <w:overflowPunct/>
              <w:autoSpaceDE/>
              <w:snapToGrid/>
              <w:jc w:val="left"/>
              <w:rPr>
                <w:bCs/>
                <w:sz w:val="24"/>
              </w:rPr>
            </w:pPr>
          </w:p>
          <w:p w:rsidR="00767557" w:rsidRDefault="00767557">
            <w:pPr>
              <w:spacing w:line="0" w:lineRule="atLeast"/>
              <w:rPr>
                <w:bCs/>
                <w:sz w:val="24"/>
              </w:rPr>
            </w:pPr>
          </w:p>
        </w:tc>
      </w:tr>
      <w:tr w:rsidR="00767557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079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767557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237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BA7D40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分配受訓單位</w:t>
            </w:r>
          </w:p>
        </w:tc>
        <w:tc>
          <w:tcPr>
            <w:tcW w:w="51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767557">
            <w:pPr>
              <w:widowControl/>
              <w:overflowPunct/>
              <w:autoSpaceDE/>
              <w:snapToGrid/>
              <w:jc w:val="left"/>
              <w:rPr>
                <w:bCs/>
                <w:sz w:val="24"/>
              </w:rPr>
            </w:pPr>
          </w:p>
          <w:p w:rsidR="00767557" w:rsidRDefault="00767557">
            <w:pPr>
              <w:spacing w:line="0" w:lineRule="atLeast"/>
              <w:rPr>
                <w:bCs/>
                <w:sz w:val="24"/>
              </w:rPr>
            </w:pPr>
          </w:p>
        </w:tc>
      </w:tr>
      <w:tr w:rsidR="00767557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2079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767557">
            <w:pPr>
              <w:spacing w:line="0" w:lineRule="atLeast"/>
              <w:rPr>
                <w:bCs/>
                <w:sz w:val="24"/>
              </w:rPr>
            </w:pPr>
          </w:p>
        </w:tc>
        <w:tc>
          <w:tcPr>
            <w:tcW w:w="3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BA7D40">
            <w:pPr>
              <w:spacing w:line="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輔導員職稱及姓名</w:t>
            </w:r>
          </w:p>
        </w:tc>
        <w:tc>
          <w:tcPr>
            <w:tcW w:w="51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767557">
            <w:pPr>
              <w:widowControl/>
              <w:overflowPunct/>
              <w:autoSpaceDE/>
              <w:snapToGrid/>
              <w:jc w:val="left"/>
              <w:rPr>
                <w:bCs/>
                <w:sz w:val="24"/>
              </w:rPr>
            </w:pPr>
          </w:p>
          <w:p w:rsidR="00767557" w:rsidRDefault="00767557">
            <w:pPr>
              <w:spacing w:line="0" w:lineRule="atLeast"/>
              <w:rPr>
                <w:bCs/>
                <w:sz w:val="24"/>
              </w:rPr>
            </w:pPr>
          </w:p>
        </w:tc>
      </w:tr>
      <w:tr w:rsidR="00767557">
        <w:tblPrEx>
          <w:tblCellMar>
            <w:top w:w="0" w:type="dxa"/>
            <w:bottom w:w="0" w:type="dxa"/>
          </w:tblCellMar>
        </w:tblPrEx>
        <w:trPr>
          <w:cantSplit/>
          <w:trHeight w:val="1241"/>
        </w:trPr>
        <w:tc>
          <w:tcPr>
            <w:tcW w:w="125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BA7D40" w:rsidP="00A150C2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sz w:val="24"/>
              </w:rPr>
              <w:t>受訓人員</w:t>
            </w:r>
          </w:p>
          <w:p w:rsidR="00767557" w:rsidRDefault="00BA7D40" w:rsidP="00A150C2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sz w:val="24"/>
              </w:rPr>
              <w:t>報到日期</w:t>
            </w:r>
          </w:p>
        </w:tc>
        <w:tc>
          <w:tcPr>
            <w:tcW w:w="3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BA7D40">
            <w:pPr>
              <w:spacing w:line="0" w:lineRule="atLeast"/>
              <w:jc w:val="left"/>
              <w:rPr>
                <w:sz w:val="24"/>
              </w:rPr>
            </w:pPr>
            <w:r>
              <w:rPr>
                <w:sz w:val="24"/>
              </w:rPr>
              <w:t>中華民國　  年　　月　　日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BA7D40" w:rsidP="00A150C2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sz w:val="24"/>
              </w:rPr>
              <w:t>訓練</w:t>
            </w:r>
          </w:p>
          <w:p w:rsidR="00767557" w:rsidRDefault="00BA7D40" w:rsidP="00A150C2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sz w:val="24"/>
              </w:rPr>
              <w:t>期滿日期</w:t>
            </w:r>
          </w:p>
        </w:tc>
        <w:tc>
          <w:tcPr>
            <w:tcW w:w="439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BA7D40">
            <w:pPr>
              <w:spacing w:line="0" w:lineRule="atLeast"/>
              <w:jc w:val="left"/>
              <w:rPr>
                <w:sz w:val="24"/>
              </w:rPr>
            </w:pPr>
            <w:r>
              <w:rPr>
                <w:sz w:val="24"/>
              </w:rPr>
              <w:t>中華民國　　   年　　   月　　   日</w:t>
            </w:r>
          </w:p>
        </w:tc>
      </w:tr>
      <w:tr w:rsidR="00767557">
        <w:tblPrEx>
          <w:tblCellMar>
            <w:top w:w="0" w:type="dxa"/>
            <w:bottom w:w="0" w:type="dxa"/>
          </w:tblCellMar>
        </w:tblPrEx>
        <w:trPr>
          <w:cantSplit/>
          <w:trHeight w:val="1386"/>
        </w:trPr>
        <w:tc>
          <w:tcPr>
            <w:tcW w:w="12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BA7D40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工作項目</w:t>
            </w:r>
          </w:p>
        </w:tc>
        <w:tc>
          <w:tcPr>
            <w:tcW w:w="915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767557">
            <w:pPr>
              <w:spacing w:before="80" w:after="80"/>
              <w:rPr>
                <w:sz w:val="24"/>
              </w:rPr>
            </w:pPr>
          </w:p>
        </w:tc>
      </w:tr>
      <w:tr w:rsidR="00767557">
        <w:tblPrEx>
          <w:tblCellMar>
            <w:top w:w="0" w:type="dxa"/>
            <w:bottom w:w="0" w:type="dxa"/>
          </w:tblCellMar>
        </w:tblPrEx>
        <w:trPr>
          <w:cantSplit/>
          <w:trHeight w:val="5320"/>
        </w:trPr>
        <w:tc>
          <w:tcPr>
            <w:tcW w:w="125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BA7D40">
            <w:pPr>
              <w:spacing w:before="80" w:after="80"/>
              <w:jc w:val="center"/>
              <w:rPr>
                <w:sz w:val="24"/>
              </w:rPr>
            </w:pPr>
            <w:r>
              <w:rPr>
                <w:sz w:val="24"/>
              </w:rPr>
              <w:t>輔導方式</w:t>
            </w:r>
          </w:p>
        </w:tc>
        <w:tc>
          <w:tcPr>
            <w:tcW w:w="915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557" w:rsidRDefault="00BA7D40">
            <w:pPr>
              <w:spacing w:after="400" w:line="600" w:lineRule="exact"/>
              <w:rPr>
                <w:sz w:val="24"/>
              </w:rPr>
            </w:pPr>
            <w:r>
              <w:rPr>
                <w:sz w:val="24"/>
              </w:rPr>
              <w:t>1、職前講習：</w:t>
            </w:r>
          </w:p>
          <w:p w:rsidR="00767557" w:rsidRDefault="00BA7D40">
            <w:pPr>
              <w:spacing w:before="600" w:after="400" w:line="600" w:lineRule="exact"/>
              <w:rPr>
                <w:sz w:val="24"/>
              </w:rPr>
            </w:pPr>
            <w:r>
              <w:rPr>
                <w:sz w:val="24"/>
              </w:rPr>
              <w:t>2、工作觀摩：</w:t>
            </w:r>
          </w:p>
          <w:p w:rsidR="00767557" w:rsidRDefault="00BA7D40">
            <w:pPr>
              <w:spacing w:before="600" w:after="400" w:line="600" w:lineRule="exact"/>
              <w:rPr>
                <w:sz w:val="24"/>
              </w:rPr>
            </w:pPr>
            <w:r>
              <w:rPr>
                <w:sz w:val="24"/>
              </w:rPr>
              <w:t>3、專業課程訓練或輔導：</w:t>
            </w:r>
          </w:p>
          <w:p w:rsidR="00767557" w:rsidRDefault="00BA7D40">
            <w:pPr>
              <w:spacing w:before="600" w:after="400" w:line="600" w:lineRule="exact"/>
              <w:rPr>
                <w:sz w:val="24"/>
              </w:rPr>
            </w:pPr>
            <w:r>
              <w:rPr>
                <w:sz w:val="24"/>
              </w:rPr>
              <w:t>4、個別會談：</w:t>
            </w:r>
          </w:p>
        </w:tc>
      </w:tr>
      <w:tr w:rsidR="00767557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BA7D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簽章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BA7D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受訓人員</w:t>
            </w: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BA7D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輔導員</w:t>
            </w:r>
          </w:p>
        </w:tc>
        <w:tc>
          <w:tcPr>
            <w:tcW w:w="1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BA7D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單位主管</w:t>
            </w: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BA7D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人事主管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BA7D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機關首長</w:t>
            </w:r>
          </w:p>
        </w:tc>
      </w:tr>
      <w:tr w:rsidR="00767557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25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767557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7557" w:rsidRDefault="00BA7D4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（以上各欄位如填載內容不齊，請勿簽章）</w:t>
            </w:r>
          </w:p>
        </w:tc>
        <w:tc>
          <w:tcPr>
            <w:tcW w:w="1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767557">
            <w:pPr>
              <w:jc w:val="left"/>
              <w:rPr>
                <w:sz w:val="24"/>
              </w:rPr>
            </w:pPr>
          </w:p>
          <w:p w:rsidR="00767557" w:rsidRDefault="00767557">
            <w:pPr>
              <w:jc w:val="left"/>
              <w:rPr>
                <w:sz w:val="24"/>
              </w:rPr>
            </w:pPr>
          </w:p>
          <w:p w:rsidR="00767557" w:rsidRDefault="00767557">
            <w:pPr>
              <w:rPr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767557">
            <w:pPr>
              <w:jc w:val="left"/>
              <w:rPr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767557">
            <w:pPr>
              <w:jc w:val="left"/>
              <w:rPr>
                <w:sz w:val="24"/>
              </w:rPr>
            </w:pP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767557">
            <w:pPr>
              <w:jc w:val="left"/>
              <w:rPr>
                <w:sz w:val="24"/>
              </w:rPr>
            </w:pPr>
          </w:p>
        </w:tc>
      </w:tr>
      <w:tr w:rsidR="00767557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2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BA7D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機關</w:t>
            </w:r>
          </w:p>
          <w:p w:rsidR="00767557" w:rsidRDefault="00BA7D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核定日期</w:t>
            </w:r>
          </w:p>
        </w:tc>
        <w:tc>
          <w:tcPr>
            <w:tcW w:w="9159" w:type="dxa"/>
            <w:gridSpan w:val="1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7557" w:rsidRDefault="00BA7D40">
            <w:pPr>
              <w:jc w:val="center"/>
            </w:pPr>
            <w:r>
              <w:t>中華民國          年          月          日</w:t>
            </w:r>
          </w:p>
        </w:tc>
      </w:tr>
    </w:tbl>
    <w:p w:rsidR="00767557" w:rsidRDefault="00BA7D40">
      <w:pPr>
        <w:spacing w:line="0" w:lineRule="atLeast"/>
        <w:ind w:right="568"/>
      </w:pPr>
      <w:r>
        <w:rPr>
          <w:b/>
          <w:bCs/>
          <w:sz w:val="24"/>
        </w:rPr>
        <w:t>承辦人姓名：　　　　　　    電話：　　　　　　　（請務必填寫）</w:t>
      </w:r>
    </w:p>
    <w:p w:rsidR="00767557" w:rsidRDefault="00767557">
      <w:pPr>
        <w:spacing w:line="0" w:lineRule="atLeast"/>
        <w:ind w:right="568"/>
        <w:rPr>
          <w:spacing w:val="-8"/>
        </w:rPr>
      </w:pPr>
    </w:p>
    <w:p w:rsidR="00767557" w:rsidRDefault="00767557">
      <w:pPr>
        <w:spacing w:line="500" w:lineRule="exact"/>
        <w:ind w:right="568"/>
        <w:rPr>
          <w:spacing w:val="-8"/>
        </w:rPr>
      </w:pPr>
    </w:p>
    <w:p w:rsidR="00767557" w:rsidRDefault="00BA7D40">
      <w:pPr>
        <w:spacing w:line="500" w:lineRule="exact"/>
        <w:ind w:right="568"/>
        <w:rPr>
          <w:spacing w:val="-8"/>
        </w:rPr>
      </w:pPr>
      <w:r>
        <w:rPr>
          <w:spacing w:val="-8"/>
        </w:rPr>
        <w:lastRenderedPageBreak/>
        <w:t>填表說明：</w:t>
      </w:r>
    </w:p>
    <w:p w:rsidR="00767557" w:rsidRDefault="00BA7D40">
      <w:pPr>
        <w:pStyle w:val="ad"/>
        <w:numPr>
          <w:ilvl w:val="0"/>
          <w:numId w:val="1"/>
        </w:numPr>
        <w:spacing w:line="500" w:lineRule="exact"/>
        <w:ind w:right="227"/>
      </w:pPr>
      <w:r>
        <w:t>本計畫表應由實務訓練機關於受訓人員報到後7日內，至公務人員保障暨培訓委員會(以下簡稱保訓會)全球資訊網站</w:t>
      </w:r>
      <w:r>
        <w:rPr>
          <w:color w:val="000000"/>
        </w:rPr>
        <w:t>(http</w:t>
      </w:r>
      <w:r>
        <w:t>s</w:t>
      </w:r>
      <w:r>
        <w:rPr>
          <w:color w:val="000000"/>
        </w:rPr>
        <w:t>://www.csptc.gov.tw)/</w:t>
      </w:r>
      <w:r>
        <w:t>便民服務/「培訓業務系統」/「人事人員專區」登入後，於「分發人員管理/實務訓練管理/實務訓練表單上傳與通報」項下，選取「人員名單」後下載之，並由實務訓練機關人事單位會同受分配單位依序詳填，經受訓人員簽名，循行政程序陳報機關首長核章後，上傳至保訓會全球資訊網站/便民服務/「培訓業務系統/分發人員管理/實務訓練管理/實務訓練表單上傳與通報」列管，並以電子郵件傳送海洋委員會海巡署(以下簡稱海巡署)(</w:t>
      </w:r>
      <w:r>
        <w:rPr>
          <w:szCs w:val="28"/>
        </w:rPr>
        <w:t>hara768@cga.gov.tw)(</w:t>
      </w:r>
      <w:r>
        <w:t>免備文)，影印本送受訓人員參考後，留存於實務訓練機關。</w:t>
      </w:r>
    </w:p>
    <w:p w:rsidR="00767557" w:rsidRDefault="00BA7D40">
      <w:pPr>
        <w:spacing w:line="500" w:lineRule="exact"/>
        <w:ind w:left="528" w:right="227" w:hanging="528"/>
      </w:pPr>
      <w:r>
        <w:rPr>
          <w:spacing w:val="-8"/>
        </w:rPr>
        <w:t>二、</w:t>
      </w:r>
      <w:r>
        <w:t>工作項目欄：應依受訓人員</w:t>
      </w:r>
      <w:r>
        <w:rPr>
          <w:szCs w:val="28"/>
        </w:rPr>
        <w:t>考試錄取類科、等級詳細載明實務訓練期間指派之工作項目。</w:t>
      </w:r>
    </w:p>
    <w:p w:rsidR="00767557" w:rsidRDefault="00BA7D40">
      <w:pPr>
        <w:tabs>
          <w:tab w:val="left" w:pos="10206"/>
        </w:tabs>
        <w:spacing w:line="500" w:lineRule="exact"/>
        <w:ind w:left="553" w:right="227" w:hanging="528"/>
      </w:pPr>
      <w:r>
        <w:rPr>
          <w:spacing w:val="-8"/>
        </w:rPr>
        <w:t>三、</w:t>
      </w:r>
      <w:r>
        <w:t>輔導方式欄：應填寫「職前講習」、「工作觀摩」、「專業課程訓練或輔導」及「個別會談」等4項，有關實施順序及時點，各實務訓練機關得視實際狀況彈性調整。</w:t>
      </w:r>
    </w:p>
    <w:p w:rsidR="00767557" w:rsidRDefault="00BA7D40">
      <w:pPr>
        <w:spacing w:line="500" w:lineRule="exact"/>
        <w:ind w:left="980" w:right="227" w:hanging="420"/>
      </w:pPr>
      <w:r>
        <w:t>1、職前講習：</w:t>
      </w:r>
      <w:r>
        <w:rPr>
          <w:szCs w:val="28"/>
        </w:rPr>
        <w:t>實務訓練機關應辦理</w:t>
      </w:r>
      <w:r>
        <w:t>職前講習，內容包括：機關環境介紹、單位簡介、公文辦理流程、電腦操作流程及講解實務訓練相關規定。</w:t>
      </w:r>
    </w:p>
    <w:p w:rsidR="00767557" w:rsidRDefault="00BA7D40">
      <w:pPr>
        <w:spacing w:line="500" w:lineRule="exact"/>
        <w:ind w:left="989" w:right="227" w:hanging="423"/>
      </w:pPr>
      <w:r>
        <w:t>2、工作觀摩：應安排受訓人員於實務訓練期間內，至少選擇3項業務，進行實務工作觀摩。</w:t>
      </w:r>
    </w:p>
    <w:p w:rsidR="00767557" w:rsidRDefault="00BA7D40">
      <w:pPr>
        <w:spacing w:line="500" w:lineRule="exact"/>
        <w:ind w:left="988" w:right="227" w:hanging="431"/>
      </w:pPr>
      <w:r>
        <w:t>3、專業課程訓練或輔導：應安排受訓人員於實務訓練期間內，至少選擇3種實際個案，進行討論、操作或演練，於受訓人員實際執行業務過程予以適當輔導，並就受訓人員分配職務之</w:t>
      </w:r>
      <w:r>
        <w:rPr>
          <w:szCs w:val="28"/>
        </w:rPr>
        <w:t>專業需求，以研讀、討論方式提升受訓人員專業知能。</w:t>
      </w:r>
    </w:p>
    <w:p w:rsidR="00767557" w:rsidRDefault="00BA7D40" w:rsidP="00A150C2">
      <w:pPr>
        <w:spacing w:line="500" w:lineRule="exact"/>
        <w:ind w:left="988" w:right="227" w:hanging="431"/>
      </w:pPr>
      <w:r>
        <w:rPr>
          <w:szCs w:val="28"/>
        </w:rPr>
        <w:t>4、</w:t>
      </w:r>
      <w:r w:rsidRPr="00A150C2">
        <w:t>個別</w:t>
      </w:r>
      <w:r>
        <w:rPr>
          <w:szCs w:val="28"/>
        </w:rPr>
        <w:t>會談：應安排受訓人員於實務訓練之期中及</w:t>
      </w:r>
      <w:r>
        <w:rPr>
          <w:rFonts w:ascii="Times New Roman" w:hAnsi="Times New Roman"/>
          <w:spacing w:val="-8"/>
          <w:szCs w:val="28"/>
        </w:rPr>
        <w:t>期末期間，至少各進行</w:t>
      </w:r>
      <w:r>
        <w:rPr>
          <w:spacing w:val="-8"/>
          <w:szCs w:val="28"/>
        </w:rPr>
        <w:t>1</w:t>
      </w:r>
      <w:r>
        <w:rPr>
          <w:rFonts w:ascii="Times New Roman" w:hAnsi="Times New Roman"/>
          <w:spacing w:val="-8"/>
          <w:szCs w:val="28"/>
        </w:rPr>
        <w:t>次個別會談，協助解決受訓人員工作適應問題及生涯發展。</w:t>
      </w:r>
    </w:p>
    <w:p w:rsidR="00767557" w:rsidRDefault="00BA7D40">
      <w:pPr>
        <w:spacing w:line="500" w:lineRule="exact"/>
        <w:ind w:left="560" w:right="227" w:hanging="560"/>
      </w:pPr>
      <w:r>
        <w:rPr>
          <w:rFonts w:ascii="Times New Roman" w:hAnsi="Times New Roman"/>
          <w:spacing w:val="-8"/>
          <w:szCs w:val="28"/>
        </w:rPr>
        <w:t>四、保訓會或海巡署除適時至各實務訓練機關查核進行瞭解外，或有實務訓練成績不及格情事，本表亦為審查之重要文件。</w:t>
      </w:r>
    </w:p>
    <w:p w:rsidR="00767557" w:rsidRDefault="00767557">
      <w:pPr>
        <w:spacing w:line="500" w:lineRule="exact"/>
        <w:ind w:left="528" w:right="568" w:hanging="528"/>
        <w:rPr>
          <w:rFonts w:ascii="Times New Roman" w:hAnsi="Times New Roman"/>
          <w:spacing w:val="-8"/>
          <w:szCs w:val="28"/>
        </w:rPr>
      </w:pPr>
    </w:p>
    <w:p w:rsidR="00767557" w:rsidRDefault="00767557">
      <w:pPr>
        <w:spacing w:line="500" w:lineRule="exact"/>
        <w:ind w:left="560" w:right="568" w:hanging="560"/>
        <w:rPr>
          <w:szCs w:val="28"/>
        </w:rPr>
      </w:pPr>
    </w:p>
    <w:sectPr w:rsidR="00767557">
      <w:footerReference w:type="default" r:id="rId7"/>
      <w:pgSz w:w="11907" w:h="16840"/>
      <w:pgMar w:top="397" w:right="737" w:bottom="397" w:left="737" w:header="0" w:footer="0" w:gutter="0"/>
      <w:pgNumType w:start="1"/>
      <w:cols w:space="720"/>
      <w:docGrid w:type="lines" w:linePitch="7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5C3" w:rsidRDefault="006935C3">
      <w:r>
        <w:separator/>
      </w:r>
    </w:p>
  </w:endnote>
  <w:endnote w:type="continuationSeparator" w:id="0">
    <w:p w:rsidR="006935C3" w:rsidRDefault="0069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40" w:rsidRDefault="00DC235A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65100"/>
              <wp:effectExtent l="0" t="0" r="12065" b="6350"/>
              <wp:wrapSquare wrapText="bothSides"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A7D40" w:rsidRDefault="00BA7D40">
                          <w:pPr>
                            <w:pStyle w:val="a4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DC235A">
                            <w:rPr>
                              <w:rStyle w:val="aa"/>
                              <w:noProof/>
                            </w:rPr>
                            <w:t>1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0;margin-top:.05pt;width:5.05pt;height:13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" filled="f" stroked="f">
              <v:path arrowok="t"/>
              <v:textbox style="mso-fit-shape-to-text:t" inset="0,0,0,0">
                <w:txbxContent>
                  <w:p w:rsidR="00BA7D40" w:rsidRDefault="00BA7D40">
                    <w:pPr>
                      <w:pStyle w:val="a4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DC235A">
                      <w:rPr>
                        <w:rStyle w:val="aa"/>
                        <w:noProof/>
                      </w:rPr>
                      <w:t>1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5C3" w:rsidRDefault="006935C3">
      <w:r>
        <w:rPr>
          <w:color w:val="000000"/>
        </w:rPr>
        <w:separator/>
      </w:r>
    </w:p>
  </w:footnote>
  <w:footnote w:type="continuationSeparator" w:id="0">
    <w:p w:rsidR="006935C3" w:rsidRDefault="00693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654CF"/>
    <w:multiLevelType w:val="multilevel"/>
    <w:tmpl w:val="978426DC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57"/>
    <w:rsid w:val="006935C3"/>
    <w:rsid w:val="00767557"/>
    <w:rsid w:val="0084202A"/>
    <w:rsid w:val="00A150C2"/>
    <w:rsid w:val="00BA7D40"/>
    <w:rsid w:val="00CD41BF"/>
    <w:rsid w:val="00DC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A731613-CDB4-4FF6-870C-DEAFE4E8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overflowPunct w:val="0"/>
      <w:autoSpaceDE w:val="0"/>
      <w:autoSpaceDN w:val="0"/>
      <w:snapToGrid w:val="0"/>
      <w:jc w:val="both"/>
      <w:textAlignment w:val="baseline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spacing w:line="360" w:lineRule="exact"/>
      <w:ind w:left="662" w:hanging="180"/>
    </w:pPr>
    <w:rPr>
      <w:sz w:val="18"/>
    </w:rPr>
  </w:style>
  <w:style w:type="paragraph" w:styleId="a7">
    <w:name w:val="Body Text"/>
    <w:basedOn w:val="a"/>
    <w:pPr>
      <w:spacing w:line="0" w:lineRule="atLeast"/>
    </w:pPr>
    <w:rPr>
      <w:sz w:val="22"/>
    </w:rPr>
  </w:style>
  <w:style w:type="character" w:styleId="a8">
    <w:name w:val="FollowedHyperlink"/>
    <w:rPr>
      <w:color w:val="800080"/>
      <w:u w:val="single"/>
    </w:rPr>
  </w:style>
  <w:style w:type="paragraph" w:styleId="2">
    <w:name w:val="Body Text 2"/>
    <w:basedOn w:val="a"/>
    <w:rPr>
      <w:b/>
      <w:bCs/>
      <w:sz w:val="16"/>
    </w:rPr>
  </w:style>
  <w:style w:type="paragraph" w:styleId="a9">
    <w:name w:val="Block Text"/>
    <w:basedOn w:val="a"/>
    <w:pPr>
      <w:spacing w:line="0" w:lineRule="atLeast"/>
      <w:ind w:left="528" w:right="568" w:hanging="528"/>
    </w:pPr>
    <w:rPr>
      <w:spacing w:val="-8"/>
      <w:u w:val="single"/>
    </w:rPr>
  </w:style>
  <w:style w:type="character" w:styleId="aa">
    <w:name w:val="page number"/>
    <w:basedOn w:val="a0"/>
  </w:style>
  <w:style w:type="paragraph" w:styleId="ab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d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subject/>
  <dc:creator>rr</dc:creator>
  <cp:keywords/>
  <cp:lastModifiedBy>user</cp:lastModifiedBy>
  <cp:revision>2</cp:revision>
  <cp:lastPrinted>2019-04-16T06:18:00Z</cp:lastPrinted>
  <dcterms:created xsi:type="dcterms:W3CDTF">2021-09-14T09:00:00Z</dcterms:created>
  <dcterms:modified xsi:type="dcterms:W3CDTF">2021-09-14T09:00:00Z</dcterms:modified>
</cp:coreProperties>
</file>