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5E" w:rsidRDefault="00D219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96E5E" w:rsidRDefault="00FE2449"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" stroked="f">
                <v:path arrowok="t"/>
                <v:textbox>
                  <w:txbxContent>
                    <w:p w:rsidR="00596E5E" w:rsidRDefault="00FE2449">
                      <w:r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E2449">
        <w:rPr>
          <w:rFonts w:eastAsia="標楷體"/>
          <w:b/>
          <w:w w:val="94"/>
          <w:sz w:val="32"/>
          <w:u w:val="single"/>
        </w:rPr>
        <w:t xml:space="preserve">   </w:t>
      </w:r>
      <w:r w:rsidR="008D4C88">
        <w:rPr>
          <w:rFonts w:eastAsia="標楷體" w:hint="eastAsia"/>
          <w:b/>
          <w:w w:val="94"/>
          <w:sz w:val="32"/>
          <w:u w:val="single"/>
        </w:rPr>
        <w:t xml:space="preserve">    </w:t>
      </w:r>
      <w:r w:rsidR="00FE2449">
        <w:rPr>
          <w:rFonts w:eastAsia="標楷體"/>
          <w:b/>
          <w:w w:val="94"/>
          <w:sz w:val="32"/>
          <w:u w:val="single"/>
        </w:rPr>
        <w:t xml:space="preserve"> </w:t>
      </w:r>
      <w:r w:rsidR="00FE2449">
        <w:rPr>
          <w:rFonts w:ascii="標楷體" w:eastAsia="標楷體" w:hAnsi="標楷體"/>
          <w:b/>
          <w:w w:val="94"/>
          <w:sz w:val="32"/>
        </w:rPr>
        <w:t>年</w:t>
      </w:r>
      <w:r w:rsidR="00FE2449">
        <w:rPr>
          <w:rFonts w:ascii="標楷體" w:eastAsia="標楷體" w:hAnsi="標楷體"/>
          <w:b/>
          <w:bCs/>
          <w:w w:val="94"/>
          <w:sz w:val="32"/>
        </w:rPr>
        <w:t>公務</w:t>
      </w:r>
      <w:r w:rsidR="00FE2449">
        <w:rPr>
          <w:rFonts w:ascii="標楷體" w:eastAsia="標楷體" w:hAnsi="標楷體"/>
          <w:b/>
          <w:bCs/>
          <w:sz w:val="32"/>
        </w:rPr>
        <w:t>人員特</w:t>
      </w:r>
      <w:r w:rsidR="00FE2449">
        <w:rPr>
          <w:rFonts w:ascii="標楷體" w:eastAsia="標楷體" w:hAnsi="標楷體"/>
          <w:b/>
          <w:bCs/>
          <w:w w:val="94"/>
          <w:sz w:val="32"/>
        </w:rPr>
        <w:t>種考試海岸巡防人員考試錄取人員</w:t>
      </w:r>
      <w:r w:rsidR="00FE2449">
        <w:rPr>
          <w:rFonts w:ascii="標楷體" w:eastAsia="標楷體" w:hAnsi="標楷體"/>
          <w:b/>
          <w:w w:val="94"/>
          <w:sz w:val="32"/>
        </w:rPr>
        <w:t>自願中途離訓申請書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393"/>
        <w:gridCol w:w="395"/>
        <w:gridCol w:w="394"/>
        <w:gridCol w:w="394"/>
        <w:gridCol w:w="394"/>
        <w:gridCol w:w="394"/>
        <w:gridCol w:w="39"/>
        <w:gridCol w:w="355"/>
        <w:gridCol w:w="394"/>
        <w:gridCol w:w="394"/>
        <w:gridCol w:w="394"/>
        <w:gridCol w:w="675"/>
        <w:gridCol w:w="677"/>
        <w:gridCol w:w="2644"/>
      </w:tblGrid>
      <w:tr w:rsidR="00596E5E" w:rsidTr="00C1392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FE2449" w:rsidP="008D4C88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940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FE2449" w:rsidP="008D4C88">
            <w:pPr>
              <w:spacing w:line="320" w:lineRule="exact"/>
              <w:ind w:left="48" w:right="48"/>
              <w:jc w:val="distribute"/>
            </w:pPr>
            <w:r>
              <w:rPr>
                <w:rFonts w:ascii="標楷體" w:eastAsia="標楷體" w:hAnsi="標楷體"/>
                <w:sz w:val="28"/>
              </w:rPr>
              <w:t>國民身分證統一編號</w:t>
            </w:r>
          </w:p>
        </w:tc>
        <w:tc>
          <w:tcPr>
            <w:tcW w:w="39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FE2449" w:rsidP="008D4C88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</w:tr>
      <w:tr w:rsidR="00596E5E" w:rsidTr="00C13920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596E5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596E5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596E5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596E5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596E5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596E5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596E5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596E5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596E5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596E5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596E5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596E5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6E5E" w:rsidTr="00C1392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FE2449" w:rsidP="008D4C88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39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FE2449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□□□□□□</w:t>
            </w:r>
          </w:p>
          <w:p w:rsidR="00596E5E" w:rsidRDefault="00596E5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FE2449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3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596E5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96E5E" w:rsidTr="00C13920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FE2449" w:rsidP="008D4C88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錄取等級</w:t>
            </w:r>
          </w:p>
        </w:tc>
        <w:tc>
          <w:tcPr>
            <w:tcW w:w="1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596E5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FE24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類科</w:t>
            </w:r>
          </w:p>
        </w:tc>
        <w:tc>
          <w:tcPr>
            <w:tcW w:w="1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596E5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FE2449" w:rsidP="008D4C88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訓練機關學校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596E5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96E5E" w:rsidTr="00C13920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FE2449" w:rsidP="008D4C88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自願中途離訓事由及聲明</w:t>
            </w:r>
          </w:p>
        </w:tc>
        <w:tc>
          <w:tcPr>
            <w:tcW w:w="79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FE2449">
            <w:pPr>
              <w:spacing w:before="180" w:line="440" w:lineRule="exact"/>
              <w:ind w:left="560" w:hanging="560"/>
            </w:pPr>
            <w:r>
              <w:rPr>
                <w:rFonts w:ascii="標楷體" w:eastAsia="標楷體" w:hAnsi="標楷體"/>
                <w:sz w:val="28"/>
              </w:rPr>
              <w:t>一、本人</w:t>
            </w:r>
            <w:r>
              <w:rPr>
                <w:rFonts w:eastAsia="標楷體"/>
                <w:b/>
                <w:sz w:val="28"/>
                <w:u w:val="single"/>
              </w:rPr>
              <w:t xml:space="preserve">    </w:t>
            </w:r>
            <w:r w:rsidR="00C13920">
              <w:rPr>
                <w:rFonts w:eastAsia="標楷體" w:hint="eastAsia"/>
                <w:b/>
                <w:sz w:val="28"/>
                <w:u w:val="single"/>
              </w:rPr>
              <w:t xml:space="preserve">           </w:t>
            </w:r>
            <w:r>
              <w:rPr>
                <w:rFonts w:eastAsia="標楷體"/>
                <w:b/>
                <w:sz w:val="28"/>
                <w:u w:val="single"/>
              </w:rPr>
              <w:t xml:space="preserve">        </w:t>
            </w:r>
            <w:r>
              <w:rPr>
                <w:rFonts w:eastAsia="標楷體"/>
                <w:sz w:val="28"/>
              </w:rPr>
              <w:t>因下列事由，自願於訓練期間中途離訓，並由訓練機關報請海洋委員會</w:t>
            </w:r>
            <w:r>
              <w:rPr>
                <w:rFonts w:ascii="標楷體" w:eastAsia="標楷體" w:hAnsi="標楷體"/>
                <w:sz w:val="28"/>
              </w:rPr>
              <w:t>海巡署(以下簡稱海巡署)轉陳海洋委員會(以下簡稱海委會)</w:t>
            </w:r>
            <w:r>
              <w:rPr>
                <w:rFonts w:eastAsia="標楷體"/>
                <w:sz w:val="28"/>
              </w:rPr>
              <w:t>函送公務人員保障暨培訓委員會</w:t>
            </w:r>
            <w:r>
              <w:rPr>
                <w:rFonts w:ascii="標楷體" w:eastAsia="標楷體" w:hAnsi="標楷體"/>
                <w:sz w:val="28"/>
              </w:rPr>
              <w:t>(以下簡稱保訓會)</w:t>
            </w:r>
            <w:r>
              <w:rPr>
                <w:rFonts w:eastAsia="標楷體"/>
                <w:sz w:val="28"/>
              </w:rPr>
              <w:t>廢止受訓資格。</w:t>
            </w:r>
          </w:p>
          <w:p w:rsidR="00596E5E" w:rsidRDefault="00FE2449" w:rsidP="007B78C1">
            <w:pPr>
              <w:numPr>
                <w:ilvl w:val="1"/>
                <w:numId w:val="1"/>
              </w:numPr>
              <w:spacing w:line="440" w:lineRule="exact"/>
              <w:ind w:left="96" w:firstLine="0"/>
            </w:pPr>
            <w:r>
              <w:rPr>
                <w:rFonts w:ascii="標楷體" w:eastAsia="標楷體" w:hAnsi="標楷體"/>
                <w:sz w:val="28"/>
              </w:rPr>
              <w:t>復應其他考試錄取。考試名稱：</w:t>
            </w:r>
            <w:r w:rsidR="007B78C1" w:rsidRPr="0050406E">
              <w:rPr>
                <w:rFonts w:ascii="Cambria" w:eastAsia="標楷體" w:hAnsi="Cambria"/>
                <w:sz w:val="28"/>
                <w:u w:val="single"/>
              </w:rPr>
              <w:t>_________________________</w:t>
            </w:r>
          </w:p>
          <w:p w:rsidR="00596E5E" w:rsidRDefault="00FE2449" w:rsidP="007B78C1">
            <w:pPr>
              <w:numPr>
                <w:ilvl w:val="1"/>
                <w:numId w:val="1"/>
              </w:numPr>
              <w:spacing w:line="440" w:lineRule="exact"/>
              <w:ind w:left="96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另有生涯規劃。</w:t>
            </w:r>
          </w:p>
          <w:p w:rsidR="00596E5E" w:rsidRDefault="00FE2449" w:rsidP="007B78C1">
            <w:pPr>
              <w:numPr>
                <w:ilvl w:val="1"/>
                <w:numId w:val="1"/>
              </w:numPr>
              <w:spacing w:line="440" w:lineRule="exact"/>
              <w:ind w:left="96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志趣不合。</w:t>
            </w:r>
          </w:p>
          <w:p w:rsidR="00596E5E" w:rsidRDefault="00FE2449" w:rsidP="007B78C1">
            <w:pPr>
              <w:numPr>
                <w:ilvl w:val="1"/>
                <w:numId w:val="1"/>
              </w:numPr>
              <w:spacing w:line="440" w:lineRule="exact"/>
              <w:ind w:left="96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家庭因素。</w:t>
            </w:r>
          </w:p>
          <w:p w:rsidR="00596E5E" w:rsidRDefault="00FE2449" w:rsidP="007B78C1">
            <w:pPr>
              <w:numPr>
                <w:ilvl w:val="1"/>
                <w:numId w:val="1"/>
              </w:numPr>
              <w:spacing w:line="440" w:lineRule="exact"/>
              <w:ind w:left="96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其他個人事由。</w:t>
            </w:r>
          </w:p>
          <w:p w:rsidR="00596E5E" w:rsidRDefault="00FE2449" w:rsidP="007B78C1">
            <w:pPr>
              <w:spacing w:line="440" w:lineRule="exact"/>
              <w:ind w:left="9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(以上請擇一勾選)</w:t>
            </w:r>
          </w:p>
          <w:p w:rsidR="00596E5E" w:rsidRDefault="00FE2449">
            <w:pPr>
              <w:spacing w:after="72" w:line="440" w:lineRule="exact"/>
              <w:ind w:left="56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二、本人經訓練機關相關人員說明，已充分瞭解受訓人員於訓練期間中途離訓之要件、程序及法律效果，並決定申請中途離訓。</w:t>
            </w:r>
          </w:p>
        </w:tc>
      </w:tr>
      <w:tr w:rsidR="00596E5E" w:rsidTr="00C1392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FE2449" w:rsidP="00C13920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申請日期</w:t>
            </w:r>
          </w:p>
        </w:tc>
        <w:tc>
          <w:tcPr>
            <w:tcW w:w="79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E5E" w:rsidRDefault="00FE2449">
            <w:pPr>
              <w:spacing w:line="50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民國     年     月     日</w:t>
            </w:r>
          </w:p>
        </w:tc>
      </w:tr>
    </w:tbl>
    <w:p w:rsidR="00596E5E" w:rsidRDefault="00FE2449">
      <w:pPr>
        <w:tabs>
          <w:tab w:val="left" w:pos="4820"/>
        </w:tabs>
        <w:spacing w:line="240" w:lineRule="exact"/>
      </w:pPr>
      <w:r>
        <w:rPr>
          <w:rFonts w:ascii="標楷體" w:eastAsia="標楷體" w:hAnsi="標楷體"/>
          <w:sz w:val="28"/>
        </w:rPr>
        <w:t xml:space="preserve">　  　　          　            </w:t>
      </w:r>
    </w:p>
    <w:tbl>
      <w:tblPr>
        <w:tblW w:w="9853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2"/>
        <w:gridCol w:w="4381"/>
      </w:tblGrid>
      <w:tr w:rsidR="00596E5E" w:rsidTr="0093535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5E" w:rsidRDefault="00FE2449">
            <w:pPr>
              <w:ind w:right="48"/>
            </w:pPr>
            <w:r>
              <w:rPr>
                <w:rFonts w:ascii="標楷體" w:eastAsia="標楷體" w:hAnsi="標楷體"/>
                <w:sz w:val="28"/>
              </w:rPr>
              <w:t>人事(訓練)單位：</w:t>
            </w:r>
          </w:p>
        </w:tc>
        <w:tc>
          <w:tcPr>
            <w:tcW w:w="4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5E" w:rsidRDefault="00FE2449">
            <w:pPr>
              <w:ind w:right="48"/>
            </w:pPr>
            <w:r>
              <w:rPr>
                <w:rFonts w:ascii="標楷體" w:eastAsia="標楷體" w:hAnsi="標楷體"/>
                <w:sz w:val="28"/>
              </w:rPr>
              <w:t>（簽章）     年     月     日</w:t>
            </w:r>
          </w:p>
        </w:tc>
      </w:tr>
      <w:tr w:rsidR="00596E5E" w:rsidTr="0093535D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5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5E" w:rsidRDefault="00FE2449">
            <w:pPr>
              <w:ind w:right="48"/>
            </w:pPr>
            <w:r>
              <w:rPr>
                <w:rFonts w:ascii="標楷體" w:eastAsia="標楷體" w:hAnsi="標楷體"/>
                <w:sz w:val="28"/>
              </w:rPr>
              <w:t>訓練機關首長：</w:t>
            </w:r>
          </w:p>
        </w:tc>
        <w:tc>
          <w:tcPr>
            <w:tcW w:w="4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5E" w:rsidRDefault="00FE2449">
            <w:pPr>
              <w:ind w:right="48"/>
            </w:pPr>
            <w:r>
              <w:rPr>
                <w:rFonts w:ascii="標楷體" w:eastAsia="標楷體" w:hAnsi="標楷體"/>
                <w:sz w:val="28"/>
              </w:rPr>
              <w:t>（簽章）     年     月     日</w:t>
            </w:r>
          </w:p>
        </w:tc>
      </w:tr>
    </w:tbl>
    <w:p w:rsidR="00596E5E" w:rsidRDefault="00596E5E">
      <w:pPr>
        <w:spacing w:line="320" w:lineRule="exact"/>
        <w:ind w:left="48" w:right="48"/>
        <w:rPr>
          <w:rFonts w:ascii="標楷體" w:eastAsia="標楷體" w:hAnsi="標楷體"/>
        </w:rPr>
      </w:pPr>
    </w:p>
    <w:p w:rsidR="00596E5E" w:rsidRDefault="00FE2449">
      <w:pPr>
        <w:spacing w:line="320" w:lineRule="exact"/>
        <w:ind w:left="568" w:right="48" w:hanging="520"/>
        <w:jc w:val="both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※注意：請詳閱下列有關規定</w:t>
      </w:r>
    </w:p>
    <w:p w:rsidR="00596E5E" w:rsidRDefault="00FE2449">
      <w:pPr>
        <w:overflowPunct w:val="0"/>
        <w:spacing w:line="360" w:lineRule="exact"/>
        <w:ind w:left="568" w:right="48" w:hanging="520"/>
        <w:jc w:val="both"/>
      </w:pPr>
      <w:r>
        <w:rPr>
          <w:rFonts w:eastAsia="標楷體"/>
          <w:sz w:val="26"/>
          <w:szCs w:val="26"/>
        </w:rPr>
        <w:t>一、</w:t>
      </w:r>
      <w:r>
        <w:rPr>
          <w:rFonts w:eastAsia="標楷體"/>
          <w:bCs/>
          <w:sz w:val="26"/>
          <w:szCs w:val="26"/>
        </w:rPr>
        <w:t>受訓人員於</w:t>
      </w:r>
      <w:r>
        <w:rPr>
          <w:rFonts w:ascii="標楷體" w:eastAsia="標楷體" w:hAnsi="標楷體"/>
          <w:bCs/>
          <w:sz w:val="26"/>
          <w:szCs w:val="26"/>
        </w:rPr>
        <w:t>訓練期間自願放棄訓練者，應填寫本申請書並完成離訓程序後，由訓練機關檢附該受訓人員中途離訓申請書與離訓事實相關文件，報請海巡署轉陳海委會函送保訓會廢止其受訓資格。</w:t>
      </w:r>
    </w:p>
    <w:p w:rsidR="00596E5E" w:rsidRDefault="00FE2449">
      <w:pPr>
        <w:overflowPunct w:val="0"/>
        <w:spacing w:line="360" w:lineRule="exact"/>
        <w:ind w:left="568" w:right="48" w:hanging="520"/>
        <w:jc w:val="both"/>
      </w:pPr>
      <w:r>
        <w:rPr>
          <w:rFonts w:ascii="標楷體" w:eastAsia="標楷體" w:hAnsi="標楷體"/>
          <w:bCs/>
          <w:sz w:val="26"/>
          <w:szCs w:val="26"/>
        </w:rPr>
        <w:t>二、受訓人員於訓練機關評定訓練成績前已中途離訓者，如訓練機關評定該員成績已達廢止受訓資格之情形，應併同該中途離訓者之成績考評相關事證資料，報請海巡署轉陳海委會函送保訓會。</w:t>
      </w:r>
    </w:p>
    <w:sectPr w:rsidR="00596E5E">
      <w:pgSz w:w="11906" w:h="16838"/>
      <w:pgMar w:top="1021" w:right="1077" w:bottom="1021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6E" w:rsidRDefault="0050406E">
      <w:r>
        <w:separator/>
      </w:r>
    </w:p>
  </w:endnote>
  <w:endnote w:type="continuationSeparator" w:id="0">
    <w:p w:rsidR="0050406E" w:rsidRDefault="0050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6E" w:rsidRDefault="0050406E">
      <w:r>
        <w:rPr>
          <w:color w:val="000000"/>
        </w:rPr>
        <w:separator/>
      </w:r>
    </w:p>
  </w:footnote>
  <w:footnote w:type="continuationSeparator" w:id="0">
    <w:p w:rsidR="0050406E" w:rsidRDefault="0050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12654"/>
    <w:multiLevelType w:val="multilevel"/>
    <w:tmpl w:val="168C72F2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/>
        <w:sz w:val="28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5E"/>
    <w:rsid w:val="002B6CBA"/>
    <w:rsid w:val="0050406E"/>
    <w:rsid w:val="00596E5E"/>
    <w:rsid w:val="007B78C1"/>
    <w:rsid w:val="008D4C88"/>
    <w:rsid w:val="0093535D"/>
    <w:rsid w:val="00C13920"/>
    <w:rsid w:val="00D219C4"/>
    <w:rsid w:val="00EB209A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FF69D3-6BF5-464F-AE80-C85346E0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2020-03-17T06:51:00Z</cp:lastPrinted>
  <dcterms:created xsi:type="dcterms:W3CDTF">2021-09-14T09:01:00Z</dcterms:created>
  <dcterms:modified xsi:type="dcterms:W3CDTF">2021-09-14T09:01:00Z</dcterms:modified>
</cp:coreProperties>
</file>