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4C" w:rsidRDefault="00893EC1" w:rsidP="007521EA">
      <w:pPr>
        <w:pStyle w:val="a5"/>
        <w:adjustRightInd w:val="0"/>
        <w:snapToGrid w:val="0"/>
        <w:spacing w:before="360" w:line="0" w:lineRule="atLeast"/>
        <w:ind w:leftChars="-118" w:left="-283" w:rightChars="-236" w:right="-566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-139700</wp:posOffset>
                </wp:positionV>
                <wp:extent cx="6858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B0E4C" w:rsidRDefault="00992D53">
                            <w:r>
                              <w:rPr>
                                <w:rFonts w:cs="標楷體"/>
                              </w:rPr>
                              <w:t>附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>件10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" stroked="f">
                <v:path arrowok="t"/>
                <v:textbox>
                  <w:txbxContent>
                    <w:p w:rsidR="000B0E4C" w:rsidRDefault="00992D53">
                      <w:r>
                        <w:rPr>
                          <w:rFonts w:cs="標楷體"/>
                        </w:rPr>
                        <w:t>附</w:t>
                      </w:r>
                      <w:r>
                        <w:rPr>
                          <w:rFonts w:ascii="標楷體" w:hAnsi="標楷體" w:cs="標楷體"/>
                        </w:rPr>
                        <w:t>件10</w:t>
                      </w:r>
                    </w:p>
                  </w:txbxContent>
                </v:textbox>
              </v:shape>
            </w:pict>
          </mc:Fallback>
        </mc:AlternateContent>
      </w:r>
      <w:r w:rsidR="007521EA">
        <w:rPr>
          <w:b/>
          <w:spacing w:val="-16"/>
          <w:sz w:val="32"/>
          <w:u w:val="single"/>
        </w:rPr>
        <w:t xml:space="preserve">      </w:t>
      </w:r>
      <w:r w:rsidR="007521EA">
        <w:rPr>
          <w:rFonts w:hint="eastAsia"/>
          <w:b/>
          <w:spacing w:val="-16"/>
          <w:sz w:val="32"/>
        </w:rPr>
        <w:t>年公務人員特種考試海岸巡防人員考試</w:t>
      </w:r>
      <w:r w:rsidR="007521EA">
        <w:rPr>
          <w:rFonts w:hint="eastAsia"/>
          <w:b/>
          <w:spacing w:val="-16"/>
          <w:sz w:val="32"/>
          <w:szCs w:val="30"/>
        </w:rPr>
        <w:t>錄取人員停止訓練後重新訓練</w:t>
      </w:r>
      <w:r w:rsidR="007521EA">
        <w:rPr>
          <w:rFonts w:ascii="標楷體" w:hAnsi="標楷體" w:cs="標楷體"/>
          <w:b/>
          <w:bCs/>
          <w:spacing w:val="-16"/>
          <w:sz w:val="32"/>
          <w:szCs w:val="32"/>
        </w:rPr>
        <w:t>申請書</w:t>
      </w:r>
    </w:p>
    <w:p w:rsidR="000B0E4C" w:rsidRDefault="00992D53" w:rsidP="006E0B7A">
      <w:pPr>
        <w:pStyle w:val="a6"/>
        <w:spacing w:line="500" w:lineRule="exact"/>
        <w:ind w:left="994" w:right="-365" w:hanging="1148"/>
      </w:pPr>
      <w:r>
        <w:rPr>
          <w:rFonts w:cs="標楷體"/>
          <w:sz w:val="28"/>
          <w:szCs w:val="28"/>
        </w:rPr>
        <w:t>受文者：公務人員保障暨培訓委員會</w:t>
      </w:r>
    </w:p>
    <w:p w:rsidR="000B0E4C" w:rsidRDefault="00992D53" w:rsidP="006E0B7A">
      <w:pPr>
        <w:pStyle w:val="a6"/>
        <w:spacing w:afterLines="50" w:after="181" w:line="62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主　旨：茲檢陳申請人</w:t>
      </w:r>
      <w:r>
        <w:rPr>
          <w:rFonts w:cs="標楷體"/>
          <w:b/>
          <w:sz w:val="28"/>
          <w:szCs w:val="28"/>
          <w:u w:val="single"/>
        </w:rPr>
        <w:t xml:space="preserve">      </w:t>
      </w:r>
      <w:r>
        <w:rPr>
          <w:bCs/>
          <w:sz w:val="28"/>
          <w:szCs w:val="28"/>
        </w:rPr>
        <w:t>年公務人員特種考試海岸巡防人員考試</w:t>
      </w:r>
      <w:r>
        <w:rPr>
          <w:sz w:val="28"/>
          <w:szCs w:val="28"/>
        </w:rPr>
        <w:t>錄取人員停止訓練後重新訓練</w:t>
      </w:r>
      <w:r>
        <w:rPr>
          <w:rFonts w:cs="標楷體"/>
          <w:sz w:val="28"/>
          <w:szCs w:val="28"/>
        </w:rPr>
        <w:t>申請書暨足資證明之文件各</w:t>
      </w:r>
      <w:r>
        <w:rPr>
          <w:rFonts w:ascii="標楷體" w:hAnsi="標楷體"/>
          <w:sz w:val="28"/>
          <w:szCs w:val="28"/>
        </w:rPr>
        <w:t>1</w:t>
      </w:r>
      <w:r>
        <w:rPr>
          <w:rFonts w:cs="標楷體"/>
          <w:sz w:val="28"/>
          <w:szCs w:val="28"/>
        </w:rPr>
        <w:t>份，請審查核復。</w:t>
      </w:r>
    </w:p>
    <w:p w:rsidR="000B0E4C" w:rsidRDefault="00992D53" w:rsidP="006E0B7A">
      <w:pPr>
        <w:pStyle w:val="a6"/>
        <w:spacing w:afterLines="50" w:after="181" w:line="50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/>
          <w:sz w:val="28"/>
          <w:szCs w:val="28"/>
        </w:rPr>
        <w:t>貴會民國　　年　　月　　日公訓字第　　　　　號函辦理。</w:t>
      </w:r>
    </w:p>
    <w:tbl>
      <w:tblPr>
        <w:tblW w:w="5137" w:type="pct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5"/>
        <w:gridCol w:w="1469"/>
      </w:tblGrid>
      <w:tr w:rsidR="000B0E4C" w:rsidTr="001C0120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E4C" w:rsidRDefault="00992D53" w:rsidP="006E0B7A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E4C" w:rsidRDefault="00992D53" w:rsidP="006E0B7A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E4C" w:rsidRDefault="00992D53" w:rsidP="006E0B7A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出　生</w:t>
            </w:r>
          </w:p>
          <w:p w:rsidR="000B0E4C" w:rsidRDefault="00992D53" w:rsidP="006E0B7A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年月日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E4C" w:rsidRDefault="00992D53" w:rsidP="006E0B7A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通　訊　地　址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E4C" w:rsidRDefault="00992D53" w:rsidP="006E0B7A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/>
                <w:sz w:val="28"/>
                <w:szCs w:val="28"/>
              </w:rPr>
              <w:t>話</w:t>
            </w:r>
          </w:p>
        </w:tc>
      </w:tr>
      <w:tr w:rsidR="000B0E4C" w:rsidTr="001C0120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4C" w:rsidRDefault="000B0E4C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4C" w:rsidRDefault="000B0E4C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4C" w:rsidRDefault="000B0E4C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4C" w:rsidRDefault="000B0E4C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4C" w:rsidRDefault="000B0E4C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4C" w:rsidRDefault="000B0E4C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4C" w:rsidRDefault="000B0E4C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4C" w:rsidRDefault="000B0E4C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4C" w:rsidRDefault="000B0E4C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4C" w:rsidRDefault="000B0E4C">
            <w:pPr>
              <w:pStyle w:val="a5"/>
              <w:jc w:val="center"/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4C" w:rsidRDefault="000B0E4C">
            <w:pPr>
              <w:pStyle w:val="a5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E4C" w:rsidRDefault="000B0E4C">
            <w:pPr>
              <w:pStyle w:val="a5"/>
              <w:jc w:val="center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4C" w:rsidRDefault="000B0E4C">
            <w:pPr>
              <w:pStyle w:val="a5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E4C" w:rsidRDefault="000B0E4C">
            <w:pPr>
              <w:pStyle w:val="a5"/>
              <w:jc w:val="center"/>
            </w:pPr>
          </w:p>
        </w:tc>
      </w:tr>
      <w:tr w:rsidR="000B0E4C" w:rsidTr="001C0120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E4C" w:rsidRDefault="00992D53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E4C" w:rsidRDefault="000B0E4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E4C" w:rsidRDefault="00992D53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類科</w:t>
            </w: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E4C" w:rsidRDefault="000B0E4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0B0E4C" w:rsidTr="001C0120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E4C" w:rsidRDefault="00992D53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/>
                <w:sz w:val="28"/>
                <w:szCs w:val="28"/>
              </w:rPr>
              <w:t>證明文件</w:t>
            </w:r>
          </w:p>
        </w:tc>
        <w:tc>
          <w:tcPr>
            <w:tcW w:w="8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E4C" w:rsidRDefault="00992D53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「喪假」事由，請檢附「死亡證明、新式戶口名簿」（影印本）</w:t>
            </w:r>
          </w:p>
          <w:p w:rsidR="000B0E4C" w:rsidRDefault="00992D53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「分娩」事由，請檢附「全民健康保險特約醫院證明」（影印本）</w:t>
            </w:r>
          </w:p>
          <w:p w:rsidR="000B0E4C" w:rsidRDefault="00992D53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「流產」事由，請檢附「全民健康保險特約醫院證明」（影印本）</w:t>
            </w:r>
          </w:p>
          <w:p w:rsidR="000B0E4C" w:rsidRDefault="00992D53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「重大傷病」事由，請檢附「全民健康保險特約醫院證明」（正本）</w:t>
            </w:r>
          </w:p>
          <w:p w:rsidR="000B0E4C" w:rsidRDefault="00992D53">
            <w:pPr>
              <w:numPr>
                <w:ilvl w:val="0"/>
                <w:numId w:val="1"/>
              </w:numPr>
              <w:spacing w:line="400" w:lineRule="exact"/>
              <w:ind w:hanging="260"/>
            </w:pPr>
            <w:r>
              <w:rPr>
                <w:rFonts w:ascii="標楷體" w:hAnsi="標楷體"/>
              </w:rPr>
              <w:t>「服義務役、替代役」</w:t>
            </w:r>
            <w:r>
              <w:rPr>
                <w:rFonts w:cs="標楷體"/>
              </w:rPr>
              <w:t>請檢附「退伍（除役）令」（正反面影</w:t>
            </w:r>
            <w:r>
              <w:rPr>
                <w:rFonts w:ascii="標楷體" w:hAnsi="標楷體" w:cs="標楷體"/>
              </w:rPr>
              <w:t>印</w:t>
            </w:r>
            <w:r>
              <w:rPr>
                <w:rFonts w:cs="標楷體"/>
              </w:rPr>
              <w:t>本）或「退役證明書」（正反面影</w:t>
            </w:r>
            <w:r>
              <w:rPr>
                <w:rFonts w:ascii="標楷體" w:hAnsi="標楷體" w:cs="標楷體"/>
              </w:rPr>
              <w:t>印</w:t>
            </w:r>
            <w:r>
              <w:rPr>
                <w:rFonts w:cs="標楷體"/>
              </w:rPr>
              <w:t>本）</w:t>
            </w:r>
            <w:r>
              <w:rPr>
                <w:rFonts w:ascii="標楷體" w:hAnsi="標楷體" w:cs="標楷體"/>
              </w:rPr>
              <w:t>或「國防部服務期滿解除管制公文」（影印本）</w:t>
            </w:r>
          </w:p>
          <w:p w:rsidR="000B0E4C" w:rsidRDefault="00992D53">
            <w:pPr>
              <w:numPr>
                <w:ilvl w:val="0"/>
                <w:numId w:val="1"/>
              </w:numPr>
              <w:spacing w:line="400" w:lineRule="exact"/>
              <w:ind w:hanging="260"/>
            </w:pPr>
            <w:r>
              <w:rPr>
                <w:rFonts w:ascii="標楷體" w:hAnsi="標楷體"/>
              </w:rPr>
              <w:t>「比照公務人員請假規則第4條第5款請公假」</w:t>
            </w:r>
            <w:r>
              <w:t>事由，請檢附「全民健康保險特約醫院證明」（正本）</w:t>
            </w:r>
          </w:p>
          <w:p w:rsidR="000B0E4C" w:rsidRDefault="00992D53">
            <w:pPr>
              <w:numPr>
                <w:ilvl w:val="0"/>
                <w:numId w:val="1"/>
              </w:numPr>
              <w:spacing w:line="400" w:lineRule="exact"/>
              <w:ind w:hanging="260"/>
            </w:pPr>
            <w:r>
              <w:rPr>
                <w:rFonts w:cs="標楷體"/>
              </w:rPr>
              <w:t>「其他不可歸責事由」</w:t>
            </w:r>
            <w:r>
              <w:rPr>
                <w:rFonts w:ascii="標楷體" w:hAnsi="標楷體" w:cs="標楷體"/>
              </w:rPr>
              <w:t>（事由：</w:t>
            </w:r>
            <w:r>
              <w:rPr>
                <w:rFonts w:ascii="標楷體" w:hAnsi="標楷體"/>
                <w:u w:val="single"/>
              </w:rPr>
              <w:t xml:space="preserve">　　　　　　　　　　　　</w:t>
            </w:r>
            <w:r>
              <w:rPr>
                <w:rFonts w:ascii="標楷體" w:hAnsi="標楷體" w:cs="標楷體"/>
              </w:rPr>
              <w:t>），</w:t>
            </w:r>
            <w:r>
              <w:rPr>
                <w:rFonts w:cs="標楷體"/>
              </w:rPr>
              <w:t>請依實際事由檢附原因消滅文件</w:t>
            </w:r>
          </w:p>
          <w:p w:rsidR="000B0E4C" w:rsidRDefault="00992D53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「公務人員考試錄取人員訓練辦法第35條應予停止訓練事由」，請依實際事由檢附原因消滅文件</w:t>
            </w:r>
          </w:p>
          <w:p w:rsidR="000B0E4C" w:rsidRDefault="00992D53">
            <w:pPr>
              <w:spacing w:line="400" w:lineRule="exact"/>
            </w:pPr>
            <w:r>
              <w:rPr>
                <w:rFonts w:ascii="標楷體" w:hAnsi="標楷體" w:cs="標楷體"/>
              </w:rPr>
              <w:t>（以上請勾選）</w:t>
            </w:r>
          </w:p>
          <w:p w:rsidR="000B0E4C" w:rsidRDefault="00992D53">
            <w:pPr>
              <w:pStyle w:val="a4"/>
              <w:ind w:left="218" w:hanging="218"/>
            </w:pPr>
            <w:r>
              <w:rPr>
                <w:rFonts w:cs="標楷體"/>
                <w:sz w:val="24"/>
                <w:szCs w:val="24"/>
              </w:rPr>
              <w:t>※</w:t>
            </w:r>
            <w:r>
              <w:rPr>
                <w:rFonts w:cs="標楷體"/>
                <w:sz w:val="24"/>
                <w:szCs w:val="24"/>
              </w:rPr>
              <w:t>檢附之證明文件公務人員保障暨培訓委員會</w:t>
            </w:r>
            <w:r w:rsidR="006B4744" w:rsidRPr="00F209B1">
              <w:rPr>
                <w:rFonts w:ascii="標楷體" w:hAnsi="標楷體" w:hint="eastAsia"/>
                <w:color w:val="000000"/>
                <w:sz w:val="24"/>
              </w:rPr>
              <w:t>(以下簡稱保訓會)</w:t>
            </w:r>
            <w:r>
              <w:rPr>
                <w:rFonts w:cs="標楷體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0B0E4C" w:rsidTr="001C012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0120" w:rsidRDefault="00992D53" w:rsidP="001C0120">
            <w:pPr>
              <w:pStyle w:val="a5"/>
              <w:jc w:val="distribute"/>
              <w:rPr>
                <w:rFonts w:cs="標楷體" w:hint="eastAsia"/>
                <w:sz w:val="28"/>
                <w:szCs w:val="28"/>
              </w:rPr>
            </w:pPr>
            <w:r w:rsidRPr="001C0120">
              <w:rPr>
                <w:rFonts w:cs="標楷體"/>
                <w:sz w:val="28"/>
                <w:szCs w:val="28"/>
              </w:rPr>
              <w:t>申請</w:t>
            </w:r>
          </w:p>
          <w:p w:rsidR="000B0E4C" w:rsidRDefault="00992D53" w:rsidP="001C0120">
            <w:pPr>
              <w:pStyle w:val="a5"/>
              <w:jc w:val="distribute"/>
            </w:pPr>
            <w:r>
              <w:rPr>
                <w:rFonts w:cs="標楷體"/>
                <w:sz w:val="28"/>
                <w:szCs w:val="28"/>
              </w:rPr>
              <w:t>日期</w:t>
            </w:r>
          </w:p>
        </w:tc>
        <w:tc>
          <w:tcPr>
            <w:tcW w:w="8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E4C" w:rsidRDefault="00992D53" w:rsidP="001C0120">
            <w:pPr>
              <w:pStyle w:val="a5"/>
              <w:jc w:val="left"/>
            </w:pPr>
            <w:r>
              <w:rPr>
                <w:rFonts w:cs="標楷體"/>
                <w:sz w:val="24"/>
                <w:szCs w:val="24"/>
              </w:rPr>
              <w:t>民國　　　　年　　　　月　　　　日</w:t>
            </w:r>
          </w:p>
          <w:p w:rsidR="000B0E4C" w:rsidRDefault="00992D53" w:rsidP="00F209B1">
            <w:pPr>
              <w:pStyle w:val="a5"/>
              <w:jc w:val="left"/>
            </w:pPr>
            <w:r>
              <w:rPr>
                <w:sz w:val="24"/>
              </w:rPr>
              <w:t>（應</w:t>
            </w:r>
            <w:r>
              <w:rPr>
                <w:color w:val="000000"/>
                <w:sz w:val="24"/>
              </w:rPr>
              <w:t>於</w:t>
            </w:r>
            <w:r>
              <w:rPr>
                <w:rFonts w:ascii="標楷體" w:hAnsi="標楷體"/>
                <w:color w:val="000000"/>
                <w:sz w:val="24"/>
              </w:rPr>
              <w:t>停止訓練原因消滅後15日內，向</w:t>
            </w:r>
            <w:r w:rsidR="006B4744" w:rsidRPr="00F209B1">
              <w:rPr>
                <w:rFonts w:ascii="標楷體" w:hAnsi="標楷體" w:hint="eastAsia"/>
                <w:color w:val="000000"/>
                <w:sz w:val="24"/>
              </w:rPr>
              <w:t>保訓會</w:t>
            </w:r>
            <w:r>
              <w:rPr>
                <w:rFonts w:ascii="標楷體" w:hAnsi="標楷體"/>
                <w:color w:val="000000"/>
                <w:sz w:val="24"/>
              </w:rPr>
              <w:t>申請重新訓練</w:t>
            </w:r>
            <w:r>
              <w:rPr>
                <w:sz w:val="24"/>
              </w:rPr>
              <w:t>）</w:t>
            </w:r>
          </w:p>
        </w:tc>
      </w:tr>
    </w:tbl>
    <w:p w:rsidR="000B0E4C" w:rsidRDefault="00992D53">
      <w:pPr>
        <w:pStyle w:val="a6"/>
        <w:spacing w:line="240" w:lineRule="atLeast"/>
        <w:ind w:left="1123" w:hanging="1123"/>
        <w:jc w:val="right"/>
      </w:pPr>
      <w:r>
        <w:rPr>
          <w:rFonts w:ascii="標楷體" w:hAnsi="標楷體" w:cs="標楷體"/>
          <w:color w:val="000000"/>
          <w:sz w:val="28"/>
          <w:szCs w:val="28"/>
        </w:rPr>
        <w:t>申請人：　　　　　　　　　（簽章）　　年　　月　　日</w:t>
      </w:r>
    </w:p>
    <w:p w:rsidR="000B0E4C" w:rsidRDefault="000B0E4C">
      <w:pPr>
        <w:pStyle w:val="ab"/>
        <w:spacing w:line="320" w:lineRule="exact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:rsidR="000B0E4C" w:rsidRDefault="000B0E4C">
      <w:pPr>
        <w:pStyle w:val="ab"/>
        <w:spacing w:line="320" w:lineRule="exact"/>
        <w:ind w:left="360" w:hanging="360"/>
        <w:jc w:val="both"/>
        <w:rPr>
          <w:b/>
          <w:bCs/>
          <w:color w:val="000000"/>
          <w:sz w:val="24"/>
          <w:szCs w:val="24"/>
        </w:rPr>
      </w:pPr>
    </w:p>
    <w:sectPr w:rsidR="000B0E4C">
      <w:pgSz w:w="11906" w:h="16838"/>
      <w:pgMar w:top="680" w:right="1134" w:bottom="567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5F" w:rsidRDefault="00B8465F">
      <w:r>
        <w:separator/>
      </w:r>
    </w:p>
  </w:endnote>
  <w:endnote w:type="continuationSeparator" w:id="0">
    <w:p w:rsidR="00B8465F" w:rsidRDefault="00B8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5F" w:rsidRDefault="00B8465F">
      <w:r>
        <w:rPr>
          <w:color w:val="000000"/>
        </w:rPr>
        <w:separator/>
      </w:r>
    </w:p>
  </w:footnote>
  <w:footnote w:type="continuationSeparator" w:id="0">
    <w:p w:rsidR="00B8465F" w:rsidRDefault="00B8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39F5"/>
    <w:multiLevelType w:val="multilevel"/>
    <w:tmpl w:val="6FBC110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4C"/>
    <w:rsid w:val="000B0E4C"/>
    <w:rsid w:val="001C0120"/>
    <w:rsid w:val="00503DD0"/>
    <w:rsid w:val="006B4744"/>
    <w:rsid w:val="006E0B7A"/>
    <w:rsid w:val="007521EA"/>
    <w:rsid w:val="00893EC1"/>
    <w:rsid w:val="0090277E"/>
    <w:rsid w:val="00992D53"/>
    <w:rsid w:val="00A03A90"/>
    <w:rsid w:val="00B8465F"/>
    <w:rsid w:val="00F2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217A62-E764-4493-85A9-818F9E63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jc w:val="both"/>
      <w:textAlignment w:val="baseline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pPr>
      <w:ind w:left="201" w:hanging="201"/>
    </w:pPr>
    <w:rPr>
      <w:sz w:val="22"/>
      <w:szCs w:val="22"/>
    </w:rPr>
  </w:style>
  <w:style w:type="paragraph" w:customStyle="1" w:styleId="a5">
    <w:name w:val="表文"/>
    <w:basedOn w:val="a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pPr>
      <w:ind w:left="401" w:hanging="401"/>
    </w:pPr>
  </w:style>
  <w:style w:type="paragraph" w:styleId="a7">
    <w:name w:val="Balloon Text"/>
    <w:basedOn w:val="a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pPr>
      <w:spacing w:line="480" w:lineRule="exact"/>
      <w:ind w:left="1078" w:hanging="1078"/>
      <w:jc w:val="left"/>
    </w:pPr>
    <w:rPr>
      <w:sz w:val="28"/>
      <w:szCs w:val="28"/>
    </w:rPr>
  </w:style>
  <w:style w:type="character" w:customStyle="1" w:styleId="aa">
    <w:name w:val="本文縮排 字元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pPr>
      <w:spacing w:line="480" w:lineRule="exact"/>
      <w:jc w:val="left"/>
    </w:pPr>
    <w:rPr>
      <w:sz w:val="28"/>
      <w:szCs w:val="28"/>
    </w:rPr>
  </w:style>
  <w:style w:type="character" w:customStyle="1" w:styleId="ac">
    <w:name w:val="本文 字元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rPr>
      <w:rFonts w:eastAsia="標楷體" w:cs="Times New Roman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cp:lastModifiedBy>user</cp:lastModifiedBy>
  <cp:revision>2</cp:revision>
  <cp:lastPrinted>2015-05-20T10:33:00Z</cp:lastPrinted>
  <dcterms:created xsi:type="dcterms:W3CDTF">2021-09-14T09:02:00Z</dcterms:created>
  <dcterms:modified xsi:type="dcterms:W3CDTF">2021-09-14T09:02:00Z</dcterms:modified>
</cp:coreProperties>
</file>