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5B" w:rsidRDefault="00FE610E">
      <w:pPr>
        <w:spacing w:line="480" w:lineRule="exact"/>
        <w:ind w:right="-283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-321310</wp:posOffset>
                </wp:positionV>
                <wp:extent cx="1014095" cy="3213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40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5775B" w:rsidRDefault="00BB547D">
                            <w:pPr>
                              <w:ind w:firstLine="56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附件9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8pt;margin-top:-25.3pt;width:79.85pt;height:2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" stroked="f">
                <v:path arrowok="t"/>
                <v:textbox>
                  <w:txbxContent>
                    <w:p w:rsidR="00C5775B" w:rsidRDefault="00BB547D">
                      <w:pPr>
                        <w:ind w:firstLine="560"/>
                        <w:jc w:val="center"/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附件9</w:t>
                      </w:r>
                    </w:p>
                  </w:txbxContent>
                </v:textbox>
              </v:shape>
            </w:pict>
          </mc:Fallback>
        </mc:AlternateContent>
      </w:r>
      <w:r w:rsidR="00BB547D">
        <w:rPr>
          <w:rFonts w:eastAsia="標楷體"/>
          <w:b/>
          <w:bCs/>
          <w:sz w:val="28"/>
          <w:szCs w:val="30"/>
          <w:u w:val="single"/>
        </w:rPr>
        <w:t xml:space="preserve">         </w:t>
      </w:r>
      <w:r w:rsidR="00BB547D">
        <w:rPr>
          <w:rFonts w:ascii="標楷體" w:eastAsia="標楷體" w:hAnsi="標楷體"/>
          <w:b/>
          <w:bCs/>
          <w:color w:val="000000"/>
          <w:spacing w:val="-20"/>
          <w:sz w:val="32"/>
          <w:szCs w:val="32"/>
        </w:rPr>
        <w:t>年公務人員特種考試海岸巡防人員考試錄取人員</w:t>
      </w:r>
      <w:r w:rsidR="00BB547D">
        <w:rPr>
          <w:rFonts w:ascii="標楷體" w:eastAsia="標楷體" w:hAnsi="標楷體"/>
          <w:b/>
          <w:bCs/>
          <w:color w:val="000000"/>
          <w:sz w:val="32"/>
          <w:szCs w:val="32"/>
        </w:rPr>
        <w:t>免除專業訓練申請書</w:t>
      </w:r>
    </w:p>
    <w:p w:rsidR="00C5775B" w:rsidRDefault="00BB547D">
      <w:pPr>
        <w:spacing w:before="120" w:line="400" w:lineRule="exact"/>
      </w:pPr>
      <w:r>
        <w:rPr>
          <w:rFonts w:ascii="標楷體" w:eastAsia="標楷體" w:hAnsi="標楷體"/>
          <w:color w:val="000000"/>
          <w:sz w:val="28"/>
        </w:rPr>
        <w:t>受文者：</w:t>
      </w:r>
      <w:r>
        <w:rPr>
          <w:rFonts w:ascii="標楷體" w:eastAsia="標楷體" w:hAnsi="標楷體"/>
          <w:sz w:val="28"/>
        </w:rPr>
        <w:t>海洋委員會(海巡署)</w:t>
      </w:r>
    </w:p>
    <w:p w:rsidR="00C5775B" w:rsidRDefault="00BB547D">
      <w:pPr>
        <w:spacing w:before="120" w:after="120" w:line="400" w:lineRule="exact"/>
        <w:ind w:left="1120" w:hanging="1120"/>
        <w:jc w:val="both"/>
      </w:pPr>
      <w:r>
        <w:rPr>
          <w:rFonts w:ascii="標楷體" w:eastAsia="標楷體" w:hAnsi="標楷體"/>
          <w:color w:val="000000"/>
          <w:sz w:val="28"/>
        </w:rPr>
        <w:t>主　旨：茲檢陳申請人</w:t>
      </w:r>
      <w:r>
        <w:rPr>
          <w:rFonts w:eastAsia="標楷體"/>
          <w:b/>
          <w:bCs/>
          <w:sz w:val="28"/>
          <w:szCs w:val="30"/>
          <w:u w:val="single"/>
        </w:rPr>
        <w:t xml:space="preserve">        </w:t>
      </w:r>
      <w:r>
        <w:rPr>
          <w:rFonts w:ascii="標楷體" w:eastAsia="標楷體" w:hAnsi="標楷體"/>
          <w:color w:val="000000"/>
          <w:spacing w:val="-20"/>
          <w:sz w:val="28"/>
        </w:rPr>
        <w:t>年公務人員特種考試海岸巡防人員考試錄取人員</w:t>
      </w:r>
      <w:r>
        <w:rPr>
          <w:rFonts w:ascii="標楷體" w:eastAsia="標楷體" w:hAnsi="標楷體"/>
          <w:color w:val="000000"/>
          <w:sz w:val="28"/>
        </w:rPr>
        <w:t>免除專業訓練申請書及相關證明文件各1份，請審查核復。</w:t>
      </w:r>
    </w:p>
    <w:tbl>
      <w:tblPr>
        <w:tblW w:w="10673" w:type="dxa"/>
        <w:tblInd w:w="-4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1200"/>
        <w:gridCol w:w="2760"/>
        <w:gridCol w:w="1793"/>
      </w:tblGrid>
      <w:tr w:rsidR="00C5775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75B" w:rsidRDefault="00BB547D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　名</w:t>
            </w:r>
          </w:p>
        </w:tc>
        <w:tc>
          <w:tcPr>
            <w:tcW w:w="3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75B" w:rsidRDefault="00BB547D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75B" w:rsidRDefault="00BB547D">
            <w:pPr>
              <w:spacing w:line="320" w:lineRule="exact"/>
              <w:jc w:val="center"/>
              <w:rPr>
                <w:rFonts w:eastAsia="標楷體"/>
                <w:color w:val="000000"/>
                <w:spacing w:val="-14"/>
                <w:sz w:val="28"/>
              </w:rPr>
            </w:pPr>
            <w:r>
              <w:rPr>
                <w:rFonts w:eastAsia="標楷體"/>
                <w:color w:val="000000"/>
                <w:spacing w:val="-14"/>
                <w:sz w:val="28"/>
              </w:rPr>
              <w:t>出生</w:t>
            </w:r>
          </w:p>
          <w:p w:rsidR="00C5775B" w:rsidRDefault="00BB547D">
            <w:pPr>
              <w:spacing w:line="320" w:lineRule="exact"/>
              <w:jc w:val="center"/>
              <w:rPr>
                <w:rFonts w:eastAsia="標楷體"/>
                <w:color w:val="000000"/>
                <w:spacing w:val="-14"/>
                <w:sz w:val="28"/>
              </w:rPr>
            </w:pPr>
            <w:r>
              <w:rPr>
                <w:rFonts w:eastAsia="標楷體"/>
                <w:color w:val="000000"/>
                <w:spacing w:val="-14"/>
                <w:sz w:val="28"/>
              </w:rPr>
              <w:t>年月日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75B" w:rsidRDefault="00BB547D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通訊地址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75B" w:rsidRDefault="00BB547D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電話</w:t>
            </w:r>
          </w:p>
        </w:tc>
      </w:tr>
      <w:tr w:rsidR="00C5775B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75B" w:rsidRDefault="00C5775B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75B" w:rsidRDefault="00C5775B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75B" w:rsidRDefault="00C5775B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75B" w:rsidRDefault="00C5775B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75B" w:rsidRDefault="00C5775B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75B" w:rsidRDefault="00C5775B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75B" w:rsidRDefault="00C5775B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75B" w:rsidRDefault="00C5775B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75B" w:rsidRDefault="00C5775B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75B" w:rsidRDefault="00C5775B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75B" w:rsidRDefault="00C5775B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75B" w:rsidRDefault="00C5775B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75B" w:rsidRDefault="00C5775B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75B" w:rsidRDefault="00C5775B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C5775B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75B" w:rsidRDefault="00BB547D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錄取等級</w:t>
            </w:r>
          </w:p>
        </w:tc>
        <w:tc>
          <w:tcPr>
            <w:tcW w:w="3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75B" w:rsidRDefault="00C5775B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75B" w:rsidRDefault="00BB547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類科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75B" w:rsidRDefault="00C5775B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C5775B">
        <w:tblPrEx>
          <w:tblCellMar>
            <w:top w:w="0" w:type="dxa"/>
            <w:bottom w:w="0" w:type="dxa"/>
          </w:tblCellMar>
        </w:tblPrEx>
        <w:trPr>
          <w:cantSplit/>
          <w:trHeight w:val="1351"/>
        </w:trPr>
        <w:tc>
          <w:tcPr>
            <w:tcW w:w="106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75B" w:rsidRDefault="00BB547D">
            <w:pPr>
              <w:spacing w:line="400" w:lineRule="exact"/>
              <w:ind w:right="-175"/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申請資格：</w:t>
            </w:r>
          </w:p>
          <w:p w:rsidR="00C5775B" w:rsidRDefault="00BB547D">
            <w:pPr>
              <w:spacing w:line="400" w:lineRule="exact"/>
              <w:ind w:left="268" w:right="-28" w:hanging="268"/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□曾於</w:t>
            </w:r>
            <w:r>
              <w:rPr>
                <w:rFonts w:ascii="標楷體" w:eastAsia="標楷體" w:hAnsi="標楷體"/>
                <w:spacing w:val="-12"/>
                <w:sz w:val="28"/>
              </w:rPr>
              <w:t>海洋委員會海巡署(含前</w:t>
            </w: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行政院海岸巡防署)及其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所屬機關服務2年以上，且取得</w:t>
            </w:r>
            <w:r>
              <w:rPr>
                <w:rFonts w:ascii="標楷體" w:eastAsia="標楷體" w:hAnsi="標楷體"/>
                <w:spacing w:val="-12"/>
                <w:sz w:val="28"/>
              </w:rPr>
              <w:t>司法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警察專長訓練結業證書</w:t>
            </w:r>
            <w:r w:rsidR="00B54C81" w:rsidRPr="004B3286">
              <w:rPr>
                <w:rFonts w:ascii="標楷體" w:eastAsia="標楷體" w:hAnsi="標楷體" w:hint="eastAsia"/>
                <w:spacing w:val="-12"/>
                <w:sz w:val="28"/>
              </w:rPr>
              <w:t>或公務</w:t>
            </w:r>
            <w:r w:rsidRPr="004B3286">
              <w:rPr>
                <w:rFonts w:ascii="標楷體" w:eastAsia="標楷體" w:hAnsi="標楷體"/>
                <w:spacing w:val="-12"/>
                <w:sz w:val="28"/>
              </w:rPr>
              <w:t>人員</w:t>
            </w:r>
            <w:r w:rsidR="00B54C81" w:rsidRPr="004B3286">
              <w:rPr>
                <w:rFonts w:ascii="標楷體" w:eastAsia="標楷體" w:hAnsi="標楷體" w:hint="eastAsia"/>
                <w:spacing w:val="-12"/>
                <w:sz w:val="28"/>
              </w:rPr>
              <w:t>特種考試(一般)警察人員考試及格證書人員</w:t>
            </w:r>
            <w:r w:rsidRPr="004B3286">
              <w:rPr>
                <w:rFonts w:ascii="標楷體" w:eastAsia="標楷體" w:hAnsi="標楷體"/>
                <w:spacing w:val="-12"/>
                <w:sz w:val="28"/>
              </w:rPr>
              <w:t>。</w:t>
            </w:r>
            <w:r w:rsidRPr="004B3286">
              <w:rPr>
                <w:rFonts w:ascii="標楷體" w:eastAsia="標楷體" w:hAnsi="標楷體"/>
                <w:sz w:val="28"/>
              </w:rPr>
              <w:t>(請繳交機關服務﹝在職﹞證明</w:t>
            </w:r>
            <w:r w:rsidRPr="004B3286">
              <w:rPr>
                <w:rFonts w:ascii="標楷體" w:eastAsia="標楷體" w:hAnsi="標楷體"/>
                <w:spacing w:val="-12"/>
                <w:sz w:val="28"/>
              </w:rPr>
              <w:t>影印本、司法警察專長訓練結業證書</w:t>
            </w:r>
            <w:r w:rsidR="00B54C81" w:rsidRPr="004B3286">
              <w:rPr>
                <w:rFonts w:ascii="標楷體" w:eastAsia="標楷體" w:hAnsi="標楷體" w:hint="eastAsia"/>
                <w:spacing w:val="-12"/>
                <w:sz w:val="28"/>
              </w:rPr>
              <w:t>或公務人員特種考試</w:t>
            </w:r>
            <w:r w:rsidR="00B54C81" w:rsidRPr="004B3286">
              <w:rPr>
                <w:rFonts w:ascii="標楷體" w:eastAsia="標楷體" w:hAnsi="標楷體"/>
                <w:sz w:val="28"/>
              </w:rPr>
              <w:t>﹝</w:t>
            </w:r>
            <w:r w:rsidR="00B54C81" w:rsidRPr="004B3286">
              <w:rPr>
                <w:rFonts w:ascii="標楷體" w:eastAsia="標楷體" w:hAnsi="標楷體" w:hint="eastAsia"/>
                <w:sz w:val="28"/>
              </w:rPr>
              <w:t>一般</w:t>
            </w:r>
            <w:r w:rsidR="00B54C81" w:rsidRPr="004B3286">
              <w:rPr>
                <w:rFonts w:ascii="標楷體" w:eastAsia="標楷體" w:hAnsi="標楷體"/>
                <w:sz w:val="28"/>
              </w:rPr>
              <w:t>﹞</w:t>
            </w:r>
            <w:r w:rsidR="00B54C81" w:rsidRPr="004B3286">
              <w:rPr>
                <w:rFonts w:ascii="標楷體" w:eastAsia="標楷體" w:hAnsi="標楷體" w:hint="eastAsia"/>
                <w:sz w:val="28"/>
              </w:rPr>
              <w:t>警察人員考試及格證書</w:t>
            </w:r>
            <w:r w:rsidRPr="004B3286">
              <w:rPr>
                <w:rFonts w:ascii="標楷體" w:eastAsia="標楷體" w:hAnsi="標楷體"/>
                <w:spacing w:val="-12"/>
                <w:sz w:val="28"/>
              </w:rPr>
              <w:t>影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印本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C5775B" w:rsidRDefault="00BB547D">
            <w:pPr>
              <w:spacing w:before="120" w:line="400" w:lineRule="exact"/>
              <w:ind w:left="278" w:hanging="278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□曾經</w:t>
            </w:r>
            <w:r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年公務人員特種考試海岸巡防人員考試</w:t>
            </w:r>
            <w:r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FFFFF"/>
              </w:rPr>
              <w:t>等考試</w:t>
            </w:r>
            <w:r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FFFFF"/>
              </w:rPr>
              <w:t>類科</w:t>
            </w:r>
            <w:r>
              <w:rPr>
                <w:rFonts w:ascii="標楷體" w:eastAsia="標楷體" w:hAnsi="標楷體"/>
                <w:color w:val="000000"/>
                <w:sz w:val="28"/>
              </w:rPr>
              <w:t>考試錄取，且取得專業訓練結業證書及司法警察專長訓練結訓證書人員。(請繳交專業訓練結業證書影印本、司法警察專長訓練結訓證書影印本)</w:t>
            </w:r>
          </w:p>
          <w:p w:rsidR="00C5775B" w:rsidRDefault="00C5775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C5775B" w:rsidRDefault="00BB547D">
      <w:pPr>
        <w:spacing w:before="120" w:line="400" w:lineRule="exact"/>
        <w:ind w:left="1050" w:hanging="1050"/>
      </w:pPr>
      <w:r>
        <w:rPr>
          <w:rFonts w:eastAsia="標楷體"/>
          <w:color w:val="000000"/>
          <w:sz w:val="28"/>
        </w:rPr>
        <w:t xml:space="preserve">　　　　　　　　　</w:t>
      </w:r>
      <w:r>
        <w:rPr>
          <w:rFonts w:ascii="標楷體" w:eastAsia="標楷體" w:hAnsi="標楷體"/>
          <w:b/>
          <w:bCs/>
          <w:color w:val="000000"/>
          <w:sz w:val="28"/>
        </w:rPr>
        <w:t>申請人：　　　　　        （簽章）</w:t>
      </w:r>
    </w:p>
    <w:p w:rsidR="00C5775B" w:rsidRDefault="00C5775B">
      <w:pPr>
        <w:spacing w:line="400" w:lineRule="exact"/>
        <w:rPr>
          <w:rFonts w:ascii="標楷體" w:eastAsia="標楷體" w:hAnsi="標楷體"/>
          <w:color w:val="000000"/>
          <w:sz w:val="28"/>
        </w:rPr>
      </w:pPr>
    </w:p>
    <w:p w:rsidR="00C5775B" w:rsidRDefault="00BB547D">
      <w:pPr>
        <w:spacing w:line="4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　　　　　　　　　　　　　　　　　　年　　　　　　月　　　　　　　日</w:t>
      </w:r>
    </w:p>
    <w:p w:rsidR="00C5775B" w:rsidRDefault="00BB547D">
      <w:pPr>
        <w:numPr>
          <w:ilvl w:val="0"/>
          <w:numId w:val="1"/>
        </w:numPr>
        <w:spacing w:before="120" w:line="320" w:lineRule="exact"/>
        <w:ind w:left="357" w:hanging="357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/>
          <w:b/>
          <w:bCs/>
          <w:color w:val="000000"/>
          <w:sz w:val="28"/>
        </w:rPr>
        <w:t>注意：請詳閱下列有關規定</w:t>
      </w:r>
    </w:p>
    <w:p w:rsidR="00C5775B" w:rsidRDefault="00BB547D">
      <w:pPr>
        <w:spacing w:line="400" w:lineRule="exact"/>
        <w:ind w:left="616" w:hanging="616"/>
        <w:jc w:val="both"/>
      </w:pPr>
      <w:r>
        <w:rPr>
          <w:rFonts w:ascii="標楷體" w:eastAsia="標楷體" w:hAnsi="標楷體"/>
          <w:color w:val="000000"/>
          <w:sz w:val="28"/>
        </w:rPr>
        <w:t>一、經核定免除專業訓練人員，仍應接受4個月之實務訓練及通過游泳測驗。</w:t>
      </w:r>
    </w:p>
    <w:p w:rsidR="00C5775B" w:rsidRDefault="00BB547D">
      <w:pPr>
        <w:spacing w:line="400" w:lineRule="exact"/>
        <w:ind w:left="560" w:hanging="560"/>
        <w:jc w:val="both"/>
      </w:pPr>
      <w:r>
        <w:rPr>
          <w:rFonts w:ascii="標楷體" w:eastAsia="標楷體" w:hAnsi="標楷體"/>
          <w:color w:val="000000"/>
          <w:sz w:val="28"/>
        </w:rPr>
        <w:t>二、申請免除專業訓練人員，應於接獲調訓通知後10日內(以郵戳為憑)，檢具上表所列證明文件向</w:t>
      </w:r>
      <w:r>
        <w:rPr>
          <w:rFonts w:ascii="標楷體" w:eastAsia="標楷體" w:hAnsi="標楷體"/>
          <w:color w:val="000000"/>
          <w:sz w:val="28"/>
          <w:szCs w:val="28"/>
        </w:rPr>
        <w:t>海洋委員</w:t>
      </w:r>
      <w:r>
        <w:rPr>
          <w:rFonts w:ascii="標楷體" w:eastAsia="標楷體" w:hAnsi="標楷體"/>
          <w:color w:val="000000"/>
          <w:sz w:val="28"/>
        </w:rPr>
        <w:t>會(海巡署)提出申請，</w:t>
      </w:r>
      <w:r>
        <w:rPr>
          <w:rFonts w:ascii="標楷體" w:eastAsia="標楷體" w:hAnsi="標楷體"/>
          <w:b/>
          <w:color w:val="000000"/>
          <w:sz w:val="28"/>
        </w:rPr>
        <w:t>逾期不予受理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C5775B" w:rsidRDefault="00BB547D">
      <w:pPr>
        <w:spacing w:line="400" w:lineRule="exact"/>
        <w:ind w:left="560" w:hanging="560"/>
        <w:jc w:val="both"/>
      </w:pPr>
      <w:r>
        <w:rPr>
          <w:rFonts w:ascii="標楷體" w:eastAsia="標楷體" w:hAnsi="標楷體"/>
          <w:bCs/>
          <w:color w:val="000000"/>
          <w:sz w:val="28"/>
        </w:rPr>
        <w:t>三</w:t>
      </w:r>
      <w:r>
        <w:rPr>
          <w:rFonts w:ascii="標楷體" w:eastAsia="標楷體" w:hAnsi="標楷體"/>
          <w:color w:val="000000"/>
          <w:sz w:val="28"/>
        </w:rPr>
        <w:t>、依</w:t>
      </w:r>
      <w:r w:rsidRPr="00BB226D">
        <w:rPr>
          <w:rFonts w:ascii="標楷體" w:eastAsia="標楷體" w:hAnsi="標楷體"/>
          <w:color w:val="000000"/>
          <w:sz w:val="28"/>
        </w:rPr>
        <w:t>110</w:t>
      </w:r>
      <w:r>
        <w:rPr>
          <w:rFonts w:ascii="標楷體" w:eastAsia="標楷體" w:hAnsi="標楷體"/>
          <w:color w:val="000000"/>
          <w:sz w:val="28"/>
        </w:rPr>
        <w:t>年公務人員特種考試海岸巡防人員考試錄取人員訓練計畫第</w:t>
      </w:r>
      <w:r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/>
          <w:color w:val="000000"/>
          <w:sz w:val="28"/>
        </w:rPr>
        <w:t>點申請保留受訓資格，並符合免除專業訓練者，應於</w:t>
      </w:r>
      <w:r>
        <w:rPr>
          <w:rFonts w:ascii="標楷體" w:eastAsia="標楷體" w:hAnsi="標楷體"/>
          <w:b/>
          <w:color w:val="000000"/>
          <w:sz w:val="28"/>
        </w:rPr>
        <w:t>保留期限屆滿或保留原因消滅後3個月內</w:t>
      </w:r>
      <w:r>
        <w:rPr>
          <w:rFonts w:ascii="標楷體" w:eastAsia="標楷體" w:hAnsi="標楷體"/>
          <w:color w:val="000000"/>
          <w:sz w:val="28"/>
        </w:rPr>
        <w:t>，向公務人員保障暨培訓委員會申請補訓或重新訓練時，</w:t>
      </w:r>
      <w:r>
        <w:rPr>
          <w:rFonts w:ascii="標楷體" w:eastAsia="標楷體" w:hAnsi="標楷體"/>
          <w:b/>
          <w:color w:val="000000"/>
          <w:sz w:val="28"/>
        </w:rPr>
        <w:t>檢具證明文件，</w:t>
      </w:r>
      <w:r>
        <w:rPr>
          <w:rFonts w:ascii="標楷體" w:eastAsia="標楷體" w:hAnsi="標楷體"/>
          <w:color w:val="000000"/>
          <w:sz w:val="28"/>
        </w:rPr>
        <w:t>向海洋委員會(海巡署)申請免除專業訓練。</w:t>
      </w:r>
    </w:p>
    <w:p w:rsidR="00C5775B" w:rsidRDefault="00BB547D">
      <w:pPr>
        <w:spacing w:line="400" w:lineRule="exact"/>
        <w:ind w:left="561" w:hanging="561"/>
        <w:jc w:val="both"/>
      </w:pPr>
      <w:r>
        <w:rPr>
          <w:rFonts w:ascii="標楷體" w:eastAsia="標楷體" w:hAnsi="標楷體"/>
          <w:b/>
          <w:bCs/>
          <w:color w:val="000000"/>
          <w:sz w:val="28"/>
        </w:rPr>
        <w:t>四、請以掛號郵寄至「</w:t>
      </w:r>
      <w:r>
        <w:rPr>
          <w:rFonts w:ascii="標楷體" w:eastAsia="標楷體" w:hAnsi="標楷體"/>
          <w:b/>
          <w:bCs/>
          <w:sz w:val="28"/>
        </w:rPr>
        <w:t xml:space="preserve">116080 臺北市文山區興隆路3段296號 </w:t>
      </w:r>
      <w:r>
        <w:rPr>
          <w:rFonts w:ascii="標楷體" w:eastAsia="標楷體" w:hAnsi="標楷體"/>
          <w:b/>
          <w:sz w:val="28"/>
          <w:szCs w:val="28"/>
        </w:rPr>
        <w:t>海洋委員會(海巡署)</w:t>
      </w:r>
      <w:r>
        <w:rPr>
          <w:rFonts w:ascii="標楷體" w:eastAsia="標楷體" w:hAnsi="標楷體"/>
          <w:b/>
          <w:bCs/>
          <w:sz w:val="28"/>
        </w:rPr>
        <w:t>收」，並註明「</w:t>
      </w:r>
      <w:r>
        <w:rPr>
          <w:rFonts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Ansi="標楷體"/>
          <w:b/>
          <w:bCs/>
          <w:color w:val="000000"/>
          <w:sz w:val="28"/>
        </w:rPr>
        <w:t>年公務人員特種考試海岸巡防人員考試錄取人員免除專業訓練申請」。</w:t>
      </w:r>
    </w:p>
    <w:sectPr w:rsidR="00C5775B">
      <w:footerReference w:type="default" r:id="rId7"/>
      <w:pgSz w:w="11907" w:h="16840"/>
      <w:pgMar w:top="1418" w:right="1134" w:bottom="851" w:left="1134" w:header="851" w:footer="992" w:gutter="0"/>
      <w:pgNumType w:start="4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6D" w:rsidRDefault="00BB226D">
      <w:pPr>
        <w:spacing w:line="240" w:lineRule="auto"/>
      </w:pPr>
      <w:r>
        <w:separator/>
      </w:r>
    </w:p>
  </w:endnote>
  <w:endnote w:type="continuationSeparator" w:id="0">
    <w:p w:rsidR="00BB226D" w:rsidRDefault="00BB2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7D" w:rsidRDefault="00FE610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228600"/>
              <wp:effectExtent l="0" t="0" r="5715" b="0"/>
              <wp:wrapSquare wrapText="bothSides"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B547D" w:rsidRDefault="00BB547D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42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10.05pt;height:18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" filled="f" stroked="f">
              <v:path arrowok="t"/>
              <v:textbox style="mso-fit-shape-to-text:t" inset="0,0,0,0">
                <w:txbxContent>
                  <w:p w:rsidR="00BB547D" w:rsidRDefault="00BB547D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42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6D" w:rsidRDefault="00BB226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B226D" w:rsidRDefault="00BB22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4624C"/>
    <w:multiLevelType w:val="multilevel"/>
    <w:tmpl w:val="9ADED6C8"/>
    <w:lvl w:ilvl="0">
      <w:numFmt w:val="bullet"/>
      <w:lvlText w:val="※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5B"/>
    <w:rsid w:val="00047170"/>
    <w:rsid w:val="00164FDA"/>
    <w:rsid w:val="00315A5F"/>
    <w:rsid w:val="004B3286"/>
    <w:rsid w:val="00590907"/>
    <w:rsid w:val="00826A48"/>
    <w:rsid w:val="00845CE3"/>
    <w:rsid w:val="00B54C81"/>
    <w:rsid w:val="00BB226D"/>
    <w:rsid w:val="00BB547D"/>
    <w:rsid w:val="00C5775B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FE5B7C5-5E8F-4C87-B202-A747673E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80" w:lineRule="exact"/>
    </w:pPr>
    <w:rPr>
      <w:rFonts w:eastAsia="標楷體"/>
      <w:sz w:val="28"/>
    </w:rPr>
  </w:style>
  <w:style w:type="paragraph" w:styleId="2">
    <w:name w:val="Body Text Indent 2"/>
    <w:basedOn w:val="a"/>
    <w:pPr>
      <w:spacing w:line="440" w:lineRule="exact"/>
      <w:ind w:left="1800" w:hanging="1080"/>
      <w:textAlignment w:val="auto"/>
    </w:pPr>
    <w:rPr>
      <w:rFonts w:ascii="標楷體" w:eastAsia="標楷體" w:hAnsi="標楷體"/>
      <w:kern w:val="3"/>
      <w:sz w:val="36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a7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subject/>
  <dc:creator>考試院</dc:creator>
  <cp:keywords/>
  <cp:lastModifiedBy>user</cp:lastModifiedBy>
  <cp:revision>2</cp:revision>
  <cp:lastPrinted>2016-05-17T06:01:00Z</cp:lastPrinted>
  <dcterms:created xsi:type="dcterms:W3CDTF">2021-09-14T09:02:00Z</dcterms:created>
  <dcterms:modified xsi:type="dcterms:W3CDTF">2021-09-14T09:02:00Z</dcterms:modified>
</cp:coreProperties>
</file>