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2" w:rsidRDefault="007756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5241285</wp:posOffset>
                </wp:positionH>
                <wp:positionV relativeFrom="paragraph">
                  <wp:posOffset>-156847</wp:posOffset>
                </wp:positionV>
                <wp:extent cx="711202" cy="334012"/>
                <wp:effectExtent l="0" t="0" r="0" b="8888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63E2" w:rsidRDefault="007756FF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pt;height:2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" stroked="f">
                <v:textbox>
                  <w:txbxContent>
                    <w:p w:rsidR="00E363E2" w:rsidRDefault="007756FF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8"/>
        <w:gridCol w:w="1102"/>
        <w:gridCol w:w="922"/>
        <w:gridCol w:w="731"/>
        <w:gridCol w:w="308"/>
        <w:gridCol w:w="529"/>
        <w:gridCol w:w="388"/>
        <w:gridCol w:w="660"/>
        <w:gridCol w:w="340"/>
        <w:gridCol w:w="770"/>
        <w:gridCol w:w="570"/>
        <w:gridCol w:w="1573"/>
      </w:tblGrid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1522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0"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公務</w:t>
            </w:r>
            <w:r>
              <w:rPr>
                <w:rFonts w:eastAsia="標楷體"/>
                <w:b/>
                <w:bCs/>
                <w:color w:val="000000"/>
                <w:spacing w:val="-26"/>
                <w:sz w:val="32"/>
              </w:rPr>
              <w:t>人員特種考試一般警察人員考試四等考試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水上警察人員類別</w:t>
            </w:r>
          </w:p>
          <w:p w:rsidR="00E363E2" w:rsidRDefault="007756FF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 </w:t>
            </w:r>
          </w:p>
          <w:p w:rsidR="00E363E2" w:rsidRDefault="007756FF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E363E2" w:rsidRDefault="007756FF">
            <w:pPr>
              <w:snapToGrid w:val="0"/>
              <w:spacing w:line="300" w:lineRule="exact"/>
            </w:pPr>
            <w:r>
              <w:rPr>
                <w:rFonts w:eastAsia="標楷體"/>
                <w:sz w:val="28"/>
              </w:rPr>
              <w:t>機關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pacing w:val="-24"/>
                <w:sz w:val="28"/>
              </w:rPr>
            </w:pPr>
            <w:r>
              <w:rPr>
                <w:rFonts w:eastAsia="標楷體"/>
                <w:color w:val="000000"/>
                <w:spacing w:val="-24"/>
                <w:sz w:val="28"/>
              </w:rPr>
              <w:t>年月日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ind w:firstLine="140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考試</w:t>
            </w:r>
          </w:p>
          <w:p w:rsidR="00E363E2" w:rsidRDefault="007756FF">
            <w:pPr>
              <w:snapToGrid w:val="0"/>
              <w:spacing w:line="300" w:lineRule="exact"/>
            </w:pPr>
            <w:r>
              <w:rPr>
                <w:rFonts w:eastAsia="標楷體"/>
                <w:sz w:val="28"/>
              </w:rPr>
              <w:t>類別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E363E2" w:rsidRDefault="007756FF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E363E2" w:rsidRDefault="007756F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E363E2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56FF" w:rsidRPr="007756FF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Pr="007756FF" w:rsidRDefault="007756FF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Pr="007756FF" w:rsidRDefault="007756F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02-823671</w:t>
            </w:r>
            <w:r w:rsidRPr="007756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28</w:t>
            </w:r>
            <w:r w:rsidRPr="007756FF">
              <w:rPr>
                <w:rFonts w:ascii="標楷體" w:eastAsia="標楷體" w:hAnsi="標楷體"/>
                <w:b/>
                <w:strike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傳真：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02-82367129</w:t>
            </w:r>
          </w:p>
          <w:p w:rsidR="00E363E2" w:rsidRPr="007756FF" w:rsidRDefault="007756F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7756FF">
              <w:rPr>
                <w:color w:val="000000" w:themeColor="text1"/>
              </w:rPr>
              <w:t xml:space="preserve"> 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  <w:bookmarkStart w:id="0" w:name="_GoBack"/>
            <w:bookmarkEnd w:id="0"/>
          </w:p>
        </w:tc>
      </w:tr>
    </w:tbl>
    <w:p w:rsidR="00E363E2" w:rsidRPr="007756FF" w:rsidRDefault="007756FF">
      <w:pPr>
        <w:pStyle w:val="a3"/>
        <w:ind w:left="176" w:hanging="618"/>
        <w:rPr>
          <w:color w:val="000000" w:themeColor="text1"/>
        </w:rPr>
      </w:pPr>
      <w:r w:rsidRPr="007756FF">
        <w:rPr>
          <w:b/>
          <w:color w:val="000000" w:themeColor="text1"/>
        </w:rPr>
        <w:t>訓練</w:t>
      </w:r>
      <w:r w:rsidRPr="007756FF">
        <w:rPr>
          <w:b/>
          <w:color w:val="000000" w:themeColor="text1"/>
        </w:rPr>
        <w:t>(</w:t>
      </w:r>
      <w:r w:rsidRPr="007756FF">
        <w:rPr>
          <w:b/>
          <w:color w:val="000000" w:themeColor="text1"/>
        </w:rPr>
        <w:t>督察</w:t>
      </w:r>
      <w:r w:rsidRPr="007756FF">
        <w:rPr>
          <w:b/>
          <w:color w:val="000000" w:themeColor="text1"/>
        </w:rPr>
        <w:t>)</w:t>
      </w:r>
      <w:r w:rsidRPr="007756FF">
        <w:rPr>
          <w:b/>
          <w:color w:val="000000" w:themeColor="text1"/>
        </w:rPr>
        <w:t xml:space="preserve">單位承辦人姓名：　　　　　　</w:t>
      </w:r>
      <w:r w:rsidRPr="007756FF">
        <w:rPr>
          <w:b/>
          <w:color w:val="000000" w:themeColor="text1"/>
        </w:rPr>
        <w:t xml:space="preserve">    </w:t>
      </w:r>
      <w:r w:rsidRPr="007756FF">
        <w:rPr>
          <w:b/>
          <w:color w:val="000000" w:themeColor="text1"/>
        </w:rPr>
        <w:t xml:space="preserve">電話：　　　　</w:t>
      </w:r>
      <w:r w:rsidRPr="007756FF">
        <w:rPr>
          <w:b/>
          <w:color w:val="000000" w:themeColor="text1"/>
        </w:rPr>
        <w:t xml:space="preserve">　</w:t>
      </w:r>
      <w:r w:rsidRPr="007756FF">
        <w:rPr>
          <w:b/>
          <w:color w:val="000000" w:themeColor="text1"/>
        </w:rPr>
        <w:t xml:space="preserve"> </w:t>
      </w:r>
      <w:r w:rsidRPr="007756FF">
        <w:rPr>
          <w:b/>
          <w:color w:val="000000" w:themeColor="text1"/>
        </w:rPr>
        <w:t>（請務必填寫）</w:t>
      </w:r>
    </w:p>
    <w:p w:rsidR="00E363E2" w:rsidRPr="007756FF" w:rsidRDefault="007756FF">
      <w:pPr>
        <w:pStyle w:val="a3"/>
        <w:ind w:left="176" w:hanging="618"/>
        <w:rPr>
          <w:color w:val="000000" w:themeColor="text1"/>
        </w:rPr>
      </w:pPr>
      <w:r w:rsidRPr="007756FF">
        <w:rPr>
          <w:color w:val="000000" w:themeColor="text1"/>
        </w:rPr>
        <w:lastRenderedPageBreak/>
        <w:t>填表說明：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  <w:szCs w:val="28"/>
        </w:rPr>
        <w:t>一、受訓人員如</w:t>
      </w:r>
      <w:r w:rsidRPr="007756FF">
        <w:rPr>
          <w:color w:val="000000" w:themeColor="text1"/>
        </w:rPr>
        <w:t>發生</w:t>
      </w:r>
      <w:r w:rsidRPr="007756FF">
        <w:rPr>
          <w:color w:val="000000" w:themeColor="text1"/>
          <w:szCs w:val="28"/>
        </w:rPr>
        <w:t>曠職、輔導衝突</w:t>
      </w:r>
      <w:r w:rsidRPr="007756FF">
        <w:rPr>
          <w:color w:val="000000" w:themeColor="text1"/>
        </w:rPr>
        <w:t>、性騷擾</w:t>
      </w:r>
      <w:r w:rsidRPr="007756FF">
        <w:rPr>
          <w:color w:val="000000" w:themeColor="text1"/>
          <w:szCs w:val="28"/>
        </w:rPr>
        <w:t>、自傷、亡故或其他足以影響訓練實施等特殊異常之情事，實務訓練機關</w:t>
      </w:r>
      <w:r w:rsidRPr="007756FF">
        <w:rPr>
          <w:color w:val="000000" w:themeColor="text1"/>
          <w:szCs w:val="28"/>
        </w:rPr>
        <w:t>（構）學校</w:t>
      </w:r>
      <w:r w:rsidRPr="007756FF">
        <w:rPr>
          <w:color w:val="000000" w:themeColor="text1"/>
          <w:szCs w:val="28"/>
        </w:rPr>
        <w:t>應於事發</w:t>
      </w:r>
      <w:r w:rsidRPr="007756FF">
        <w:rPr>
          <w:color w:val="000000" w:themeColor="text1"/>
        </w:rPr>
        <w:t>或知悉</w:t>
      </w:r>
      <w:r w:rsidRPr="007756FF">
        <w:rPr>
          <w:color w:val="000000" w:themeColor="text1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  <w:szCs w:val="28"/>
        </w:rPr>
        <w:t>二、本表請依受訓人員</w:t>
      </w:r>
      <w:r w:rsidRPr="007756FF">
        <w:rPr>
          <w:color w:val="000000" w:themeColor="text1"/>
        </w:rPr>
        <w:t>特殊</w:t>
      </w:r>
      <w:r w:rsidRPr="007756FF">
        <w:rPr>
          <w:color w:val="000000" w:themeColor="text1"/>
          <w:szCs w:val="28"/>
        </w:rPr>
        <w:t>異常情形詳實記錄並檢附相關佐證資料，陳送直屬主管、單位主管及人事主管核閱後，於</w:t>
      </w:r>
      <w:r w:rsidRPr="007756FF">
        <w:rPr>
          <w:color w:val="000000" w:themeColor="text1"/>
          <w:szCs w:val="28"/>
        </w:rPr>
        <w:t>事發或知悉之日起三</w:t>
      </w:r>
      <w:r w:rsidRPr="007756FF">
        <w:rPr>
          <w:color w:val="000000" w:themeColor="text1"/>
          <w:szCs w:val="28"/>
        </w:rPr>
        <w:t>日內完成書面通報保訓會，並由輔導員暫予收存，作為相關輔導措施，及受訓人員訓練期滿後考評其實務訓練成績之重要參考。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</w:rPr>
        <w:t>三、各實務訓練機關（構）學校得依實際需要，另行訂定相關通報及輔導紀錄表，俾憑辦理。</w:t>
      </w:r>
    </w:p>
    <w:p w:rsidR="00E363E2" w:rsidRPr="007756FF" w:rsidRDefault="007756FF">
      <w:pPr>
        <w:pStyle w:val="a3"/>
        <w:ind w:left="-442"/>
        <w:rPr>
          <w:color w:val="000000" w:themeColor="text1"/>
        </w:rPr>
      </w:pPr>
      <w:r w:rsidRPr="007756FF">
        <w:rPr>
          <w:color w:val="000000" w:themeColor="text1"/>
        </w:rPr>
        <w:t>四</w:t>
      </w:r>
      <w:r w:rsidRPr="007756FF">
        <w:rPr>
          <w:color w:val="000000" w:themeColor="text1"/>
          <w:szCs w:val="28"/>
        </w:rPr>
        <w:t>、通報過程應注意維護受訓人員之秘密及隱私，不得洩漏或公開。</w:t>
      </w:r>
    </w:p>
    <w:p w:rsidR="00E363E2" w:rsidRDefault="00E363E2">
      <w:pPr>
        <w:pStyle w:val="a3"/>
        <w:spacing w:line="320" w:lineRule="exact"/>
        <w:ind w:left="40" w:hanging="482"/>
        <w:jc w:val="both"/>
      </w:pPr>
    </w:p>
    <w:sectPr w:rsidR="00E363E2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56FF">
      <w:r>
        <w:separator/>
      </w:r>
    </w:p>
  </w:endnote>
  <w:endnote w:type="continuationSeparator" w:id="0">
    <w:p w:rsidR="00000000" w:rsidRDefault="0077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56FF">
      <w:r>
        <w:rPr>
          <w:color w:val="000000"/>
        </w:rPr>
        <w:separator/>
      </w:r>
    </w:p>
  </w:footnote>
  <w:footnote w:type="continuationSeparator" w:id="0">
    <w:p w:rsidR="00000000" w:rsidRDefault="0077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63E2"/>
    <w:rsid w:val="007756FF"/>
    <w:rsid w:val="0091138A"/>
    <w:rsid w:val="00E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0B53CF-FAF5-453D-8B9F-97F8FF2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范勻蔚</cp:lastModifiedBy>
  <cp:revision>3</cp:revision>
  <cp:lastPrinted>2020-04-20T09:08:00Z</cp:lastPrinted>
  <dcterms:created xsi:type="dcterms:W3CDTF">2022-03-24T05:47:00Z</dcterms:created>
  <dcterms:modified xsi:type="dcterms:W3CDTF">2022-03-24T05:49:00Z</dcterms:modified>
</cp:coreProperties>
</file>