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56" w:rsidRDefault="00162BE4">
      <w:pPr>
        <w:spacing w:line="0" w:lineRule="atLeast"/>
        <w:jc w:val="right"/>
      </w:pPr>
      <w:bookmarkStart w:id="0" w:name="_GoBack"/>
      <w:bookmarkEnd w:id="0"/>
      <w:r>
        <w:rPr>
          <w:rFonts w:eastAsia="標楷體"/>
          <w:color w:val="000000"/>
        </w:rPr>
        <w:t>附件</w:t>
      </w:r>
      <w:r>
        <w:rPr>
          <w:rFonts w:ascii="標楷體" w:eastAsia="標楷體" w:hAnsi="標楷體"/>
        </w:rPr>
        <w:t>17</w:t>
      </w:r>
    </w:p>
    <w:p w:rsidR="00D80956" w:rsidRDefault="00162BE4">
      <w:pPr>
        <w:spacing w:line="0" w:lineRule="atLeast"/>
        <w:jc w:val="both"/>
      </w:pPr>
      <w:r>
        <w:rPr>
          <w:rFonts w:ascii="標楷體" w:eastAsia="標楷體" w:hAnsi="標楷體"/>
          <w:b/>
          <w:sz w:val="36"/>
          <w:szCs w:val="30"/>
          <w:u w:val="single"/>
        </w:rPr>
        <w:t xml:space="preserve">   </w:t>
      </w:r>
      <w:r>
        <w:rPr>
          <w:rFonts w:ascii="標楷體" w:eastAsia="標楷體" w:hAnsi="標楷體"/>
          <w:b/>
          <w:color w:val="000000"/>
          <w:sz w:val="36"/>
          <w:szCs w:val="30"/>
        </w:rPr>
        <w:t>年公務人員特種考試海岸巡防人員考試錄取人員</w:t>
      </w:r>
      <w:r>
        <w:rPr>
          <w:rFonts w:ascii="標楷體" w:eastAsia="標楷體" w:hAnsi="標楷體"/>
          <w:b/>
          <w:bCs/>
          <w:color w:val="000000"/>
          <w:sz w:val="36"/>
        </w:rPr>
        <w:t>專業訓練成績清冊</w:t>
      </w:r>
    </w:p>
    <w:tbl>
      <w:tblPr>
        <w:tblW w:w="9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"/>
        <w:gridCol w:w="1439"/>
        <w:gridCol w:w="1445"/>
        <w:gridCol w:w="1211"/>
        <w:gridCol w:w="1212"/>
        <w:gridCol w:w="945"/>
        <w:gridCol w:w="950"/>
        <w:gridCol w:w="1079"/>
        <w:gridCol w:w="666"/>
      </w:tblGrid>
      <w:tr w:rsidR="00D8095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956" w:rsidRDefault="00162BE4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編號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956" w:rsidRDefault="00162BE4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姓　　名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956" w:rsidRDefault="00162BE4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國民身分證</w:t>
            </w:r>
          </w:p>
          <w:p w:rsidR="00D80956" w:rsidRDefault="00162BE4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統一編號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956" w:rsidRDefault="00162BE4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考試等級</w:t>
            </w:r>
          </w:p>
          <w:p w:rsidR="00D80956" w:rsidRDefault="00162BE4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考試類科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956" w:rsidRDefault="00162BE4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操行成績</w:t>
            </w:r>
          </w:p>
          <w:p w:rsidR="00D80956" w:rsidRDefault="00162BE4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（</w:t>
            </w:r>
            <w:r>
              <w:rPr>
                <w:rFonts w:ascii="標楷體" w:eastAsia="標楷體" w:hAnsi="標楷體"/>
                <w:color w:val="000000"/>
                <w:szCs w:val="28"/>
              </w:rPr>
              <w:t>30%</w:t>
            </w:r>
            <w:r>
              <w:rPr>
                <w:rFonts w:ascii="標楷體" w:eastAsia="標楷體" w:hAnsi="標楷體"/>
                <w:color w:val="000000"/>
                <w:szCs w:val="28"/>
              </w:rPr>
              <w:t>）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956" w:rsidRDefault="00162BE4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學業成績（</w:t>
            </w:r>
            <w:r>
              <w:rPr>
                <w:rFonts w:ascii="標楷體" w:eastAsia="標楷體" w:hAnsi="標楷體"/>
                <w:color w:val="000000"/>
                <w:szCs w:val="28"/>
              </w:rPr>
              <w:t>70%</w:t>
            </w:r>
            <w:r>
              <w:rPr>
                <w:rFonts w:ascii="標楷體" w:eastAsia="標楷體" w:hAnsi="標楷體"/>
                <w:color w:val="000000"/>
                <w:szCs w:val="28"/>
              </w:rPr>
              <w:t>）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956" w:rsidRDefault="00162BE4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合計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956" w:rsidRDefault="00162BE4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備</w:t>
            </w:r>
            <w:r>
              <w:rPr>
                <w:rFonts w:ascii="標楷體" w:eastAsia="標楷體" w:hAnsi="標楷體"/>
                <w:color w:val="000000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8"/>
              </w:rPr>
              <w:t>註</w:t>
            </w:r>
          </w:p>
        </w:tc>
      </w:tr>
      <w:tr w:rsidR="00D8095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956" w:rsidRDefault="00D80956">
            <w:pPr>
              <w:spacing w:before="120"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956" w:rsidRDefault="00D80956">
            <w:pPr>
              <w:spacing w:before="120"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956" w:rsidRDefault="00D80956">
            <w:pPr>
              <w:spacing w:before="120"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956" w:rsidRDefault="00D80956">
            <w:pPr>
              <w:spacing w:before="120"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956" w:rsidRDefault="00D80956">
            <w:pPr>
              <w:spacing w:before="120"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956" w:rsidRDefault="00162BE4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學科</w:t>
            </w:r>
            <w:r>
              <w:rPr>
                <w:rFonts w:ascii="標楷體" w:eastAsia="標楷體" w:hAnsi="標楷體"/>
                <w:color w:val="000000"/>
                <w:szCs w:val="28"/>
              </w:rPr>
              <w:t>(50%)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956" w:rsidRDefault="00162BE4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體技</w:t>
            </w:r>
            <w:r>
              <w:rPr>
                <w:rFonts w:ascii="標楷體" w:eastAsia="標楷體" w:hAnsi="標楷體"/>
                <w:color w:val="000000"/>
                <w:szCs w:val="28"/>
              </w:rPr>
              <w:t>(20%)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956" w:rsidRDefault="00D80956">
            <w:pPr>
              <w:spacing w:before="120"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956" w:rsidRDefault="00D80956">
            <w:pPr>
              <w:spacing w:before="120"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D80956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</w:tr>
      <w:tr w:rsidR="00D80956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</w:tr>
      <w:tr w:rsidR="00D80956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</w:tr>
      <w:tr w:rsidR="00D80956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</w:tr>
      <w:tr w:rsidR="00D80956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</w:tr>
      <w:tr w:rsidR="00D80956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</w:tr>
      <w:tr w:rsidR="00D80956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</w:tr>
      <w:tr w:rsidR="00D80956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</w:tr>
      <w:tr w:rsidR="00D80956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</w:tr>
      <w:tr w:rsidR="00D80956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ind w:firstLine="240"/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</w:tr>
      <w:tr w:rsidR="00D80956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ind w:firstLine="240"/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</w:tr>
      <w:tr w:rsidR="00D80956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ind w:firstLine="240"/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956" w:rsidRDefault="00D80956">
            <w:pPr>
              <w:spacing w:line="340" w:lineRule="exact"/>
              <w:rPr>
                <w:color w:val="000000"/>
              </w:rPr>
            </w:pPr>
          </w:p>
        </w:tc>
      </w:tr>
    </w:tbl>
    <w:p w:rsidR="00D80956" w:rsidRDefault="00D80956">
      <w:pPr>
        <w:rPr>
          <w:color w:val="000000"/>
        </w:rPr>
      </w:pPr>
    </w:p>
    <w:sectPr w:rsidR="00D8095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34" w:bottom="1134" w:left="1134" w:header="851" w:footer="992" w:gutter="0"/>
      <w:pgNumType w:start="42"/>
      <w:cols w:space="720"/>
      <w:titlePg/>
      <w:docGrid w:type="lines" w:linePitch="5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62BE4">
      <w:r>
        <w:separator/>
      </w:r>
    </w:p>
  </w:endnote>
  <w:endnote w:type="continuationSeparator" w:id="0">
    <w:p w:rsidR="00000000" w:rsidRDefault="0016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E3" w:rsidRDefault="00162B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631" cy="146047"/>
              <wp:effectExtent l="0" t="0" r="5719" b="635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1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536E3" w:rsidRDefault="00162BE4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42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10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" filled="f" stroked="f">
              <v:textbox style="mso-fit-shape-to-text:t" inset="0,0,0,0">
                <w:txbxContent>
                  <w:p w:rsidR="00D536E3" w:rsidRDefault="00162BE4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42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E3" w:rsidRDefault="00162B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62BE4">
      <w:r>
        <w:rPr>
          <w:color w:val="000000"/>
        </w:rPr>
        <w:separator/>
      </w:r>
    </w:p>
  </w:footnote>
  <w:footnote w:type="continuationSeparator" w:id="0">
    <w:p w:rsidR="00000000" w:rsidRDefault="00162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E3" w:rsidRDefault="00162B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E3" w:rsidRDefault="00162B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80956"/>
    <w:rsid w:val="00162BE4"/>
    <w:rsid w:val="00D8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59C19B-3A2D-4B3A-96D1-B6667B15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附件十二：</dc:title>
  <dc:creator>lcc</dc:creator>
  <cp:lastModifiedBy>范勻蔚</cp:lastModifiedBy>
  <cp:revision>2</cp:revision>
  <cp:lastPrinted>2017-03-14T07:06:00Z</cp:lastPrinted>
  <dcterms:created xsi:type="dcterms:W3CDTF">2022-03-24T06:12:00Z</dcterms:created>
  <dcterms:modified xsi:type="dcterms:W3CDTF">2022-03-24T06:12:00Z</dcterms:modified>
</cp:coreProperties>
</file>